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FD" w:rsidRPr="005E1488" w:rsidRDefault="00217DFD" w:rsidP="00886C5A">
      <w:pPr>
        <w:jc w:val="center"/>
        <w:rPr>
          <w:rFonts w:ascii="High Tower Text" w:hAnsi="High Tower Text"/>
          <w:sz w:val="20"/>
          <w:szCs w:val="20"/>
        </w:rPr>
      </w:pPr>
      <w:r w:rsidRPr="005E1488">
        <w:rPr>
          <w:rFonts w:ascii="High Tower Text" w:hAnsi="High Tower Text"/>
          <w:i/>
          <w:sz w:val="20"/>
          <w:szCs w:val="20"/>
        </w:rPr>
        <w:t>Yes</w:t>
      </w:r>
      <w:r w:rsidRPr="005E1488">
        <w:rPr>
          <w:rFonts w:ascii="High Tower Text" w:hAnsi="High Tower Text"/>
          <w:sz w:val="20"/>
          <w:szCs w:val="20"/>
        </w:rPr>
        <w:t>, I w</w:t>
      </w:r>
      <w:r w:rsidR="00DB0B57" w:rsidRPr="005E1488">
        <w:rPr>
          <w:rFonts w:ascii="High Tower Text" w:hAnsi="High Tower Text"/>
          <w:sz w:val="20"/>
          <w:szCs w:val="20"/>
        </w:rPr>
        <w:t xml:space="preserve">ould like to support </w:t>
      </w:r>
      <w:r w:rsidR="00380EF5">
        <w:rPr>
          <w:rFonts w:ascii="High Tower Text" w:hAnsi="High Tower Text"/>
          <w:sz w:val="20"/>
          <w:szCs w:val="20"/>
        </w:rPr>
        <w:t>Partners for Peace</w:t>
      </w:r>
      <w:bookmarkStart w:id="0" w:name="_GoBack"/>
      <w:bookmarkEnd w:id="0"/>
      <w:r w:rsidRPr="005E1488">
        <w:rPr>
          <w:rFonts w:ascii="High Tower Text" w:hAnsi="High Tower Text"/>
          <w:sz w:val="20"/>
          <w:szCs w:val="20"/>
        </w:rPr>
        <w:t>!</w:t>
      </w:r>
    </w:p>
    <w:p w:rsidR="00217DFD" w:rsidRPr="005E1488" w:rsidRDefault="00DB0B57" w:rsidP="0040683E">
      <w:pPr>
        <w:jc w:val="center"/>
        <w:rPr>
          <w:rFonts w:ascii="High Tower Text" w:hAnsi="High Tower Text"/>
          <w:sz w:val="20"/>
          <w:szCs w:val="20"/>
        </w:rPr>
      </w:pPr>
      <w:r w:rsidRPr="005E1488">
        <w:rPr>
          <w:rFonts w:ascii="High Tower Text" w:hAnsi="High Tower Text"/>
          <w:i/>
          <w:sz w:val="20"/>
          <w:szCs w:val="20"/>
          <w:u w:val="single"/>
        </w:rPr>
        <w:t>All</w:t>
      </w:r>
      <w:r w:rsidRPr="005E1488">
        <w:rPr>
          <w:rFonts w:ascii="High Tower Text" w:hAnsi="High Tower Text"/>
          <w:i/>
          <w:sz w:val="20"/>
          <w:szCs w:val="20"/>
        </w:rPr>
        <w:t xml:space="preserve"> d</w:t>
      </w:r>
      <w:r w:rsidR="00217DFD" w:rsidRPr="005E1488">
        <w:rPr>
          <w:rFonts w:ascii="High Tower Text" w:hAnsi="High Tower Text"/>
          <w:i/>
          <w:sz w:val="20"/>
          <w:szCs w:val="20"/>
        </w:rPr>
        <w:t>on</w:t>
      </w:r>
      <w:r w:rsidRPr="005E1488">
        <w:rPr>
          <w:rFonts w:ascii="High Tower Text" w:hAnsi="High Tower Text"/>
          <w:i/>
          <w:sz w:val="20"/>
          <w:szCs w:val="20"/>
        </w:rPr>
        <w:t>a</w:t>
      </w:r>
      <w:r w:rsidR="00217DFD" w:rsidRPr="005E1488">
        <w:rPr>
          <w:rFonts w:ascii="High Tower Text" w:hAnsi="High Tower Text"/>
          <w:i/>
          <w:sz w:val="20"/>
          <w:szCs w:val="20"/>
        </w:rPr>
        <w:t>t</w:t>
      </w:r>
      <w:r w:rsidRPr="005E1488">
        <w:rPr>
          <w:rFonts w:ascii="High Tower Text" w:hAnsi="High Tower Text"/>
          <w:i/>
          <w:sz w:val="20"/>
          <w:szCs w:val="20"/>
        </w:rPr>
        <w:t>i</w:t>
      </w:r>
      <w:r w:rsidR="00217DFD" w:rsidRPr="005E1488">
        <w:rPr>
          <w:rFonts w:ascii="High Tower Text" w:hAnsi="High Tower Text"/>
          <w:i/>
          <w:sz w:val="20"/>
          <w:szCs w:val="20"/>
        </w:rPr>
        <w:t>on</w:t>
      </w:r>
      <w:r w:rsidRPr="005E1488">
        <w:rPr>
          <w:rFonts w:ascii="High Tower Text" w:hAnsi="High Tower Text"/>
          <w:i/>
          <w:sz w:val="20"/>
          <w:szCs w:val="20"/>
        </w:rPr>
        <w:t>s are appreciated and</w:t>
      </w:r>
      <w:r w:rsidR="00217DFD" w:rsidRPr="005E1488">
        <w:rPr>
          <w:rFonts w:ascii="High Tower Text" w:hAnsi="High Tower Text"/>
          <w:i/>
          <w:sz w:val="20"/>
          <w:szCs w:val="20"/>
        </w:rPr>
        <w:t xml:space="preserve"> tax deductible</w:t>
      </w:r>
      <w:r w:rsidR="00325B78" w:rsidRPr="005E1488">
        <w:rPr>
          <w:rFonts w:ascii="High Tower Text" w:hAnsi="High Tower Text"/>
          <w:sz w:val="20"/>
          <w:szCs w:val="20"/>
        </w:rPr>
        <w:t>.</w:t>
      </w:r>
    </w:p>
    <w:p w:rsidR="00217DFD" w:rsidRPr="005E1488" w:rsidRDefault="00217DFD" w:rsidP="00217DFD">
      <w:pPr>
        <w:jc w:val="center"/>
        <w:rPr>
          <w:rFonts w:ascii="High Tower Text" w:hAnsi="High Tower Text"/>
          <w:sz w:val="20"/>
          <w:szCs w:val="20"/>
        </w:rPr>
      </w:pPr>
    </w:p>
    <w:p w:rsidR="00D242E8" w:rsidRPr="005E1488" w:rsidRDefault="00D242E8" w:rsidP="00217DFD">
      <w:pPr>
        <w:rPr>
          <w:rFonts w:ascii="High Tower Text" w:hAnsi="High Tower Text"/>
          <w:sz w:val="20"/>
          <w:szCs w:val="20"/>
        </w:rPr>
        <w:sectPr w:rsidR="00D242E8" w:rsidRPr="005E1488" w:rsidSect="00217DFD">
          <w:pgSz w:w="8640" w:h="5760" w:orient="landscape" w:code="120"/>
          <w:pgMar w:top="360" w:right="677" w:bottom="360" w:left="360" w:header="720" w:footer="720" w:gutter="0"/>
          <w:cols w:space="720"/>
          <w:docGrid w:linePitch="360"/>
        </w:sectPr>
      </w:pPr>
    </w:p>
    <w:p w:rsidR="00D242E8" w:rsidRPr="005E1488" w:rsidRDefault="00217DFD" w:rsidP="000A3DFA">
      <w:pPr>
        <w:rPr>
          <w:rFonts w:ascii="High Tower Text" w:hAnsi="High Tower Text"/>
          <w:sz w:val="20"/>
          <w:szCs w:val="20"/>
          <w:u w:val="single"/>
        </w:rPr>
        <w:sectPr w:rsidR="00D242E8" w:rsidRPr="005E1488" w:rsidSect="000F44DE">
          <w:type w:val="continuous"/>
          <w:pgSz w:w="8640" w:h="5760" w:orient="landscape" w:code="120"/>
          <w:pgMar w:top="360" w:right="677" w:bottom="360" w:left="360" w:header="720" w:footer="720" w:gutter="0"/>
          <w:cols w:space="720"/>
          <w:docGrid w:linePitch="360"/>
        </w:sectPr>
      </w:pPr>
      <w:r w:rsidRPr="005E1488">
        <w:rPr>
          <w:rFonts w:ascii="High Tower Text" w:hAnsi="High Tower Text"/>
          <w:sz w:val="20"/>
          <w:szCs w:val="20"/>
        </w:rPr>
        <w:t>Name</w:t>
      </w:r>
      <w:r w:rsidR="000F44DE" w:rsidRPr="005E1488">
        <w:rPr>
          <w:rFonts w:ascii="High Tower Text" w:hAnsi="High Tower Text"/>
          <w:sz w:val="20"/>
          <w:szCs w:val="20"/>
          <w:u w:val="single"/>
        </w:rPr>
        <w:tab/>
      </w:r>
      <w:r w:rsidR="000F44DE" w:rsidRPr="005E1488">
        <w:rPr>
          <w:rFonts w:ascii="High Tower Text" w:hAnsi="High Tower Text"/>
          <w:sz w:val="20"/>
          <w:szCs w:val="20"/>
          <w:u w:val="single"/>
        </w:rPr>
        <w:tab/>
      </w:r>
      <w:r w:rsidR="000F44DE" w:rsidRPr="005E1488">
        <w:rPr>
          <w:rFonts w:ascii="High Tower Text" w:hAnsi="High Tower Text"/>
          <w:sz w:val="20"/>
          <w:szCs w:val="20"/>
          <w:u w:val="single"/>
        </w:rPr>
        <w:tab/>
      </w:r>
      <w:r w:rsidR="000F44DE" w:rsidRPr="005E1488">
        <w:rPr>
          <w:rFonts w:ascii="High Tower Text" w:hAnsi="High Tower Text"/>
          <w:sz w:val="20"/>
          <w:szCs w:val="20"/>
          <w:u w:val="single"/>
        </w:rPr>
        <w:tab/>
      </w:r>
      <w:r w:rsidR="000F44DE" w:rsidRPr="005E1488">
        <w:rPr>
          <w:rFonts w:ascii="High Tower Text" w:hAnsi="High Tower Text"/>
          <w:sz w:val="20"/>
          <w:szCs w:val="20"/>
          <w:u w:val="single"/>
        </w:rPr>
        <w:tab/>
      </w:r>
      <w:r w:rsidR="000F44DE" w:rsidRPr="005E1488">
        <w:rPr>
          <w:rFonts w:ascii="High Tower Text" w:hAnsi="High Tower Text"/>
          <w:sz w:val="20"/>
          <w:szCs w:val="20"/>
        </w:rPr>
        <w:t xml:space="preserve">  </w:t>
      </w:r>
      <w:r w:rsidR="00156B28" w:rsidRPr="005E1488">
        <w:rPr>
          <w:rFonts w:ascii="High Tower Text" w:hAnsi="High Tower Text"/>
          <w:sz w:val="20"/>
          <w:szCs w:val="20"/>
        </w:rPr>
        <w:tab/>
      </w:r>
      <w:r w:rsidR="00B440F9" w:rsidRPr="005E1488">
        <w:rPr>
          <w:rFonts w:ascii="High Tower Text" w:hAnsi="High Tower Text"/>
          <w:sz w:val="20"/>
          <w:szCs w:val="20"/>
        </w:rPr>
        <w:t>Phone</w:t>
      </w:r>
      <w:r w:rsidR="00156B28" w:rsidRPr="005E1488">
        <w:rPr>
          <w:rFonts w:ascii="High Tower Text" w:hAnsi="High Tower Text"/>
          <w:sz w:val="20"/>
          <w:szCs w:val="20"/>
          <w:u w:val="single"/>
        </w:rPr>
        <w:tab/>
      </w:r>
      <w:r w:rsidR="00156B28" w:rsidRPr="005E1488">
        <w:rPr>
          <w:rFonts w:ascii="High Tower Text" w:hAnsi="High Tower Text"/>
          <w:sz w:val="20"/>
          <w:szCs w:val="20"/>
          <w:u w:val="single"/>
        </w:rPr>
        <w:tab/>
      </w:r>
      <w:r w:rsidR="00156B28" w:rsidRPr="005E1488">
        <w:rPr>
          <w:rFonts w:ascii="High Tower Text" w:hAnsi="High Tower Text"/>
          <w:sz w:val="20"/>
          <w:szCs w:val="20"/>
          <w:u w:val="single"/>
        </w:rPr>
        <w:tab/>
      </w:r>
      <w:r w:rsidR="00156B28" w:rsidRPr="005E1488">
        <w:rPr>
          <w:rFonts w:ascii="High Tower Text" w:hAnsi="High Tower Text"/>
          <w:sz w:val="20"/>
          <w:szCs w:val="20"/>
          <w:u w:val="single"/>
        </w:rPr>
        <w:tab/>
      </w:r>
    </w:p>
    <w:p w:rsidR="000A3DFA" w:rsidRPr="005E1488" w:rsidRDefault="000A3DFA" w:rsidP="000A3DFA">
      <w:pPr>
        <w:rPr>
          <w:rFonts w:ascii="High Tower Text" w:hAnsi="High Tower Text"/>
          <w:sz w:val="20"/>
          <w:szCs w:val="20"/>
          <w:u w:val="single"/>
        </w:rPr>
      </w:pPr>
      <w:r w:rsidRPr="005E1488">
        <w:rPr>
          <w:rFonts w:ascii="High Tower Text" w:hAnsi="High Tower Text"/>
          <w:sz w:val="20"/>
          <w:szCs w:val="20"/>
        </w:rPr>
        <w:t>Address</w:t>
      </w:r>
      <w:r w:rsidR="000F44DE" w:rsidRPr="005E1488">
        <w:rPr>
          <w:rFonts w:ascii="High Tower Text" w:hAnsi="High Tower Text"/>
          <w:sz w:val="20"/>
          <w:szCs w:val="20"/>
          <w:u w:val="single"/>
        </w:rPr>
        <w:tab/>
      </w:r>
      <w:r w:rsidR="000F44DE" w:rsidRPr="005E1488">
        <w:rPr>
          <w:rFonts w:ascii="High Tower Text" w:hAnsi="High Tower Text"/>
          <w:sz w:val="20"/>
          <w:szCs w:val="20"/>
          <w:u w:val="single"/>
        </w:rPr>
        <w:tab/>
      </w:r>
      <w:r w:rsidR="000F44DE" w:rsidRPr="005E1488">
        <w:rPr>
          <w:rFonts w:ascii="High Tower Text" w:hAnsi="High Tower Text"/>
          <w:sz w:val="20"/>
          <w:szCs w:val="20"/>
          <w:u w:val="single"/>
        </w:rPr>
        <w:tab/>
      </w:r>
      <w:r w:rsidR="000F44DE" w:rsidRPr="005E1488">
        <w:rPr>
          <w:rFonts w:ascii="High Tower Text" w:hAnsi="High Tower Text"/>
          <w:sz w:val="20"/>
          <w:szCs w:val="20"/>
          <w:u w:val="single"/>
        </w:rPr>
        <w:tab/>
      </w:r>
    </w:p>
    <w:p w:rsidR="00D242E8" w:rsidRPr="005E1488" w:rsidRDefault="000F44DE" w:rsidP="00156B28">
      <w:pPr>
        <w:rPr>
          <w:rFonts w:ascii="High Tower Text" w:hAnsi="High Tower Text"/>
          <w:sz w:val="20"/>
          <w:szCs w:val="20"/>
          <w:u w:val="single"/>
        </w:rPr>
      </w:pPr>
      <w:r w:rsidRPr="005E1488">
        <w:rPr>
          <w:rFonts w:ascii="High Tower Text" w:hAnsi="High Tower Text"/>
          <w:sz w:val="20"/>
          <w:szCs w:val="20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="00156B28" w:rsidRPr="005E1488">
        <w:rPr>
          <w:rFonts w:ascii="High Tower Text" w:hAnsi="High Tower Text"/>
          <w:sz w:val="20"/>
          <w:szCs w:val="20"/>
        </w:rPr>
        <w:tab/>
      </w:r>
      <w:r w:rsidR="00DB0B57" w:rsidRPr="005E1488">
        <w:rPr>
          <w:rFonts w:ascii="High Tower Text" w:hAnsi="High Tower Text"/>
          <w:sz w:val="20"/>
          <w:szCs w:val="20"/>
        </w:rPr>
        <w:t>Email</w:t>
      </w:r>
      <w:r w:rsidRPr="005E1488">
        <w:rPr>
          <w:rFonts w:ascii="High Tower Text" w:hAnsi="High Tower Text"/>
          <w:sz w:val="20"/>
          <w:szCs w:val="20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</w:p>
    <w:p w:rsidR="00DB0B57" w:rsidRPr="005E1488" w:rsidRDefault="00DB0B57" w:rsidP="00DB0B57">
      <w:pPr>
        <w:numPr>
          <w:ilvl w:val="0"/>
          <w:numId w:val="1"/>
        </w:numPr>
        <w:rPr>
          <w:rFonts w:ascii="High Tower Text" w:hAnsi="High Tower Text"/>
          <w:sz w:val="20"/>
          <w:szCs w:val="20"/>
        </w:rPr>
      </w:pPr>
      <w:r w:rsidRPr="005E1488">
        <w:rPr>
          <w:rFonts w:ascii="High Tower Text" w:hAnsi="High Tower Text"/>
          <w:sz w:val="20"/>
          <w:szCs w:val="20"/>
        </w:rPr>
        <w:t>Enclosed is my donation of $50, or</w:t>
      </w:r>
      <w:r w:rsidR="000A3DFA" w:rsidRPr="005E1488">
        <w:rPr>
          <w:rFonts w:ascii="High Tower Text" w:hAnsi="High Tower Text"/>
          <w:sz w:val="20"/>
          <w:szCs w:val="20"/>
        </w:rPr>
        <w:t xml:space="preserve"> $</w:t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</w:p>
    <w:p w:rsidR="00DB0B57" w:rsidRPr="005E1488" w:rsidRDefault="00DB0B57" w:rsidP="00DB0B57">
      <w:pPr>
        <w:numPr>
          <w:ilvl w:val="0"/>
          <w:numId w:val="1"/>
        </w:numPr>
        <w:rPr>
          <w:rFonts w:ascii="High Tower Text" w:hAnsi="High Tower Text"/>
          <w:sz w:val="20"/>
          <w:szCs w:val="20"/>
        </w:rPr>
      </w:pPr>
      <w:r w:rsidRPr="005E1488">
        <w:rPr>
          <w:rFonts w:ascii="High Tower Text" w:hAnsi="High Tower Text"/>
          <w:sz w:val="20"/>
          <w:szCs w:val="20"/>
        </w:rPr>
        <w:t>Please bill my MasterCard or Visa</w:t>
      </w:r>
    </w:p>
    <w:p w:rsidR="00DB0B57" w:rsidRPr="005E1488" w:rsidRDefault="00DB0B57" w:rsidP="00DB0B57">
      <w:pPr>
        <w:numPr>
          <w:ilvl w:val="1"/>
          <w:numId w:val="1"/>
        </w:numPr>
        <w:rPr>
          <w:rFonts w:ascii="High Tower Text" w:hAnsi="High Tower Text"/>
          <w:sz w:val="20"/>
          <w:szCs w:val="20"/>
          <w:u w:val="single"/>
        </w:rPr>
      </w:pPr>
      <w:r w:rsidRPr="005E1488">
        <w:rPr>
          <w:rFonts w:ascii="High Tower Text" w:hAnsi="High Tower Text"/>
          <w:sz w:val="20"/>
          <w:szCs w:val="20"/>
        </w:rPr>
        <w:t xml:space="preserve">Number: </w:t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</w:p>
    <w:p w:rsidR="00DB0B57" w:rsidRPr="005E1488" w:rsidRDefault="00DB0B57" w:rsidP="00DB0B57">
      <w:pPr>
        <w:numPr>
          <w:ilvl w:val="1"/>
          <w:numId w:val="1"/>
        </w:numPr>
        <w:rPr>
          <w:rFonts w:ascii="High Tower Text" w:hAnsi="High Tower Text"/>
          <w:sz w:val="20"/>
          <w:szCs w:val="20"/>
          <w:u w:val="single"/>
        </w:rPr>
      </w:pPr>
      <w:r w:rsidRPr="005E1488">
        <w:rPr>
          <w:rFonts w:ascii="High Tower Text" w:hAnsi="High Tower Text"/>
          <w:sz w:val="20"/>
          <w:szCs w:val="20"/>
        </w:rPr>
        <w:t xml:space="preserve">Expiration date: </w:t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</w:p>
    <w:p w:rsidR="00DB0B57" w:rsidRPr="005E1488" w:rsidRDefault="00DB0B57" w:rsidP="00DB0B57">
      <w:pPr>
        <w:numPr>
          <w:ilvl w:val="1"/>
          <w:numId w:val="1"/>
        </w:numPr>
        <w:rPr>
          <w:rFonts w:ascii="High Tower Text" w:hAnsi="High Tower Text"/>
          <w:sz w:val="20"/>
          <w:szCs w:val="20"/>
          <w:u w:val="single"/>
        </w:rPr>
      </w:pPr>
      <w:r w:rsidRPr="005E1488">
        <w:rPr>
          <w:rFonts w:ascii="High Tower Text" w:hAnsi="High Tower Text"/>
          <w:sz w:val="20"/>
          <w:szCs w:val="20"/>
        </w:rPr>
        <w:t xml:space="preserve">Signature: </w:t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</w:p>
    <w:p w:rsidR="00DB0B57" w:rsidRPr="005E1488" w:rsidRDefault="00DB0B57" w:rsidP="00DB0B57">
      <w:pPr>
        <w:numPr>
          <w:ilvl w:val="0"/>
          <w:numId w:val="1"/>
        </w:numPr>
        <w:rPr>
          <w:rFonts w:ascii="High Tower Text" w:hAnsi="High Tower Text"/>
          <w:sz w:val="20"/>
          <w:szCs w:val="20"/>
        </w:rPr>
      </w:pPr>
      <w:r w:rsidRPr="005E1488">
        <w:rPr>
          <w:rFonts w:ascii="High Tower Text" w:hAnsi="High Tower Text"/>
          <w:sz w:val="20"/>
          <w:szCs w:val="20"/>
        </w:rPr>
        <w:t>I am unable to donate at this time. Please keep me on the mailing list.</w:t>
      </w:r>
    </w:p>
    <w:p w:rsidR="00DB0B57" w:rsidRPr="005E1488" w:rsidRDefault="00DB0B57" w:rsidP="00DB0B57">
      <w:pPr>
        <w:numPr>
          <w:ilvl w:val="0"/>
          <w:numId w:val="1"/>
        </w:numPr>
        <w:rPr>
          <w:rFonts w:ascii="High Tower Text" w:hAnsi="High Tower Text"/>
          <w:sz w:val="20"/>
          <w:szCs w:val="20"/>
        </w:rPr>
      </w:pPr>
      <w:r w:rsidRPr="005E1488">
        <w:rPr>
          <w:rFonts w:ascii="High Tower Text" w:hAnsi="High Tower Text"/>
          <w:sz w:val="20"/>
          <w:szCs w:val="20"/>
        </w:rPr>
        <w:t xml:space="preserve">Please save administrative fees by </w:t>
      </w:r>
      <w:r w:rsidRPr="005E1488">
        <w:rPr>
          <w:rFonts w:ascii="High Tower Text" w:hAnsi="High Tower Text"/>
          <w:sz w:val="20"/>
          <w:szCs w:val="20"/>
          <w:u w:val="single"/>
        </w:rPr>
        <w:t>not</w:t>
      </w:r>
      <w:r w:rsidRPr="005E1488">
        <w:rPr>
          <w:rFonts w:ascii="High Tower Text" w:hAnsi="High Tower Text"/>
          <w:sz w:val="20"/>
          <w:szCs w:val="20"/>
        </w:rPr>
        <w:t xml:space="preserve"> sending me an acknowledgement letter.</w:t>
      </w:r>
    </w:p>
    <w:p w:rsidR="000F44DE" w:rsidRPr="005E1488" w:rsidRDefault="000F44DE" w:rsidP="00DB0B57">
      <w:pPr>
        <w:numPr>
          <w:ilvl w:val="0"/>
          <w:numId w:val="1"/>
        </w:numPr>
        <w:rPr>
          <w:rFonts w:ascii="High Tower Text" w:hAnsi="High Tower Text"/>
          <w:sz w:val="20"/>
          <w:szCs w:val="20"/>
        </w:rPr>
      </w:pPr>
      <w:r w:rsidRPr="005E1488">
        <w:rPr>
          <w:rFonts w:ascii="High Tower Text" w:hAnsi="High Tower Text"/>
          <w:sz w:val="20"/>
          <w:szCs w:val="20"/>
        </w:rPr>
        <w:t xml:space="preserve">Please let me know about volunteer opportunities.  </w:t>
      </w:r>
    </w:p>
    <w:p w:rsidR="003967D5" w:rsidRPr="005E1488" w:rsidRDefault="000F44DE" w:rsidP="003967D5">
      <w:pPr>
        <w:numPr>
          <w:ilvl w:val="0"/>
          <w:numId w:val="1"/>
        </w:numPr>
        <w:rPr>
          <w:rFonts w:ascii="High Tower Text" w:hAnsi="High Tower Text"/>
          <w:sz w:val="20"/>
          <w:szCs w:val="20"/>
        </w:rPr>
      </w:pPr>
      <w:r w:rsidRPr="005E1488">
        <w:rPr>
          <w:rFonts w:ascii="High Tower Text" w:hAnsi="High Tower Text"/>
          <w:sz w:val="20"/>
          <w:szCs w:val="20"/>
        </w:rPr>
        <w:t>My friends/f</w:t>
      </w:r>
      <w:r w:rsidR="003967D5" w:rsidRPr="005E1488">
        <w:rPr>
          <w:rFonts w:ascii="High Tower Text" w:hAnsi="High Tower Text"/>
          <w:sz w:val="20"/>
          <w:szCs w:val="20"/>
        </w:rPr>
        <w:t xml:space="preserve">amily would be interested in your work. </w:t>
      </w:r>
      <w:r w:rsidRPr="005E1488">
        <w:rPr>
          <w:rFonts w:ascii="High Tower Text" w:hAnsi="High Tower Text"/>
          <w:sz w:val="20"/>
          <w:szCs w:val="20"/>
        </w:rPr>
        <w:t>Add</w:t>
      </w:r>
      <w:r w:rsidR="003967D5" w:rsidRPr="005E1488">
        <w:rPr>
          <w:rFonts w:ascii="High Tower Text" w:hAnsi="High Tower Text"/>
          <w:sz w:val="20"/>
          <w:szCs w:val="20"/>
        </w:rPr>
        <w:t xml:space="preserve"> to your mailing list:</w:t>
      </w:r>
    </w:p>
    <w:p w:rsidR="00217DFD" w:rsidRPr="005E1488" w:rsidRDefault="003967D5" w:rsidP="003967D5">
      <w:pPr>
        <w:ind w:firstLine="360"/>
        <w:rPr>
          <w:rFonts w:ascii="High Tower Text" w:hAnsi="High Tower Text"/>
          <w:sz w:val="20"/>
          <w:szCs w:val="20"/>
          <w:u w:val="single"/>
        </w:rPr>
      </w:pPr>
      <w:r w:rsidRPr="005E1488">
        <w:rPr>
          <w:rFonts w:ascii="High Tower Text" w:hAnsi="High Tower Text"/>
          <w:sz w:val="20"/>
          <w:szCs w:val="20"/>
        </w:rPr>
        <w:t>Name</w:t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</w:p>
    <w:p w:rsidR="003967D5" w:rsidRPr="005E1488" w:rsidRDefault="003967D5" w:rsidP="003967D5">
      <w:pPr>
        <w:ind w:firstLine="360"/>
        <w:rPr>
          <w:rFonts w:ascii="High Tower Text" w:hAnsi="High Tower Text"/>
          <w:sz w:val="20"/>
          <w:szCs w:val="20"/>
          <w:u w:val="single"/>
        </w:rPr>
      </w:pPr>
      <w:r w:rsidRPr="005E1488">
        <w:rPr>
          <w:rFonts w:ascii="High Tower Text" w:hAnsi="High Tower Text"/>
          <w:sz w:val="20"/>
          <w:szCs w:val="20"/>
        </w:rPr>
        <w:t>Address</w:t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</w:p>
    <w:p w:rsidR="003967D5" w:rsidRPr="005E1488" w:rsidRDefault="003967D5" w:rsidP="003967D5">
      <w:pPr>
        <w:tabs>
          <w:tab w:val="left" w:pos="360"/>
        </w:tabs>
        <w:rPr>
          <w:rFonts w:ascii="High Tower Text" w:hAnsi="High Tower Text"/>
          <w:sz w:val="20"/>
          <w:szCs w:val="20"/>
          <w:u w:val="single"/>
        </w:rPr>
      </w:pPr>
      <w:r w:rsidRPr="005E1488">
        <w:rPr>
          <w:rFonts w:ascii="High Tower Text" w:hAnsi="High Tower Text"/>
          <w:sz w:val="20"/>
          <w:szCs w:val="20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  <w:r w:rsidRPr="005E1488">
        <w:rPr>
          <w:rFonts w:ascii="High Tower Text" w:hAnsi="High Tower Text"/>
          <w:sz w:val="20"/>
          <w:szCs w:val="20"/>
          <w:u w:val="single"/>
        </w:rPr>
        <w:tab/>
      </w:r>
    </w:p>
    <w:sectPr w:rsidR="003967D5" w:rsidRPr="005E1488" w:rsidSect="000F44DE">
      <w:type w:val="continuous"/>
      <w:pgSz w:w="8640" w:h="5760" w:orient="landscape" w:code="120"/>
      <w:pgMar w:top="360" w:right="677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698"/>
    <w:multiLevelType w:val="hybridMultilevel"/>
    <w:tmpl w:val="8E9C74CE"/>
    <w:lvl w:ilvl="0" w:tplc="1E644E6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FD"/>
    <w:rsid w:val="000A3DFA"/>
    <w:rsid w:val="000F4065"/>
    <w:rsid w:val="000F44DE"/>
    <w:rsid w:val="00156B28"/>
    <w:rsid w:val="00217DFD"/>
    <w:rsid w:val="002E028D"/>
    <w:rsid w:val="00325B78"/>
    <w:rsid w:val="00380EF5"/>
    <w:rsid w:val="003967D5"/>
    <w:rsid w:val="0040683E"/>
    <w:rsid w:val="005E1488"/>
    <w:rsid w:val="00886C5A"/>
    <w:rsid w:val="009C2ED1"/>
    <w:rsid w:val="00AE5D9C"/>
    <w:rsid w:val="00B440F9"/>
    <w:rsid w:val="00B97FF2"/>
    <w:rsid w:val="00C65B0B"/>
    <w:rsid w:val="00CC463D"/>
    <w:rsid w:val="00CD77F4"/>
    <w:rsid w:val="00D242E8"/>
    <w:rsid w:val="00DB0B57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11B48"/>
  <w15:docId w15:val="{56296639-5EAC-484B-B57A-95F2CA60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6279-A5C7-41D6-993C-8CB4E9F1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F41705D5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Yes, I want to support Spruce Run’s work for peace at home by contributing to the </vt:lpstr>
    </vt:vector>
  </TitlesOfParts>
  <Company>Spruce Run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Yes, I want to support Spruce Run’s work for peace at home by contributing to the</dc:title>
  <dc:subject/>
  <dc:creator>troberts</dc:creator>
  <cp:keywords/>
  <dc:description/>
  <cp:lastModifiedBy>Wendy Chadwick</cp:lastModifiedBy>
  <cp:revision>2</cp:revision>
  <cp:lastPrinted>2008-04-11T17:02:00Z</cp:lastPrinted>
  <dcterms:created xsi:type="dcterms:W3CDTF">2019-08-06T15:05:00Z</dcterms:created>
  <dcterms:modified xsi:type="dcterms:W3CDTF">2019-08-06T15:05:00Z</dcterms:modified>
</cp:coreProperties>
</file>