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37" w:rsidRPr="00AA1936" w:rsidRDefault="0086617D" w:rsidP="00AA1936">
      <w:pPr>
        <w:spacing w:after="0" w:line="240" w:lineRule="auto"/>
        <w:ind w:left="835" w:right="-20" w:firstLine="605"/>
        <w:rPr>
          <w:rFonts w:ascii="Butler" w:eastAsia="Times New Roman" w:hAnsi="Butler" w:cs="Times New Roman"/>
          <w:sz w:val="20"/>
          <w:szCs w:val="20"/>
        </w:rPr>
      </w:pPr>
      <w:r>
        <w:rPr>
          <w:rFonts w:ascii="Butler" w:eastAsia="Times New Roman" w:hAnsi="Butler" w:cs="Times New Roman"/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>
            <wp:extent cx="3190875" cy="1974745"/>
            <wp:effectExtent l="0" t="0" r="0" b="0"/>
            <wp:docPr id="227" name="Picture 227" descr="C:\Users\ahopkins\AppData\Local\Microsoft\Windows\INetCache\Content.Word\PartnersForPeace-Logo-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pkins\AppData\Local\Microsoft\Windows\INetCache\Content.Word\PartnersForPeace-Logo-RGB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45" cy="197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38A" w:rsidRPr="0086617D">
        <w:rPr>
          <w:rFonts w:ascii="Butler" w:hAnsi="Butler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267335</wp:posOffset>
                </wp:positionV>
                <wp:extent cx="7205345" cy="9486900"/>
                <wp:effectExtent l="5080" t="635" r="0" b="8890"/>
                <wp:wrapNone/>
                <wp:docPr id="18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9486900"/>
                          <a:chOff x="443" y="421"/>
                          <a:chExt cx="11347" cy="14940"/>
                        </a:xfrm>
                      </wpg:grpSpPr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6" cy="2"/>
                            <a:chOff x="480" y="516"/>
                            <a:chExt cx="86" cy="2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5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14" cy="31"/>
                            <a:chOff x="538" y="537"/>
                            <a:chExt cx="14" cy="31"/>
                          </a:xfrm>
                        </wpg:grpSpPr>
                        <wps:wsp>
                          <wps:cNvPr id="190" name="Freeform 176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567 537"/>
                                <a:gd name="T3" fmla="*/ 567 h 31"/>
                                <a:gd name="T4" fmla="+- 0 552 538"/>
                                <a:gd name="T5" fmla="*/ T4 w 14"/>
                                <a:gd name="T6" fmla="+- 0 567 537"/>
                                <a:gd name="T7" fmla="*/ 567 h 31"/>
                                <a:gd name="T8" fmla="+- 0 552 538"/>
                                <a:gd name="T9" fmla="*/ T8 w 14"/>
                                <a:gd name="T10" fmla="+- 0 537 537"/>
                                <a:gd name="T11" fmla="*/ 537 h 31"/>
                                <a:gd name="T12" fmla="+- 0 538 538"/>
                                <a:gd name="T13" fmla="*/ T12 w 14"/>
                                <a:gd name="T14" fmla="+- 0 537 537"/>
                                <a:gd name="T15" fmla="*/ 537 h 31"/>
                                <a:gd name="T16" fmla="+- 0 538 538"/>
                                <a:gd name="T17" fmla="*/ T16 w 14"/>
                                <a:gd name="T18" fmla="+- 0 567 537"/>
                                <a:gd name="T19" fmla="*/ 56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3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29" cy="16"/>
                            <a:chOff x="538" y="537"/>
                            <a:chExt cx="29" cy="16"/>
                          </a:xfrm>
                        </wpg:grpSpPr>
                        <wps:wsp>
                          <wps:cNvPr id="192" name="Freeform 174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53 537"/>
                                <a:gd name="T3" fmla="*/ 553 h 16"/>
                                <a:gd name="T4" fmla="+- 0 566 538"/>
                                <a:gd name="T5" fmla="*/ T4 w 29"/>
                                <a:gd name="T6" fmla="+- 0 553 537"/>
                                <a:gd name="T7" fmla="*/ 553 h 16"/>
                                <a:gd name="T8" fmla="+- 0 566 538"/>
                                <a:gd name="T9" fmla="*/ T8 w 29"/>
                                <a:gd name="T10" fmla="+- 0 537 537"/>
                                <a:gd name="T11" fmla="*/ 537 h 16"/>
                                <a:gd name="T12" fmla="+- 0 538 538"/>
                                <a:gd name="T13" fmla="*/ T12 w 29"/>
                                <a:gd name="T14" fmla="+- 0 537 537"/>
                                <a:gd name="T15" fmla="*/ 537 h 16"/>
                                <a:gd name="T16" fmla="+- 0 538 538"/>
                                <a:gd name="T17" fmla="*/ T16 w 29"/>
                                <a:gd name="T18" fmla="+- 0 553 537"/>
                                <a:gd name="T19" fmla="*/ 5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1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1136" cy="2"/>
                            <a:chOff x="552" y="559"/>
                            <a:chExt cx="11136" cy="2"/>
                          </a:xfrm>
                        </wpg:grpSpPr>
                        <wps:wsp>
                          <wps:cNvPr id="194" name="Freeform 172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9"/>
                        <wpg:cNvGrpSpPr>
                          <a:grpSpLocks/>
                        </wpg:cNvGrpSpPr>
                        <wpg:grpSpPr bwMode="auto">
                          <a:xfrm>
                            <a:off x="566" y="509"/>
                            <a:ext cx="11194" cy="2"/>
                            <a:chOff x="566" y="509"/>
                            <a:chExt cx="11194" cy="2"/>
                          </a:xfrm>
                        </wpg:grpSpPr>
                        <wps:wsp>
                          <wps:cNvPr id="196" name="Freeform 170"/>
                          <wps:cNvSpPr>
                            <a:spLocks/>
                          </wps:cNvSpPr>
                          <wps:spPr bwMode="auto">
                            <a:xfrm>
                              <a:off x="566" y="509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7"/>
                        <wpg:cNvGrpSpPr>
                          <a:grpSpLocks/>
                        </wpg:cNvGrpSpPr>
                        <wpg:grpSpPr bwMode="auto">
                          <a:xfrm>
                            <a:off x="11674" y="538"/>
                            <a:ext cx="29" cy="14"/>
                            <a:chOff x="11674" y="538"/>
                            <a:chExt cx="29" cy="14"/>
                          </a:xfrm>
                        </wpg:grpSpPr>
                        <wps:wsp>
                          <wps:cNvPr id="198" name="Freeform 168"/>
                          <wps:cNvSpPr>
                            <a:spLocks/>
                          </wps:cNvSpPr>
                          <wps:spPr bwMode="auto">
                            <a:xfrm>
                              <a:off x="11674" y="53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5 538"/>
                                <a:gd name="T3" fmla="*/ 545 h 14"/>
                                <a:gd name="T4" fmla="+- 0 11702 11674"/>
                                <a:gd name="T5" fmla="*/ T4 w 29"/>
                                <a:gd name="T6" fmla="+- 0 545 538"/>
                                <a:gd name="T7" fmla="*/ 5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5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4707"/>
                            <a:chOff x="509" y="566"/>
                            <a:chExt cx="2" cy="14707"/>
                          </a:xfrm>
                        </wpg:grpSpPr>
                        <wps:wsp>
                          <wps:cNvPr id="200" name="Freeform 166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3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4707"/>
                            <a:chOff x="559" y="566"/>
                            <a:chExt cx="2" cy="14707"/>
                          </a:xfrm>
                        </wpg:grpSpPr>
                        <wps:wsp>
                          <wps:cNvPr id="202" name="Freeform 164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1"/>
                        <wpg:cNvGrpSpPr>
                          <a:grpSpLocks/>
                        </wpg:cNvGrpSpPr>
                        <wpg:grpSpPr bwMode="auto">
                          <a:xfrm>
                            <a:off x="11731" y="451"/>
                            <a:ext cx="2" cy="14822"/>
                            <a:chOff x="11731" y="451"/>
                            <a:chExt cx="2" cy="14822"/>
                          </a:xfrm>
                        </wpg:grpSpPr>
                        <wps:wsp>
                          <wps:cNvPr id="204" name="Freeform 162"/>
                          <wps:cNvSpPr>
                            <a:spLocks/>
                          </wps:cNvSpPr>
                          <wps:spPr bwMode="auto">
                            <a:xfrm>
                              <a:off x="11731" y="451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4822"/>
                                <a:gd name="T2" fmla="+- 0 15274 451"/>
                                <a:gd name="T3" fmla="*/ 15274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59"/>
                        <wpg:cNvGrpSpPr>
                          <a:grpSpLocks/>
                        </wpg:cNvGrpSpPr>
                        <wpg:grpSpPr bwMode="auto">
                          <a:xfrm>
                            <a:off x="11695" y="530"/>
                            <a:ext cx="2" cy="14779"/>
                            <a:chOff x="11695" y="530"/>
                            <a:chExt cx="2" cy="14779"/>
                          </a:xfrm>
                        </wpg:grpSpPr>
                        <wps:wsp>
                          <wps:cNvPr id="206" name="Freeform 160"/>
                          <wps:cNvSpPr>
                            <a:spLocks/>
                          </wps:cNvSpPr>
                          <wps:spPr bwMode="auto">
                            <a:xfrm>
                              <a:off x="11695" y="530"/>
                              <a:ext cx="2" cy="1477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4779"/>
                                <a:gd name="T2" fmla="+- 0 15310 530"/>
                                <a:gd name="T3" fmla="*/ 15310 h 14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9">
                                  <a:moveTo>
                                    <a:pt x="0" y="0"/>
                                  </a:moveTo>
                                  <a:lnTo>
                                    <a:pt x="0" y="147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7"/>
                        <wpg:cNvGrpSpPr>
                          <a:grpSpLocks/>
                        </wpg:cNvGrpSpPr>
                        <wpg:grpSpPr bwMode="auto">
                          <a:xfrm>
                            <a:off x="11681" y="566"/>
                            <a:ext cx="2" cy="14707"/>
                            <a:chOff x="11681" y="566"/>
                            <a:chExt cx="2" cy="14707"/>
                          </a:xfrm>
                        </wpg:grpSpPr>
                        <wps:wsp>
                          <wps:cNvPr id="208" name="Freeform 158"/>
                          <wps:cNvSpPr>
                            <a:spLocks/>
                          </wps:cNvSpPr>
                          <wps:spPr bwMode="auto">
                            <a:xfrm>
                              <a:off x="11681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5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6" cy="2"/>
                            <a:chOff x="480" y="15324"/>
                            <a:chExt cx="86" cy="2"/>
                          </a:xfrm>
                        </wpg:grpSpPr>
                        <wps:wsp>
                          <wps:cNvPr id="210" name="Freeform 156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53"/>
                        <wpg:cNvGrpSpPr>
                          <a:grpSpLocks/>
                        </wpg:cNvGrpSpPr>
                        <wpg:grpSpPr bwMode="auto">
                          <a:xfrm>
                            <a:off x="538" y="15273"/>
                            <a:ext cx="14" cy="31"/>
                            <a:chOff x="538" y="15273"/>
                            <a:chExt cx="14" cy="31"/>
                          </a:xfrm>
                        </wpg:grpSpPr>
                        <wps:wsp>
                          <wps:cNvPr id="212" name="Freeform 154"/>
                          <wps:cNvSpPr>
                            <a:spLocks/>
                          </wps:cNvSpPr>
                          <wps:spPr bwMode="auto">
                            <a:xfrm>
                              <a:off x="538" y="15273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15303 15273"/>
                                <a:gd name="T3" fmla="*/ 15303 h 31"/>
                                <a:gd name="T4" fmla="+- 0 552 538"/>
                                <a:gd name="T5" fmla="*/ T4 w 14"/>
                                <a:gd name="T6" fmla="+- 0 15303 15273"/>
                                <a:gd name="T7" fmla="*/ 15303 h 31"/>
                                <a:gd name="T8" fmla="+- 0 552 538"/>
                                <a:gd name="T9" fmla="*/ T8 w 14"/>
                                <a:gd name="T10" fmla="+- 0 15273 15273"/>
                                <a:gd name="T11" fmla="*/ 15273 h 31"/>
                                <a:gd name="T12" fmla="+- 0 538 538"/>
                                <a:gd name="T13" fmla="*/ T12 w 14"/>
                                <a:gd name="T14" fmla="+- 0 15273 15273"/>
                                <a:gd name="T15" fmla="*/ 15273 h 31"/>
                                <a:gd name="T16" fmla="+- 0 538 538"/>
                                <a:gd name="T17" fmla="*/ T16 w 14"/>
                                <a:gd name="T18" fmla="+- 0 15303 15273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51"/>
                        <wpg:cNvGrpSpPr>
                          <a:grpSpLocks/>
                        </wpg:cNvGrpSpPr>
                        <wpg:grpSpPr bwMode="auto">
                          <a:xfrm>
                            <a:off x="538" y="15287"/>
                            <a:ext cx="29" cy="16"/>
                            <a:chOff x="538" y="15287"/>
                            <a:chExt cx="29" cy="16"/>
                          </a:xfrm>
                        </wpg:grpSpPr>
                        <wps:wsp>
                          <wps:cNvPr id="214" name="Freeform 152"/>
                          <wps:cNvSpPr>
                            <a:spLocks/>
                          </wps:cNvSpPr>
                          <wps:spPr bwMode="auto">
                            <a:xfrm>
                              <a:off x="538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5303 15287"/>
                                <a:gd name="T3" fmla="*/ 15303 h 16"/>
                                <a:gd name="T4" fmla="+- 0 566 538"/>
                                <a:gd name="T5" fmla="*/ T4 w 29"/>
                                <a:gd name="T6" fmla="+- 0 15303 15287"/>
                                <a:gd name="T7" fmla="*/ 15303 h 16"/>
                                <a:gd name="T8" fmla="+- 0 566 538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38 538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38 538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49"/>
                        <wpg:cNvGrpSpPr>
                          <a:grpSpLocks/>
                        </wpg:cNvGrpSpPr>
                        <wpg:grpSpPr bwMode="auto">
                          <a:xfrm>
                            <a:off x="552" y="15281"/>
                            <a:ext cx="11136" cy="2"/>
                            <a:chOff x="552" y="15281"/>
                            <a:chExt cx="11136" cy="2"/>
                          </a:xfrm>
                        </wpg:grpSpPr>
                        <wps:wsp>
                          <wps:cNvPr id="216" name="Freeform 150"/>
                          <wps:cNvSpPr>
                            <a:spLocks/>
                          </wps:cNvSpPr>
                          <wps:spPr bwMode="auto">
                            <a:xfrm>
                              <a:off x="552" y="1528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47"/>
                        <wpg:cNvGrpSpPr>
                          <a:grpSpLocks/>
                        </wpg:cNvGrpSpPr>
                        <wpg:grpSpPr bwMode="auto">
                          <a:xfrm>
                            <a:off x="566" y="15317"/>
                            <a:ext cx="11194" cy="2"/>
                            <a:chOff x="566" y="15317"/>
                            <a:chExt cx="11194" cy="2"/>
                          </a:xfrm>
                        </wpg:grpSpPr>
                        <wps:wsp>
                          <wps:cNvPr id="218" name="Freeform 148"/>
                          <wps:cNvSpPr>
                            <a:spLocks/>
                          </wps:cNvSpPr>
                          <wps:spPr bwMode="auto">
                            <a:xfrm>
                              <a:off x="566" y="153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5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4"/>
                            <a:chOff x="11674" y="15288"/>
                            <a:chExt cx="29" cy="14"/>
                          </a:xfrm>
                        </wpg:grpSpPr>
                        <wps:wsp>
                          <wps:cNvPr id="220" name="Freeform 146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9A5B7" id="Group 144" o:spid="_x0000_s1026" style="position:absolute;margin-left:22.15pt;margin-top:21.05pt;width:567.35pt;height:747pt;z-index:-251660800;mso-position-horizontal-relative:page;mso-position-vertical-relative:page" coordorigin="443,421" coordsize="11347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">
                <v:group id="Group 177" o:spid="_x0000_s1027" style="position:absolute;left:480;top:516;width:86;height:2" coordorigin="480,516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8" o:spid="_x0000_s1028" style="position:absolute;left:480;top:516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DwcQA&#10;AADcAAAADwAAAGRycy9kb3ducmV2LnhtbESPQYvCQAyF74L/YYjgTaeKiHQdZRGE1dvqHvQWOrEt&#10;7WS6ndFWf/3mIOwt4b2892W97V2tHtSG0rOB2TQBRZx5W3Ju4Oe8n6xAhYhssfZMBp4UYLsZDtaY&#10;Wt/xNz1OMVcSwiFFA0WMTap1yApyGKa+IRbt5luHUdY217bFTsJdredJstQOS5aGAhvaFZRVp7sz&#10;YI/X6oXn6tI9b/N7t/itD/1rb8x41H9+gIrUx3/z+/rLCv5K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g8HEAAAA3AAAAA8AAAAAAAAAAAAAAAAAmAIAAGRycy9k&#10;b3ducmV2LnhtbFBLBQYAAAAABAAEAPUAAACJAwAAAAA=&#10;" path="m,l86,e" filled="f" strokeweight="3.7pt">
                    <v:path arrowok="t" o:connecttype="custom" o:connectlocs="0,0;86,0" o:connectangles="0,0"/>
                  </v:shape>
                </v:group>
                <v:group id="Group 175" o:spid="_x0000_s1029" style="position:absolute;left:538;top:537;width:14;height:31" coordorigin="538,537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6" o:spid="_x0000_s1030" style="position:absolute;left:538;top:537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9c8UA&#10;AADcAAAADwAAAGRycy9kb3ducmV2LnhtbESPQW/CMAyF75P2HyJP4jbSbWiUjoDQNKRJnCgcOFqN&#10;l1Y0TpVkUP49PkzazdZ7fu/zcj36Xl0opi6wgZdpAYq4CbZjZ+B42D6XoFJGttgHJgM3SrBePT4s&#10;sbLhynu61NkpCeFUoYE256HSOjUteUzTMBCL9hOixyxrdNpGvEq47/VrUbxrjx1LQ4sDfbbUnOtf&#10;b2BeDvU4e4u1m5ebk3OL82k3+zJm8jRuPkBlGvO/+e/62wr+Qv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P1zxQAAANwAAAAPAAAAAAAAAAAAAAAAAJgCAABkcnMv&#10;ZG93bnJldi54bWxQSwUGAAAAAAQABAD1AAAAigMAAAAA&#10;" path="m,30r14,l14,,,,,30xe" stroked="f">
                    <v:path arrowok="t" o:connecttype="custom" o:connectlocs="0,567;14,567;14,537;0,537;0,567" o:connectangles="0,0,0,0,0"/>
                  </v:shape>
                </v:group>
                <v:group id="Group 173" o:spid="_x0000_s1031" style="position:absolute;left:538;top:537;width:29;height:16" coordorigin="538,53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4" o:spid="_x0000_s1032" style="position:absolute;left:538;top:53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ba8IA&#10;AADcAAAADwAAAGRycy9kb3ducmV2LnhtbERPS2sCMRC+F/wPYQQvpWarUNvVKKII3oov9DjdjJvF&#10;zWS7iev67xtB6G0+vudMZq0tRUO1LxwreO8nIIgzpwvOFex3q7dPED4gaywdk4I7eZhNOy8TTLW7&#10;8YaabchFDGGfogITQpVK6TNDFn3fVcSRO7vaYoiwzqWu8RbDbSkHSfIhLRYcGwxWtDCUXbZXq8Av&#10;bX4fvsrT9ds07c9vhofREZXqddv5GESgNvyLn+61jvO/BvB4Jl4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ltrwgAAANwAAAAPAAAAAAAAAAAAAAAAAJgCAABkcnMvZG93&#10;bnJldi54bWxQSwUGAAAAAAQABAD1AAAAhwMAAAAA&#10;" path="m,16r28,l28,,,,,16xe" stroked="f">
                    <v:path arrowok="t" o:connecttype="custom" o:connectlocs="0,553;28,553;28,537;0,537;0,553" o:connectangles="0,0,0,0,0"/>
                  </v:shape>
                </v:group>
                <v:group id="Group 171" o:spid="_x0000_s1033" style="position:absolute;left:552;top:559;width:11136;height:2" coordorigin="552,55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2" o:spid="_x0000_s1034" style="position:absolute;left:552;top:55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2wMMA&#10;AADcAAAADwAAAGRycy9kb3ducmV2LnhtbERPS4vCMBC+C/6HMAveNF0VcbtGUcHHQXF1PexxaGbb&#10;ajMpTdT6740geJuP7zmjSW0KcaXK5ZYVfHYiEMSJ1TmnCo6/i/YQhPPIGgvLpOBODibjZmOEsbY3&#10;3tP14FMRQtjFqCDzvoyldElGBl3HlsSB+7eVQR9glUpd4S2Em0J2o2ggDeYcGjIsaZ5Rcj5cjILe&#10;abbcbi6r/fKn8LNyc9z+7eZaqdZHPf0G4an2b/HLvdZh/lcfns+EC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2wMMAAADcAAAADwAAAAAAAAAAAAAAAACYAgAAZHJzL2Rv&#10;d25yZXYueG1sUEsFBgAAAAAEAAQA9QAAAIgDAAAAAA==&#10;" path="m,l11136,e" filled="f" strokeweight=".82pt">
                    <v:path arrowok="t" o:connecttype="custom" o:connectlocs="0,0;11136,0" o:connectangles="0,0"/>
                  </v:shape>
                </v:group>
                <v:group id="Group 169" o:spid="_x0000_s1035" style="position:absolute;left:566;top:509;width:11194;height:2" coordorigin="566,509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0" o:spid="_x0000_s1036" style="position:absolute;left:566;top:509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b9cEA&#10;AADcAAAADwAAAGRycy9kb3ducmV2LnhtbERPzWrCQBC+C32HZQq96aZWTJu6CaWgeBChaR9gyE6T&#10;0OxMyG5jfHtXELzNx/c7m2JynRpp8K2wgedFAoq4EttybeDnezt/BeUDssVOmAycyUORP8w2mFk5&#10;8ReNZahVDGGfoYEmhD7T2lcNOfQL6Ykj9yuDwxDhUGs74CmGu04vk2StHbYcGxrs6bOh6q/8dwbS&#10;8/bgRdxqxcJlNR536YtdGvP0OH28gwo0hbv45t7bOP9tDddn4gU6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o2/XBAAAA3AAAAA8AAAAAAAAAAAAAAAAAmAIAAGRycy9kb3du&#10;cmV2LnhtbFBLBQYAAAAABAAEAPUAAACGAwAAAAA=&#10;" path="m,l11194,e" filled="f" strokeweight="2.98pt">
                    <v:path arrowok="t" o:connecttype="custom" o:connectlocs="0,0;11194,0" o:connectangles="0,0"/>
                  </v:shape>
                </v:group>
                <v:group id="Group 167" o:spid="_x0000_s1037" style="position:absolute;left:11674;top:538;width:29;height:14" coordorigin="11674,53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8" o:spid="_x0000_s1038" style="position:absolute;left:11674;top:53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GS8UA&#10;AADcAAAADwAAAGRycy9kb3ducmV2LnhtbESPQW/CMAyF75P2HyIj7TKNdEgMKAQ0TUzjug7B1TSm&#10;rWic0mSl/Ht8QOJm6z2/93mx6l2tOmpD5dnA+zABRZx7W3FhYPv3/TYFFSKyxdozGbhSgNXy+WmB&#10;qfUX/qUui4WSEA4pGihjbFKtQ16SwzD0DbFoR986jLK2hbYtXiTc1XqUJB/aYcXSUGJDXyXlp+zf&#10;GZisd8Vs87MfZ+fDhHbTbhtfz4kxL4P+cw4qUh8f5vv1xgr+TGjlGZ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4ZLxQAAANwAAAAPAAAAAAAAAAAAAAAAAJgCAABkcnMv&#10;ZG93bnJldi54bWxQSwUGAAAAAAQABAD1AAAAigMAAAAA&#10;" path="m,7r28,e" filled="f" strokecolor="white" strokeweight=".82pt">
                    <v:path arrowok="t" o:connecttype="custom" o:connectlocs="0,545;28,545" o:connectangles="0,0"/>
                  </v:shape>
                </v:group>
                <v:group id="Group 165" o:spid="_x0000_s1039" style="position:absolute;left:509;top:566;width:2;height:14707" coordorigin="509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6" o:spid="_x0000_s1040" style="position:absolute;left:509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7RsMA&#10;AADcAAAADwAAAGRycy9kb3ducmV2LnhtbESPUWvCQBCE3wv9D8cW+lYvDbbY6ClSWlDwpZofsM2t&#10;STC3F+62Mf77niD4OMzMN8xiNbpODRRi69nA6yQDRVx523JtoDx8v8xARUG22HkmAxeKsFo+Piyw&#10;sP7MPzTspVYJwrFAA41IX2gdq4YcxonviZN39MGhJBlqbQOeE9x1Os+yd+2w5bTQYE+fDVWn/Z8z&#10;MLxN19td2OZf+fRDyt9SungUY56fxvUclNAo9/CtvbEGEhGuZ9IR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+7RsMAAADcAAAADwAAAAAAAAAAAAAAAACYAgAAZHJzL2Rv&#10;d25yZXYueG1sUEsFBgAAAAAEAAQA9QAAAIgDAAAAAA==&#10;" path="m,l,14708e" filled="f" strokeweight="2.98pt">
                    <v:path arrowok="t" o:connecttype="custom" o:connectlocs="0,566;0,15274" o:connectangles="0,0"/>
                  </v:shape>
                </v:group>
                <v:group id="Group 163" o:spid="_x0000_s1041" style="position:absolute;left:559;top:566;width:2;height:14707" coordorigin="559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4" o:spid="_x0000_s1042" style="position:absolute;left:559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6XMUA&#10;AADcAAAADwAAAGRycy9kb3ducmV2LnhtbESPQWvCQBSE7wX/w/IEb82mAW2JrlIVq6WnpuL5kX0m&#10;wezbsLsm6b/vFgo9DjPzDbPajKYVPTnfWFbwlKQgiEurG64UnL8Ojy8gfEDW2FomBd/kYbOePKww&#10;13bgT+qLUIkIYZ+jgjqELpfSlzUZ9IntiKN3tc5giNJVUjscIty0MkvThTTYcFyosaNdTeWtuBsF&#10;x49d/3w/zM/vl9Mwl8Xbvt26vVKz6fi6BBFoDP/hv/ZJK8jSD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TpcxQAAANwAAAAPAAAAAAAAAAAAAAAAAJgCAABkcnMv&#10;ZG93bnJldi54bWxQSwUGAAAAAAQABAD1AAAAigMAAAAA&#10;" path="m,l,14708e" filled="f" strokeweight=".82pt">
                    <v:path arrowok="t" o:connecttype="custom" o:connectlocs="0,566;0,15274" o:connectangles="0,0"/>
                  </v:shape>
                </v:group>
                <v:group id="Group 161" o:spid="_x0000_s1043" style="position:absolute;left:11731;top:451;width:2;height:14822" coordorigin="11731,451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2" o:spid="_x0000_s1044" style="position:absolute;left:11731;top:451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w1MUA&#10;AADcAAAADwAAAGRycy9kb3ducmV2LnhtbESPT2sCMRTE74LfIbxCL6JJbbWyNUotFDz04p+Dx8fm&#10;dXdx8xKTqGs/fVMoeBxm5jfMfNnZVlwoxMaxhqeRAkFcOtNwpWG/+xzOQMSEbLB1TBpuFGG56Pfm&#10;WBh35Q1dtqkSGcKxQA11Sr6QMpY1WYwj54mz9+2CxZRlqKQJeM1w28qxUlNpseG8UKOnj5rK4/Zs&#10;NRh+9YPT5vCzmh2/gro9O+cna60fH7r3NxCJunQP/7fXRsNYvcDf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vDUxQAAANwAAAAPAAAAAAAAAAAAAAAAAJgCAABkcnMv&#10;ZG93bnJldi54bWxQSwUGAAAAAAQABAD1AAAAigMAAAAA&#10;" path="m,l,14823e" filled="f" strokeweight="2.98pt">
                    <v:path arrowok="t" o:connecttype="custom" o:connectlocs="0,451;0,15274" o:connectangles="0,0"/>
                  </v:shape>
                </v:group>
                <v:group id="Group 159" o:spid="_x0000_s1045" style="position:absolute;left:11695;top:530;width:2;height:14779" coordorigin="11695,530" coordsize="2,14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0" o:spid="_x0000_s1046" style="position:absolute;left:11695;top:530;width:2;height:14779;visibility:visible;mso-wrap-style:square;v-text-anchor:top" coordsize="2,1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JG8EA&#10;AADcAAAADwAAAGRycy9kb3ducmV2LnhtbESPQWsCMRSE7wX/Q3hCbzVR0JbVKIuoeCvV7f2xeW4W&#10;k5dlE3X7702h0OMwM98wq83gnbhTH9vAGqYTBYK4DqblRkN13r99gIgJ2aALTBp+KMJmPXpZYWHC&#10;g7/ofkqNyBCOBWqwKXWFlLG25DFOQkecvUvoPaYs+0aaHh8Z7p2cKbWQHlvOCxY72lqqr6eb16C2&#10;5eetsu9V6ZB3cX7YfbuD0vp1PJRLEImG9B/+ax+NhplawO+Zf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CRvBAAAA3AAAAA8AAAAAAAAAAAAAAAAAmAIAAGRycy9kb3du&#10;cmV2LnhtbFBLBQYAAAAABAAEAPUAAACGAwAAAAA=&#10;" path="m,l,14780e" filled="f" strokecolor="white" strokeweight=".82pt">
                    <v:path arrowok="t" o:connecttype="custom" o:connectlocs="0,530;0,15310" o:connectangles="0,0"/>
                  </v:shape>
                </v:group>
                <v:group id="Group 157" o:spid="_x0000_s1047" style="position:absolute;left:11681;top:566;width:2;height:14707" coordorigin="11681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8" o:spid="_x0000_s1048" style="position:absolute;left:11681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NtsEA&#10;AADcAAAADwAAAGRycy9kb3ducmV2LnhtbERPz2vCMBS+D/Y/hCd4W1MFnVSjbIrO4clOdn40z7as&#10;eSlJbLv/3hwEjx/f79VmMI3oyPnasoJJkoIgLqyuuVRw+dm/LUD4gKyxsUwK/snDZv36ssJM257P&#10;1OWhFDGEfYYKqhDaTEpfVGTQJ7YljtzVOoMhQldK7bCP4aaR0zSdS4M1x4YKW9pWVPzlN6Pg67Tt&#10;3m/72eX799jPZH7YNZ9up9R4NHwsQQQawlP8cB+1gmka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DbbBAAAA3AAAAA8AAAAAAAAAAAAAAAAAmAIAAGRycy9kb3du&#10;cmV2LnhtbFBLBQYAAAAABAAEAPUAAACGAwAAAAA=&#10;" path="m,l,14708e" filled="f" strokeweight=".82pt">
                    <v:path arrowok="t" o:connecttype="custom" o:connectlocs="0,566;0,15274" o:connectangles="0,0"/>
                  </v:shape>
                </v:group>
                <v:group id="Group 155" o:spid="_x0000_s1049" style="position:absolute;left:480;top:15324;width:86;height:2" coordorigin="480,15324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6" o:spid="_x0000_s1050" style="position:absolute;left:480;top:15324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7PMAA&#10;AADcAAAADwAAAGRycy9kb3ducmV2LnhtbERPy4rCMBTdC/5DuAPubGoRkY5RhgFB3flY6O7SXNvS&#10;5qY20Va/3iwEl4fzXqx6U4sHta60rGASxSCIM6tLzhWcjuvxHITzyBpry6TgSQ5Wy+Fggam2He/p&#10;cfC5CCHsUlRQeN+kUrqsIIMusg1x4K62NegDbHOpW+xCuKllEsczabDk0FBgQ/8FZdXhbhTo3aV6&#10;4bE6d89rcu+mt3rbv9ZKjX76v18Qnnr/FX/cG60gmYT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h7PMAAAADcAAAADwAAAAAAAAAAAAAAAACYAgAAZHJzL2Rvd25y&#10;ZXYueG1sUEsFBgAAAAAEAAQA9QAAAIUDAAAAAA==&#10;" path="m,l86,e" filled="f" strokeweight="3.7pt">
                    <v:path arrowok="t" o:connecttype="custom" o:connectlocs="0,0;86,0" o:connectangles="0,0"/>
                  </v:shape>
                </v:group>
                <v:group id="Group 153" o:spid="_x0000_s1051" style="position:absolute;left:538;top:15273;width:14;height:31" coordorigin="538,15273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54" o:spid="_x0000_s1052" style="position:absolute;left:538;top:15273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kucQA&#10;AADcAAAADwAAAGRycy9kb3ducmV2LnhtbESPQWsCMRSE7wX/Q3iCt5p1lbquRpFSodBTVw8eH5tn&#10;dnHzsiRR13/fFAo9DjPzDbPZDbYTd/KhdaxgNs1AENdOt2wUnI6H1wJEiMgaO8ek4EkBdtvRywZL&#10;7R78TfcqGpEgHEpU0MTYl1KGuiGLYep64uRdnLcYk/RGao+PBLedzLPsTVpsOS002NN7Q/W1ulkF&#10;y6KvhsXcV2ZZ7M/GrK7nr8WHUpPxsF+DiDTE//Bf+1MryGc5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0pLnEAAAA3AAAAA8AAAAAAAAAAAAAAAAAmAIAAGRycy9k&#10;b3ducmV2LnhtbFBLBQYAAAAABAAEAPUAAACJAwAAAAA=&#10;" path="m,30r14,l14,,,,,30xe" stroked="f">
                    <v:path arrowok="t" o:connecttype="custom" o:connectlocs="0,15303;14,15303;14,15273;0,15273;0,15303" o:connectangles="0,0,0,0,0"/>
                  </v:shape>
                </v:group>
                <v:group id="Group 151" o:spid="_x0000_s1053" style="position:absolute;left:538;top:15287;width:29;height:16" coordorigin="538,1528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52" o:spid="_x0000_s1054" style="position:absolute;left:538;top:1528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EosUA&#10;AADcAAAADwAAAGRycy9kb3ducmV2LnhtbESPQWvCQBSE74L/YXlCL6VutMVKdBOkpdBb0Vrq8Zl9&#10;ZoPZtzG7xvjvu0LB4zAz3zDLvLe16Kj1lWMFk3ECgrhwuuJSwfb742kOwgdkjbVjUnAlD3k2HCwx&#10;1e7Ca+o2oRQRwj5FBSaEJpXSF4Ys+rFriKN3cK3FEGVbSt3iJcJtLadJMpMWK44LBht6M1QcN2er&#10;wL/b8vr8KHfnL9P1+1OBP6+/qNTDqF8tQATqwz383/7UCqaTF7id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QSixQAAANwAAAAPAAAAAAAAAAAAAAAAAJgCAABkcnMv&#10;ZG93bnJldi54bWxQSwUGAAAAAAQABAD1AAAAigMAAAAA&#10;" path="m,16r28,l28,,,,,16xe" stroked="f">
                    <v:path arrowok="t" o:connecttype="custom" o:connectlocs="0,15303;28,15303;28,15287;0,15287;0,15303" o:connectangles="0,0,0,0,0"/>
                  </v:shape>
                </v:group>
                <v:group id="Group 149" o:spid="_x0000_s1055" style="position:absolute;left:552;top:15281;width:11136;height:2" coordorigin="552,15281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0" o:spid="_x0000_s1056" style="position:absolute;left:552;top:15281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vCsYA&#10;AADcAAAADwAAAGRycy9kb3ducmV2LnhtbESPS4vCQBCE7wv+h6EFb+tEBVliRlkFHwfFVw57bDK9&#10;SdZMT8iMGv+9Iyx4LKrqKyqZtaYSN2pcaVnBoB+BIM6sLjlXkJ6Xn18gnEfWWFkmBQ9yMJt2PhKM&#10;tb3zkW4nn4sAYRejgsL7OpbSZQUZdH1bEwfv1zYGfZBNLnWD9wA3lRxG0VgaLDksFFjToqDscroa&#10;BaO/+Wq3va6Pq0Pl5/U23f3sF1qpXrf9noDw1Pp3+L+90QqGgzG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FvCsYAAADcAAAADwAAAAAAAAAAAAAAAACYAgAAZHJz&#10;L2Rvd25yZXYueG1sUEsFBgAAAAAEAAQA9QAAAIsDAAAAAA==&#10;" path="m,l11136,e" filled="f" strokeweight=".82pt">
                    <v:path arrowok="t" o:connecttype="custom" o:connectlocs="0,0;11136,0" o:connectangles="0,0"/>
                  </v:shape>
                </v:group>
                <v:group id="Group 147" o:spid="_x0000_s1057" style="position:absolute;left:566;top:15317;width:11194;height:2" coordorigin="566,153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48" o:spid="_x0000_s1058" style="position:absolute;left:566;top:153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IOr8A&#10;AADcAAAADwAAAGRycy9kb3ducmV2LnhtbERPzYrCMBC+C75DGMGbplZRqUYRwcXDsrDdfYChGdti&#10;M1OabK1vbw4LHj++//1xcI3qqfO1sIHFPAFFXIituTTw+3OZbUH5gGyxESYDT/JwPIxHe8ysPPib&#10;+jyUKoawz9BAFUKbae2Lihz6ubTEkbtJ5zBE2JXadviI4a7RaZKstcOaY0OFLZ0rKu75nzOweV4+&#10;vYhbrVg4L/qvj83SpsZMJ8NpByrQEN7if/fVGkgXcW08E4+AP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TYg6vwAAANwAAAAPAAAAAAAAAAAAAAAAAJgCAABkcnMvZG93bnJl&#10;di54bWxQSwUGAAAAAAQABAD1AAAAhAMAAAAA&#10;" path="m,l11194,e" filled="f" strokeweight="2.98pt">
                    <v:path arrowok="t" o:connecttype="custom" o:connectlocs="0,0;11194,0" o:connectangles="0,0"/>
                  </v:shape>
                </v:group>
                <v:group id="Group 145" o:spid="_x0000_s1059" style="position:absolute;left:11674;top:15288;width:29;height:14" coordorigin="11674,1528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46" o:spid="_x0000_s1060" style="position:absolute;left:11674;top:1528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i1sEA&#10;AADcAAAADwAAAGRycy9kb3ducmV2LnhtbERPy4rCMBTdC/MP4Q7MRsZ0Cr6qUQZRdGtHdHttrm2x&#10;ualNpta/NwvB5eG858vOVKKlxpWWFfwMIhDEmdUl5woOf5vvCQjnkTVWlknBgxwsFx+9OSba3nlP&#10;bepzEULYJaig8L5OpHRZQQbdwNbEgbvYxqAPsMmlbvAewk0l4ygaSYMlh4YCa1oVlF3Tf6NgvD7m&#10;0932NExv5zEdJ+3B92+RUl+f3e8MhKfOv8Uv904riOMwP5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jItbBAAAA3AAAAA8AAAAAAAAAAAAAAAAAmAIAAGRycy9kb3du&#10;cmV2LnhtbFBLBQYAAAAABAAEAPUAAACGAwAAAAA=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C3593" w:rsidRDefault="006C3593" w:rsidP="00D90BDB">
      <w:pPr>
        <w:spacing w:after="0" w:line="240" w:lineRule="auto"/>
        <w:ind w:left="2947" w:right="-20"/>
        <w:rPr>
          <w:rFonts w:ascii="Butler" w:eastAsia="Arial" w:hAnsi="Butler" w:cs="Arial"/>
          <w:b/>
          <w:bCs/>
          <w:spacing w:val="-2"/>
          <w:sz w:val="24"/>
          <w:szCs w:val="24"/>
        </w:rPr>
      </w:pPr>
    </w:p>
    <w:p w:rsidR="00C85737" w:rsidRPr="0086617D" w:rsidRDefault="002209EC" w:rsidP="00D90BDB">
      <w:pPr>
        <w:spacing w:after="0" w:line="240" w:lineRule="auto"/>
        <w:ind w:left="2947" w:right="-20"/>
        <w:rPr>
          <w:rFonts w:ascii="Butler" w:hAnsi="Butler"/>
          <w:sz w:val="26"/>
          <w:szCs w:val="26"/>
        </w:rPr>
      </w:pPr>
      <w:r w:rsidRPr="0086617D">
        <w:rPr>
          <w:rFonts w:ascii="Butler" w:eastAsia="Arial" w:hAnsi="Butler" w:cs="Arial"/>
          <w:b/>
          <w:bCs/>
          <w:spacing w:val="-2"/>
          <w:sz w:val="24"/>
          <w:szCs w:val="24"/>
        </w:rPr>
        <w:t>S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UGG</w:t>
      </w:r>
      <w:r w:rsidRPr="0086617D">
        <w:rPr>
          <w:rFonts w:ascii="Butler" w:eastAsia="Arial" w:hAnsi="Butler" w:cs="Arial"/>
          <w:b/>
          <w:bCs/>
          <w:spacing w:val="3"/>
          <w:sz w:val="24"/>
          <w:szCs w:val="24"/>
        </w:rPr>
        <w:t>E</w:t>
      </w:r>
      <w:r w:rsidRPr="0086617D">
        <w:rPr>
          <w:rFonts w:ascii="Butler" w:eastAsia="Arial" w:hAnsi="Butler" w:cs="Arial"/>
          <w:b/>
          <w:bCs/>
          <w:spacing w:val="-2"/>
          <w:sz w:val="24"/>
          <w:szCs w:val="24"/>
        </w:rPr>
        <w:t>S</w:t>
      </w:r>
      <w:r w:rsidRPr="0086617D">
        <w:rPr>
          <w:rFonts w:ascii="Butler" w:eastAsia="Arial" w:hAnsi="Butler" w:cs="Arial"/>
          <w:b/>
          <w:bCs/>
          <w:spacing w:val="7"/>
          <w:sz w:val="24"/>
          <w:szCs w:val="24"/>
        </w:rPr>
        <w:t>T</w:t>
      </w:r>
      <w:r w:rsidRPr="0086617D">
        <w:rPr>
          <w:rFonts w:ascii="Butler" w:eastAsia="Arial" w:hAnsi="Butler" w:cs="Arial"/>
          <w:b/>
          <w:bCs/>
          <w:spacing w:val="-2"/>
          <w:sz w:val="24"/>
          <w:szCs w:val="24"/>
        </w:rPr>
        <w:t>E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D R</w:t>
      </w:r>
      <w:r w:rsidRPr="0086617D">
        <w:rPr>
          <w:rFonts w:ascii="Butler" w:eastAsia="Arial" w:hAnsi="Butler" w:cs="Arial"/>
          <w:b/>
          <w:bCs/>
          <w:spacing w:val="-2"/>
          <w:sz w:val="24"/>
          <w:szCs w:val="24"/>
        </w:rPr>
        <w:t>E</w:t>
      </w:r>
      <w:r w:rsidRPr="0086617D">
        <w:rPr>
          <w:rFonts w:ascii="Butler" w:eastAsia="Arial" w:hAnsi="Butler" w:cs="Arial"/>
          <w:b/>
          <w:bCs/>
          <w:spacing w:val="-5"/>
          <w:sz w:val="24"/>
          <w:szCs w:val="24"/>
        </w:rPr>
        <w:t>A</w:t>
      </w:r>
      <w:r w:rsidRPr="0086617D">
        <w:rPr>
          <w:rFonts w:ascii="Butler" w:eastAsia="Arial" w:hAnsi="Butler" w:cs="Arial"/>
          <w:b/>
          <w:bCs/>
          <w:spacing w:val="4"/>
          <w:sz w:val="24"/>
          <w:szCs w:val="24"/>
        </w:rPr>
        <w:t>D</w:t>
      </w:r>
      <w:r w:rsidRPr="0086617D">
        <w:rPr>
          <w:rFonts w:ascii="Butler" w:eastAsia="Arial" w:hAnsi="Butler" w:cs="Arial"/>
          <w:b/>
          <w:bCs/>
          <w:spacing w:val="-4"/>
          <w:sz w:val="24"/>
          <w:szCs w:val="24"/>
        </w:rPr>
        <w:t>I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NG</w:t>
      </w:r>
      <w:r w:rsidRPr="0086617D">
        <w:rPr>
          <w:rFonts w:ascii="Butler" w:eastAsia="Arial" w:hAnsi="Butler" w:cs="Arial"/>
          <w:b/>
          <w:bCs/>
          <w:spacing w:val="1"/>
          <w:sz w:val="24"/>
          <w:szCs w:val="24"/>
        </w:rPr>
        <w:t xml:space="preserve"> </w:t>
      </w:r>
      <w:r w:rsidRPr="0086617D">
        <w:rPr>
          <w:rFonts w:ascii="Butler" w:eastAsia="Arial" w:hAnsi="Butler" w:cs="Arial"/>
          <w:b/>
          <w:bCs/>
          <w:spacing w:val="2"/>
          <w:sz w:val="24"/>
          <w:szCs w:val="24"/>
        </w:rPr>
        <w:t>L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I</w:t>
      </w:r>
      <w:r w:rsidRPr="0086617D">
        <w:rPr>
          <w:rFonts w:ascii="Butler" w:eastAsia="Arial" w:hAnsi="Butler" w:cs="Arial"/>
          <w:b/>
          <w:bCs/>
          <w:spacing w:val="-2"/>
          <w:sz w:val="24"/>
          <w:szCs w:val="24"/>
        </w:rPr>
        <w:t>ST</w:t>
      </w:r>
    </w:p>
    <w:p w:rsidR="00C85737" w:rsidRPr="0086617D" w:rsidRDefault="0047738A" w:rsidP="00D90BDB">
      <w:pPr>
        <w:spacing w:after="0" w:line="240" w:lineRule="auto"/>
        <w:ind w:left="840" w:right="135" w:hanging="5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Times New Roman" w:hAnsi="Butler" w:cs="Times New Roman"/>
          <w:sz w:val="20"/>
          <w:szCs w:val="20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ook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a p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bbo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b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d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A0484C">
        <w:rPr>
          <w:rFonts w:ascii="Butler" w:eastAsia="Book Antiqua" w:hAnsi="Butler" w:cs="Book Antiqua"/>
          <w:i/>
          <w:spacing w:val="1"/>
          <w:sz w:val="24"/>
          <w:szCs w:val="24"/>
        </w:rPr>
        <w:t>Partners for Peace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o y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l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y.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ec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t!</w:t>
      </w:r>
    </w:p>
    <w:p w:rsidR="00825DA3" w:rsidRDefault="00825DA3" w:rsidP="00D90BDB">
      <w:pPr>
        <w:spacing w:after="0" w:line="240" w:lineRule="auto"/>
        <w:ind w:left="3773" w:right="3573"/>
        <w:jc w:val="center"/>
        <w:rPr>
          <w:rFonts w:ascii="Butler" w:eastAsia="Arial" w:hAnsi="Butler" w:cs="Arial"/>
          <w:b/>
          <w:bCs/>
          <w:sz w:val="24"/>
          <w:szCs w:val="24"/>
        </w:rPr>
      </w:pPr>
    </w:p>
    <w:p w:rsidR="00283631" w:rsidRPr="0086617D" w:rsidRDefault="00283631" w:rsidP="00D90BDB">
      <w:pPr>
        <w:spacing w:after="0" w:line="240" w:lineRule="auto"/>
        <w:ind w:left="3773" w:right="3573"/>
        <w:jc w:val="center"/>
        <w:rPr>
          <w:rFonts w:ascii="Butler" w:eastAsia="Arial" w:hAnsi="Butler" w:cs="Arial"/>
          <w:b/>
          <w:bCs/>
          <w:sz w:val="24"/>
          <w:szCs w:val="24"/>
        </w:rPr>
      </w:pPr>
    </w:p>
    <w:p w:rsidR="00C85737" w:rsidRPr="0086617D" w:rsidRDefault="002209EC" w:rsidP="00D90BDB">
      <w:pPr>
        <w:spacing w:after="0" w:line="240" w:lineRule="auto"/>
        <w:ind w:left="3773" w:right="3573"/>
        <w:jc w:val="center"/>
        <w:rPr>
          <w:rFonts w:ascii="Butler" w:hAnsi="Butler"/>
          <w:sz w:val="26"/>
          <w:szCs w:val="26"/>
        </w:rPr>
      </w:pPr>
      <w:r w:rsidRPr="0086617D">
        <w:rPr>
          <w:rFonts w:ascii="Butler" w:eastAsia="Arial" w:hAnsi="Butler" w:cs="Arial"/>
          <w:b/>
          <w:bCs/>
          <w:sz w:val="24"/>
          <w:szCs w:val="24"/>
        </w:rPr>
        <w:t>C</w:t>
      </w:r>
      <w:r w:rsidRPr="0086617D">
        <w:rPr>
          <w:rFonts w:ascii="Butler" w:eastAsia="Arial" w:hAnsi="Butler" w:cs="Arial"/>
          <w:b/>
          <w:bCs/>
          <w:spacing w:val="-3"/>
          <w:sz w:val="24"/>
          <w:szCs w:val="24"/>
        </w:rPr>
        <w:t>h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il</w:t>
      </w:r>
      <w:r w:rsidRPr="0086617D">
        <w:rPr>
          <w:rFonts w:ascii="Butler" w:eastAsia="Arial" w:hAnsi="Butler" w:cs="Arial"/>
          <w:b/>
          <w:bCs/>
          <w:spacing w:val="2"/>
          <w:sz w:val="24"/>
          <w:szCs w:val="24"/>
        </w:rPr>
        <w:t>d</w:t>
      </w:r>
      <w:r w:rsidRPr="0086617D">
        <w:rPr>
          <w:rFonts w:ascii="Butler" w:eastAsia="Arial" w:hAnsi="Butler" w:cs="Arial"/>
          <w:b/>
          <w:bCs/>
          <w:spacing w:val="-2"/>
          <w:sz w:val="24"/>
          <w:szCs w:val="24"/>
        </w:rPr>
        <w:t>r</w:t>
      </w:r>
      <w:r w:rsidRPr="0086617D">
        <w:rPr>
          <w:rFonts w:ascii="Butler" w:eastAsia="Arial" w:hAnsi="Butler" w:cs="Arial"/>
          <w:b/>
          <w:bCs/>
          <w:spacing w:val="1"/>
          <w:sz w:val="24"/>
          <w:szCs w:val="24"/>
        </w:rPr>
        <w:t>e</w:t>
      </w:r>
      <w:r w:rsidRPr="0086617D">
        <w:rPr>
          <w:rFonts w:ascii="Butler" w:eastAsia="Arial" w:hAnsi="Butler" w:cs="Arial"/>
          <w:b/>
          <w:bCs/>
          <w:spacing w:val="-3"/>
          <w:sz w:val="24"/>
          <w:szCs w:val="24"/>
        </w:rPr>
        <w:t>n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’s</w:t>
      </w:r>
      <w:r w:rsidRPr="0086617D">
        <w:rPr>
          <w:rFonts w:ascii="Butler" w:eastAsia="Arial" w:hAnsi="Butler" w:cs="Arial"/>
          <w:b/>
          <w:bCs/>
          <w:spacing w:val="1"/>
          <w:sz w:val="24"/>
          <w:szCs w:val="24"/>
        </w:rPr>
        <w:t xml:space="preserve"> 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B</w:t>
      </w:r>
      <w:r w:rsidRPr="0086617D">
        <w:rPr>
          <w:rFonts w:ascii="Butler" w:eastAsia="Arial" w:hAnsi="Butler" w:cs="Arial"/>
          <w:b/>
          <w:bCs/>
          <w:spacing w:val="2"/>
          <w:sz w:val="24"/>
          <w:szCs w:val="24"/>
        </w:rPr>
        <w:t>oo</w:t>
      </w:r>
      <w:r w:rsidRPr="0086617D">
        <w:rPr>
          <w:rFonts w:ascii="Butler" w:eastAsia="Arial" w:hAnsi="Butler" w:cs="Arial"/>
          <w:b/>
          <w:bCs/>
          <w:spacing w:val="1"/>
          <w:sz w:val="24"/>
          <w:szCs w:val="24"/>
        </w:rPr>
        <w:t>ks</w:t>
      </w:r>
    </w:p>
    <w:p w:rsidR="00C85737" w:rsidRPr="0086617D" w:rsidRDefault="0047738A" w:rsidP="004E6F4C">
      <w:pPr>
        <w:spacing w:after="0" w:line="240" w:lineRule="auto"/>
        <w:ind w:left="115" w:right="397"/>
        <w:jc w:val="both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ds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Hi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tt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ne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Ag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.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.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nneap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N</w:t>
      </w:r>
      <w:r w:rsidR="004E6F4C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Fr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ee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it</w:t>
      </w:r>
      <w:r w:rsidR="004E6F4C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Pu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bli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ng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.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0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C85737" w:rsidRPr="0086617D" w:rsidRDefault="0047738A" w:rsidP="004E6F4C">
      <w:pPr>
        <w:spacing w:after="0" w:line="240" w:lineRule="auto"/>
        <w:ind w:right="19"/>
        <w:jc w:val="both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err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g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pp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d: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f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c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il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ho 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w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esse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um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4E6F4C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rg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et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ust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ed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ll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n,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D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2000.</w:t>
      </w:r>
    </w:p>
    <w:p w:rsidR="00C85737" w:rsidRPr="0086617D" w:rsidRDefault="0047738A" w:rsidP="00D90BDB">
      <w:pPr>
        <w:spacing w:after="0" w:line="240" w:lineRule="auto"/>
        <w:ind w:right="1306"/>
        <w:jc w:val="both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his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is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Did</w:t>
      </w:r>
      <w:r w:rsidR="002209EC" w:rsidRPr="0086617D">
        <w:rPr>
          <w:rFonts w:ascii="Butler" w:eastAsia="Book Antiqua" w:hAnsi="Butler" w:cs="Book Antiqua"/>
          <w:i/>
          <w:spacing w:val="-6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nn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ee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tt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e,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ou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ng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s</w:t>
      </w:r>
      <w:r w:rsidR="004E6F4C">
        <w:rPr>
          <w:rFonts w:ascii="Butler" w:eastAsia="Book Antiqua" w:hAnsi="Butler" w:cs="Book Antiqua"/>
          <w:spacing w:val="-8"/>
          <w:sz w:val="24"/>
          <w:szCs w:val="24"/>
        </w:rPr>
        <w:t xml:space="preserve">,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9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C85737" w:rsidRPr="0086617D" w:rsidRDefault="0047738A" w:rsidP="00D90BDB">
      <w:pPr>
        <w:spacing w:after="0" w:line="240" w:lineRule="auto"/>
        <w:ind w:right="255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ils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 N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F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lli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7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za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and</w:t>
      </w:r>
      <w:r w:rsidR="002209EC" w:rsidRPr="0086617D">
        <w:rPr>
          <w:rFonts w:ascii="Butler" w:eastAsia="Book Antiqua" w:hAnsi="Butler" w:cs="Book Antiqua"/>
          <w:spacing w:val="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a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nneap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: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Fr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ee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t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Pu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.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2005.</w:t>
      </w:r>
    </w:p>
    <w:p w:rsidR="00C85737" w:rsidRPr="0086617D" w:rsidRDefault="0047738A" w:rsidP="00D90BDB">
      <w:pPr>
        <w:spacing w:after="0" w:line="240" w:lineRule="auto"/>
        <w:ind w:right="15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Wo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ds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e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F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za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k and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en,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nneap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: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Fr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ee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t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Pu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.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2009.</w:t>
      </w:r>
    </w:p>
    <w:p w:rsidR="00825DA3" w:rsidRPr="0086617D" w:rsidRDefault="0047738A" w:rsidP="00D90BDB">
      <w:pPr>
        <w:spacing w:after="0" w:line="240" w:lineRule="auto"/>
        <w:ind w:right="1832"/>
        <w:jc w:val="both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su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Som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e:</w:t>
      </w:r>
      <w:r w:rsidR="002209EC" w:rsidRPr="0086617D">
        <w:rPr>
          <w:rFonts w:ascii="Butler" w:eastAsia="Book Antiqua" w:hAnsi="Butler" w:cs="Book Antiqua"/>
          <w:spacing w:val="-7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dl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2003. </w:t>
      </w:r>
    </w:p>
    <w:p w:rsidR="006C3593" w:rsidRPr="00283631" w:rsidRDefault="0047738A" w:rsidP="00D90BDB">
      <w:pPr>
        <w:spacing w:after="0" w:line="240" w:lineRule="auto"/>
        <w:ind w:right="1832"/>
        <w:jc w:val="both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>
            <wp:extent cx="200025" cy="314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ffi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e,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St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Fr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ee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8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6C3593" w:rsidRPr="0086617D" w:rsidRDefault="006C3593" w:rsidP="006C3593">
      <w:pPr>
        <w:spacing w:after="0" w:line="240" w:lineRule="auto"/>
        <w:ind w:right="1832"/>
        <w:jc w:val="both"/>
        <w:rPr>
          <w:rFonts w:ascii="Butler" w:hAnsi="Butler"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 wp14:anchorId="250636E2" wp14:editId="7A743DCF">
            <wp:extent cx="198755" cy="318135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7D">
        <w:rPr>
          <w:rFonts w:ascii="Butler" w:hAnsi="Butler"/>
        </w:rPr>
        <w:t xml:space="preserve"> </w:t>
      </w:r>
      <w:r w:rsidRPr="0086617D">
        <w:rPr>
          <w:rFonts w:ascii="Butler" w:hAnsi="Butler"/>
          <w:i/>
        </w:rPr>
        <w:t xml:space="preserve">The Name Jar </w:t>
      </w:r>
      <w:r w:rsidRPr="0086617D">
        <w:rPr>
          <w:rFonts w:ascii="Butler" w:hAnsi="Butler"/>
        </w:rPr>
        <w:t>by Yangsook Choi,</w:t>
      </w:r>
      <w:r w:rsidRPr="0086617D">
        <w:rPr>
          <w:rFonts w:ascii="Butler" w:hAnsi="Butler"/>
          <w:i/>
        </w:rPr>
        <w:t xml:space="preserve"> </w:t>
      </w:r>
      <w:r w:rsidRPr="0086617D">
        <w:rPr>
          <w:rFonts w:ascii="Butler" w:hAnsi="Butler"/>
        </w:rPr>
        <w:t>Dragonfly Books, 2013.</w:t>
      </w:r>
    </w:p>
    <w:p w:rsidR="0086185B" w:rsidRPr="0086617D" w:rsidRDefault="00A2254C" w:rsidP="00D90BDB">
      <w:pPr>
        <w:spacing w:after="0" w:line="240" w:lineRule="auto"/>
        <w:ind w:right="1832"/>
        <w:jc w:val="both"/>
        <w:rPr>
          <w:rFonts w:ascii="Butler" w:hAnsi="Butler"/>
        </w:rPr>
      </w:pPr>
      <w:r w:rsidRPr="0086617D">
        <w:rPr>
          <w:rFonts w:ascii="Butler" w:hAnsi="Butler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0E510F" wp14:editId="5948AC5A">
                <wp:simplePos x="0" y="0"/>
                <wp:positionH relativeFrom="page">
                  <wp:align>center</wp:align>
                </wp:positionH>
                <wp:positionV relativeFrom="page">
                  <wp:posOffset>253365</wp:posOffset>
                </wp:positionV>
                <wp:extent cx="7205345" cy="9486900"/>
                <wp:effectExtent l="0" t="0" r="0" b="0"/>
                <wp:wrapNone/>
                <wp:docPr id="23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9486900"/>
                          <a:chOff x="443" y="421"/>
                          <a:chExt cx="11347" cy="14940"/>
                        </a:xfrm>
                      </wpg:grpSpPr>
                      <wpg:grpSp>
                        <wpg:cNvPr id="232" name="Group 177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6" cy="2"/>
                            <a:chOff x="480" y="516"/>
                            <a:chExt cx="86" cy="2"/>
                          </a:xfrm>
                        </wpg:grpSpPr>
                        <wps:wsp>
                          <wps:cNvPr id="233" name="Freeform 178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5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14" cy="31"/>
                            <a:chOff x="538" y="537"/>
                            <a:chExt cx="14" cy="31"/>
                          </a:xfrm>
                        </wpg:grpSpPr>
                        <wps:wsp>
                          <wps:cNvPr id="235" name="Freeform 176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567 537"/>
                                <a:gd name="T3" fmla="*/ 567 h 31"/>
                                <a:gd name="T4" fmla="+- 0 552 538"/>
                                <a:gd name="T5" fmla="*/ T4 w 14"/>
                                <a:gd name="T6" fmla="+- 0 567 537"/>
                                <a:gd name="T7" fmla="*/ 567 h 31"/>
                                <a:gd name="T8" fmla="+- 0 552 538"/>
                                <a:gd name="T9" fmla="*/ T8 w 14"/>
                                <a:gd name="T10" fmla="+- 0 537 537"/>
                                <a:gd name="T11" fmla="*/ 537 h 31"/>
                                <a:gd name="T12" fmla="+- 0 538 538"/>
                                <a:gd name="T13" fmla="*/ T12 w 14"/>
                                <a:gd name="T14" fmla="+- 0 537 537"/>
                                <a:gd name="T15" fmla="*/ 537 h 31"/>
                                <a:gd name="T16" fmla="+- 0 538 538"/>
                                <a:gd name="T17" fmla="*/ T16 w 14"/>
                                <a:gd name="T18" fmla="+- 0 567 537"/>
                                <a:gd name="T19" fmla="*/ 56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73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29" cy="16"/>
                            <a:chOff x="538" y="537"/>
                            <a:chExt cx="29" cy="16"/>
                          </a:xfrm>
                        </wpg:grpSpPr>
                        <wps:wsp>
                          <wps:cNvPr id="237" name="Freeform 174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53 537"/>
                                <a:gd name="T3" fmla="*/ 553 h 16"/>
                                <a:gd name="T4" fmla="+- 0 566 538"/>
                                <a:gd name="T5" fmla="*/ T4 w 29"/>
                                <a:gd name="T6" fmla="+- 0 553 537"/>
                                <a:gd name="T7" fmla="*/ 553 h 16"/>
                                <a:gd name="T8" fmla="+- 0 566 538"/>
                                <a:gd name="T9" fmla="*/ T8 w 29"/>
                                <a:gd name="T10" fmla="+- 0 537 537"/>
                                <a:gd name="T11" fmla="*/ 537 h 16"/>
                                <a:gd name="T12" fmla="+- 0 538 538"/>
                                <a:gd name="T13" fmla="*/ T12 w 29"/>
                                <a:gd name="T14" fmla="+- 0 537 537"/>
                                <a:gd name="T15" fmla="*/ 537 h 16"/>
                                <a:gd name="T16" fmla="+- 0 538 538"/>
                                <a:gd name="T17" fmla="*/ T16 w 29"/>
                                <a:gd name="T18" fmla="+- 0 553 537"/>
                                <a:gd name="T19" fmla="*/ 5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1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1136" cy="2"/>
                            <a:chOff x="552" y="559"/>
                            <a:chExt cx="11136" cy="2"/>
                          </a:xfrm>
                        </wpg:grpSpPr>
                        <wps:wsp>
                          <wps:cNvPr id="239" name="Freeform 172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9"/>
                        <wpg:cNvGrpSpPr>
                          <a:grpSpLocks/>
                        </wpg:cNvGrpSpPr>
                        <wpg:grpSpPr bwMode="auto">
                          <a:xfrm>
                            <a:off x="566" y="509"/>
                            <a:ext cx="11194" cy="2"/>
                            <a:chOff x="566" y="509"/>
                            <a:chExt cx="11194" cy="2"/>
                          </a:xfrm>
                        </wpg:grpSpPr>
                        <wps:wsp>
                          <wps:cNvPr id="241" name="Freeform 170"/>
                          <wps:cNvSpPr>
                            <a:spLocks/>
                          </wps:cNvSpPr>
                          <wps:spPr bwMode="auto">
                            <a:xfrm>
                              <a:off x="566" y="509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7"/>
                        <wpg:cNvGrpSpPr>
                          <a:grpSpLocks/>
                        </wpg:cNvGrpSpPr>
                        <wpg:grpSpPr bwMode="auto">
                          <a:xfrm>
                            <a:off x="11674" y="538"/>
                            <a:ext cx="29" cy="14"/>
                            <a:chOff x="11674" y="538"/>
                            <a:chExt cx="29" cy="14"/>
                          </a:xfrm>
                        </wpg:grpSpPr>
                        <wps:wsp>
                          <wps:cNvPr id="243" name="Freeform 168"/>
                          <wps:cNvSpPr>
                            <a:spLocks/>
                          </wps:cNvSpPr>
                          <wps:spPr bwMode="auto">
                            <a:xfrm>
                              <a:off x="11674" y="53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5 538"/>
                                <a:gd name="T3" fmla="*/ 545 h 14"/>
                                <a:gd name="T4" fmla="+- 0 11702 11674"/>
                                <a:gd name="T5" fmla="*/ T4 w 29"/>
                                <a:gd name="T6" fmla="+- 0 545 538"/>
                                <a:gd name="T7" fmla="*/ 5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5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4707"/>
                            <a:chOff x="509" y="566"/>
                            <a:chExt cx="2" cy="14707"/>
                          </a:xfrm>
                        </wpg:grpSpPr>
                        <wps:wsp>
                          <wps:cNvPr id="245" name="Freeform 166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63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4707"/>
                            <a:chOff x="559" y="566"/>
                            <a:chExt cx="2" cy="14707"/>
                          </a:xfrm>
                        </wpg:grpSpPr>
                        <wps:wsp>
                          <wps:cNvPr id="247" name="Freeform 164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61"/>
                        <wpg:cNvGrpSpPr>
                          <a:grpSpLocks/>
                        </wpg:cNvGrpSpPr>
                        <wpg:grpSpPr bwMode="auto">
                          <a:xfrm>
                            <a:off x="11731" y="451"/>
                            <a:ext cx="2" cy="14822"/>
                            <a:chOff x="11731" y="451"/>
                            <a:chExt cx="2" cy="14822"/>
                          </a:xfrm>
                        </wpg:grpSpPr>
                        <wps:wsp>
                          <wps:cNvPr id="249" name="Freeform 162"/>
                          <wps:cNvSpPr>
                            <a:spLocks/>
                          </wps:cNvSpPr>
                          <wps:spPr bwMode="auto">
                            <a:xfrm>
                              <a:off x="11731" y="451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4822"/>
                                <a:gd name="T2" fmla="+- 0 15274 451"/>
                                <a:gd name="T3" fmla="*/ 15274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9"/>
                        <wpg:cNvGrpSpPr>
                          <a:grpSpLocks/>
                        </wpg:cNvGrpSpPr>
                        <wpg:grpSpPr bwMode="auto">
                          <a:xfrm>
                            <a:off x="11695" y="530"/>
                            <a:ext cx="2" cy="14779"/>
                            <a:chOff x="11695" y="530"/>
                            <a:chExt cx="2" cy="14779"/>
                          </a:xfrm>
                        </wpg:grpSpPr>
                        <wps:wsp>
                          <wps:cNvPr id="251" name="Freeform 160"/>
                          <wps:cNvSpPr>
                            <a:spLocks/>
                          </wps:cNvSpPr>
                          <wps:spPr bwMode="auto">
                            <a:xfrm>
                              <a:off x="11695" y="530"/>
                              <a:ext cx="2" cy="1477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4779"/>
                                <a:gd name="T2" fmla="+- 0 15310 530"/>
                                <a:gd name="T3" fmla="*/ 15310 h 14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9">
                                  <a:moveTo>
                                    <a:pt x="0" y="0"/>
                                  </a:moveTo>
                                  <a:lnTo>
                                    <a:pt x="0" y="147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7"/>
                        <wpg:cNvGrpSpPr>
                          <a:grpSpLocks/>
                        </wpg:cNvGrpSpPr>
                        <wpg:grpSpPr bwMode="auto">
                          <a:xfrm>
                            <a:off x="11681" y="566"/>
                            <a:ext cx="2" cy="14707"/>
                            <a:chOff x="11681" y="566"/>
                            <a:chExt cx="2" cy="14707"/>
                          </a:xfrm>
                        </wpg:grpSpPr>
                        <wps:wsp>
                          <wps:cNvPr id="253" name="Freeform 158"/>
                          <wps:cNvSpPr>
                            <a:spLocks/>
                          </wps:cNvSpPr>
                          <wps:spPr bwMode="auto">
                            <a:xfrm>
                              <a:off x="11681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5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6" cy="2"/>
                            <a:chOff x="480" y="15324"/>
                            <a:chExt cx="86" cy="2"/>
                          </a:xfrm>
                        </wpg:grpSpPr>
                        <wps:wsp>
                          <wps:cNvPr id="255" name="Freeform 156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3"/>
                        <wpg:cNvGrpSpPr>
                          <a:grpSpLocks/>
                        </wpg:cNvGrpSpPr>
                        <wpg:grpSpPr bwMode="auto">
                          <a:xfrm>
                            <a:off x="538" y="15273"/>
                            <a:ext cx="14" cy="31"/>
                            <a:chOff x="538" y="15273"/>
                            <a:chExt cx="14" cy="31"/>
                          </a:xfrm>
                        </wpg:grpSpPr>
                        <wps:wsp>
                          <wps:cNvPr id="256" name="Freeform 154"/>
                          <wps:cNvSpPr>
                            <a:spLocks/>
                          </wps:cNvSpPr>
                          <wps:spPr bwMode="auto">
                            <a:xfrm>
                              <a:off x="538" y="15273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15303 15273"/>
                                <a:gd name="T3" fmla="*/ 15303 h 31"/>
                                <a:gd name="T4" fmla="+- 0 552 538"/>
                                <a:gd name="T5" fmla="*/ T4 w 14"/>
                                <a:gd name="T6" fmla="+- 0 15303 15273"/>
                                <a:gd name="T7" fmla="*/ 15303 h 31"/>
                                <a:gd name="T8" fmla="+- 0 552 538"/>
                                <a:gd name="T9" fmla="*/ T8 w 14"/>
                                <a:gd name="T10" fmla="+- 0 15273 15273"/>
                                <a:gd name="T11" fmla="*/ 15273 h 31"/>
                                <a:gd name="T12" fmla="+- 0 538 538"/>
                                <a:gd name="T13" fmla="*/ T12 w 14"/>
                                <a:gd name="T14" fmla="+- 0 15273 15273"/>
                                <a:gd name="T15" fmla="*/ 15273 h 31"/>
                                <a:gd name="T16" fmla="+- 0 538 538"/>
                                <a:gd name="T17" fmla="*/ T16 w 14"/>
                                <a:gd name="T18" fmla="+- 0 15303 15273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51"/>
                        <wpg:cNvGrpSpPr>
                          <a:grpSpLocks/>
                        </wpg:cNvGrpSpPr>
                        <wpg:grpSpPr bwMode="auto">
                          <a:xfrm>
                            <a:off x="538" y="15287"/>
                            <a:ext cx="29" cy="16"/>
                            <a:chOff x="538" y="15287"/>
                            <a:chExt cx="29" cy="16"/>
                          </a:xfrm>
                        </wpg:grpSpPr>
                        <wps:wsp>
                          <wps:cNvPr id="258" name="Freeform 152"/>
                          <wps:cNvSpPr>
                            <a:spLocks/>
                          </wps:cNvSpPr>
                          <wps:spPr bwMode="auto">
                            <a:xfrm>
                              <a:off x="538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5303 15287"/>
                                <a:gd name="T3" fmla="*/ 15303 h 16"/>
                                <a:gd name="T4" fmla="+- 0 566 538"/>
                                <a:gd name="T5" fmla="*/ T4 w 29"/>
                                <a:gd name="T6" fmla="+- 0 15303 15287"/>
                                <a:gd name="T7" fmla="*/ 15303 h 16"/>
                                <a:gd name="T8" fmla="+- 0 566 538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38 538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38 538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49"/>
                        <wpg:cNvGrpSpPr>
                          <a:grpSpLocks/>
                        </wpg:cNvGrpSpPr>
                        <wpg:grpSpPr bwMode="auto">
                          <a:xfrm>
                            <a:off x="552" y="15281"/>
                            <a:ext cx="11136" cy="2"/>
                            <a:chOff x="552" y="15281"/>
                            <a:chExt cx="11136" cy="2"/>
                          </a:xfrm>
                        </wpg:grpSpPr>
                        <wps:wsp>
                          <wps:cNvPr id="260" name="Freeform 150"/>
                          <wps:cNvSpPr>
                            <a:spLocks/>
                          </wps:cNvSpPr>
                          <wps:spPr bwMode="auto">
                            <a:xfrm>
                              <a:off x="552" y="1528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47"/>
                        <wpg:cNvGrpSpPr>
                          <a:grpSpLocks/>
                        </wpg:cNvGrpSpPr>
                        <wpg:grpSpPr bwMode="auto">
                          <a:xfrm>
                            <a:off x="566" y="15317"/>
                            <a:ext cx="11194" cy="2"/>
                            <a:chOff x="566" y="15317"/>
                            <a:chExt cx="11194" cy="2"/>
                          </a:xfrm>
                        </wpg:grpSpPr>
                        <wps:wsp>
                          <wps:cNvPr id="262" name="Freeform 148"/>
                          <wps:cNvSpPr>
                            <a:spLocks/>
                          </wps:cNvSpPr>
                          <wps:spPr bwMode="auto">
                            <a:xfrm>
                              <a:off x="566" y="153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45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4"/>
                            <a:chOff x="11674" y="15288"/>
                            <a:chExt cx="29" cy="14"/>
                          </a:xfrm>
                        </wpg:grpSpPr>
                        <wps:wsp>
                          <wps:cNvPr id="264" name="Freeform 146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A1359" id="Group 144" o:spid="_x0000_s1026" style="position:absolute;margin-left:0;margin-top:19.95pt;width:567.35pt;height:747pt;z-index:-251652608;mso-position-horizontal:center;mso-position-horizontal-relative:page;mso-position-vertical-relative:page" coordorigin="443,421" coordsize="11347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">
                <v:group id="Group 177" o:spid="_x0000_s1027" style="position:absolute;left:480;top:516;width:86;height:2" coordorigin="480,516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78" o:spid="_x0000_s1028" style="position:absolute;left:480;top:516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" path="m,l86,e" filled="f" strokeweight="3.7pt">
                    <v:path arrowok="t" o:connecttype="custom" o:connectlocs="0,0;86,0" o:connectangles="0,0"/>
                  </v:shape>
                </v:group>
                <v:group id="Group 175" o:spid="_x0000_s1029" style="position:absolute;left:538;top:537;width:14;height:31" coordorigin="538,537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6" o:spid="_x0000_s1030" style="position:absolute;left:538;top:537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" path="m,30r14,l14,,,,,30xe" stroked="f">
                    <v:path arrowok="t" o:connecttype="custom" o:connectlocs="0,567;14,567;14,537;0,537;0,567" o:connectangles="0,0,0,0,0"/>
                  </v:shape>
                </v:group>
                <v:group id="Group 173" o:spid="_x0000_s1031" style="position:absolute;left:538;top:537;width:29;height:16" coordorigin="538,53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4" o:spid="_x0000_s1032" style="position:absolute;left:538;top:53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" path="m,16r28,l28,,,,,16xe" stroked="f">
                    <v:path arrowok="t" o:connecttype="custom" o:connectlocs="0,553;28,553;28,537;0,537;0,553" o:connectangles="0,0,0,0,0"/>
                  </v:shape>
                </v:group>
                <v:group id="Group 171" o:spid="_x0000_s1033" style="position:absolute;left:552;top:559;width:11136;height:2" coordorigin="552,55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72" o:spid="_x0000_s1034" style="position:absolute;left:552;top:55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" path="m,l11136,e" filled="f" strokeweight=".82pt">
                    <v:path arrowok="t" o:connecttype="custom" o:connectlocs="0,0;11136,0" o:connectangles="0,0"/>
                  </v:shape>
                </v:group>
                <v:group id="Group 169" o:spid="_x0000_s1035" style="position:absolute;left:566;top:509;width:11194;height:2" coordorigin="566,509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70" o:spid="_x0000_s1036" style="position:absolute;left:566;top:509;width:11194;height:2;visibility:visible;mso-wrap-style:square;v-text-anchor:top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" path="m,l11194,e" filled="f" strokeweight="2.98pt">
                    <v:path arrowok="t" o:connecttype="custom" o:connectlocs="0,0;11194,0" o:connectangles="0,0"/>
                  </v:shape>
                </v:group>
                <v:group id="Group 167" o:spid="_x0000_s1037" style="position:absolute;left:11674;top:538;width:29;height:14" coordorigin="11674,538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8" o:spid="_x0000_s1038" style="position:absolute;left:11674;top:538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" path="m,7r28,e" filled="f" strokecolor="white" strokeweight=".82pt">
                    <v:path arrowok="t" o:connecttype="custom" o:connectlocs="0,545;28,545" o:connectangles="0,0"/>
                  </v:shape>
                </v:group>
                <v:group id="Group 165" o:spid="_x0000_s1039" style="position:absolute;left:509;top:566;width:2;height:14707" coordorigin="509,566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6" o:spid="_x0000_s1040" style="position:absolute;left:509;top:566;width:2;height:14707;visibility:visible;mso-wrap-style:square;v-text-anchor:top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" path="m,l,14708e" filled="f" strokeweight="2.98pt">
                    <v:path arrowok="t" o:connecttype="custom" o:connectlocs="0,566;0,15274" o:connectangles="0,0"/>
                  </v:shape>
                </v:group>
                <v:group id="Group 163" o:spid="_x0000_s1041" style="position:absolute;left:559;top:566;width:2;height:14707" coordorigin="559,566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4" o:spid="_x0000_s1042" style="position:absolute;left:559;top:566;width:2;height:14707;visibility:visible;mso-wrap-style:square;v-text-anchor:top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" path="m,l,14708e" filled="f" strokeweight=".82pt">
                    <v:path arrowok="t" o:connecttype="custom" o:connectlocs="0,566;0,15274" o:connectangles="0,0"/>
                  </v:shape>
                </v:group>
                <v:group id="Group 161" o:spid="_x0000_s1043" style="position:absolute;left:11731;top:451;width:2;height:14822" coordorigin="11731,451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62" o:spid="_x0000_s1044" style="position:absolute;left:11731;top:451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" path="m,l,14823e" filled="f" strokeweight="2.98pt">
                    <v:path arrowok="t" o:connecttype="custom" o:connectlocs="0,451;0,15274" o:connectangles="0,0"/>
                  </v:shape>
                </v:group>
                <v:group id="Group 159" o:spid="_x0000_s1045" style="position:absolute;left:11695;top:530;width:2;height:14779" coordorigin="11695,530" coordsize="2,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60" o:spid="_x0000_s1046" style="position:absolute;left:11695;top:530;width:2;height:14779;visibility:visible;mso-wrap-style:square;v-text-anchor:top" coordsize="2,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" path="m,l,14780e" filled="f" strokecolor="white" strokeweight=".82pt">
                    <v:path arrowok="t" o:connecttype="custom" o:connectlocs="0,530;0,15310" o:connectangles="0,0"/>
                  </v:shape>
                </v:group>
                <v:group id="Group 157" o:spid="_x0000_s1047" style="position:absolute;left:11681;top:566;width:2;height:14707" coordorigin="11681,566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8" o:spid="_x0000_s1048" style="position:absolute;left:11681;top:566;width:2;height:14707;visibility:visible;mso-wrap-style:square;v-text-anchor:top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" path="m,l,14708e" filled="f" strokeweight=".82pt">
                    <v:path arrowok="t" o:connecttype="custom" o:connectlocs="0,566;0,15274" o:connectangles="0,0"/>
                  </v:shape>
                </v:group>
                <v:group id="Group 155" o:spid="_x0000_s1049" style="position:absolute;left:480;top:15324;width:86;height:2" coordorigin="480,15324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56" o:spid="_x0000_s1050" style="position:absolute;left:480;top:15324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" path="m,l86,e" filled="f" strokeweight="3.7pt">
                    <v:path arrowok="t" o:connecttype="custom" o:connectlocs="0,0;86,0" o:connectangles="0,0"/>
                  </v:shape>
                </v:group>
                <v:group id="Group 153" o:spid="_x0000_s1051" style="position:absolute;left:538;top:15273;width:14;height:31" coordorigin="538,15273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54" o:spid="_x0000_s1052" style="position:absolute;left:538;top:15273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" path="m,30r14,l14,,,,,30xe" stroked="f">
                    <v:path arrowok="t" o:connecttype="custom" o:connectlocs="0,15303;14,15303;14,15273;0,15273;0,15303" o:connectangles="0,0,0,0,0"/>
                  </v:shape>
                </v:group>
                <v:group id="Group 151" o:spid="_x0000_s1053" style="position:absolute;left:538;top:15287;width:29;height:16" coordorigin="538,1528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52" o:spid="_x0000_s1054" style="position:absolute;left:538;top:1528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" path="m,16r28,l28,,,,,16xe" stroked="f">
                    <v:path arrowok="t" o:connecttype="custom" o:connectlocs="0,15303;28,15303;28,15287;0,15287;0,15303" o:connectangles="0,0,0,0,0"/>
                  </v:shape>
                </v:group>
                <v:group id="Group 149" o:spid="_x0000_s1055" style="position:absolute;left:552;top:15281;width:11136;height:2" coordorigin="552,1528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50" o:spid="_x0000_s1056" style="position:absolute;left:552;top:1528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" path="m,l11136,e" filled="f" strokeweight=".82pt">
                    <v:path arrowok="t" o:connecttype="custom" o:connectlocs="0,0;11136,0" o:connectangles="0,0"/>
                  </v:shape>
                </v:group>
                <v:group id="Group 147" o:spid="_x0000_s1057" style="position:absolute;left:566;top:15317;width:11194;height:2" coordorigin="566,15317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48" o:spid="_x0000_s1058" style="position:absolute;left:566;top:15317;width:11194;height:2;visibility:visible;mso-wrap-style:square;v-text-anchor:top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" path="m,l11194,e" filled="f" strokeweight="2.98pt">
                    <v:path arrowok="t" o:connecttype="custom" o:connectlocs="0,0;11194,0" o:connectangles="0,0"/>
                  </v:shape>
                </v:group>
                <v:group id="Group 145" o:spid="_x0000_s1059" style="position:absolute;left:11674;top:15288;width:29;height:14" coordorigin="11674,15288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46" o:spid="_x0000_s1060" style="position:absolute;left:11674;top:15288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  <w:r w:rsidR="0047738A"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 wp14:anchorId="7A8A4352" wp14:editId="254589EA">
            <wp:extent cx="198755" cy="3181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38A" w:rsidRPr="0086617D">
        <w:rPr>
          <w:rFonts w:ascii="Butler" w:hAnsi="Butler"/>
        </w:rPr>
        <w:t xml:space="preserve"> </w:t>
      </w:r>
      <w:r w:rsidR="0047738A" w:rsidRPr="0086617D">
        <w:rPr>
          <w:rFonts w:ascii="Butler" w:hAnsi="Butler"/>
          <w:i/>
        </w:rPr>
        <w:t xml:space="preserve">Little Sweet Potato </w:t>
      </w:r>
      <w:r w:rsidR="0047738A" w:rsidRPr="0086617D">
        <w:rPr>
          <w:rFonts w:ascii="Butler" w:hAnsi="Butler"/>
        </w:rPr>
        <w:t>by Amy Beth Bloom, Katherine Tegen Books, 2012.</w:t>
      </w:r>
    </w:p>
    <w:p w:rsidR="00560293" w:rsidRDefault="0086185B" w:rsidP="00D90BDB">
      <w:pPr>
        <w:spacing w:after="0" w:line="240" w:lineRule="auto"/>
        <w:ind w:right="1832"/>
        <w:jc w:val="both"/>
        <w:rPr>
          <w:rFonts w:ascii="Butler" w:hAnsi="Butler"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 wp14:anchorId="2544B226" wp14:editId="57731619">
            <wp:extent cx="198755" cy="31813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1D5">
        <w:rPr>
          <w:rFonts w:ascii="Butler" w:hAnsi="Butler"/>
        </w:rPr>
        <w:t xml:space="preserve"> </w:t>
      </w:r>
      <w:r w:rsidRPr="0086617D">
        <w:rPr>
          <w:rFonts w:ascii="Butler" w:hAnsi="Butler"/>
          <w:i/>
        </w:rPr>
        <w:t>Enemy Pie</w:t>
      </w:r>
      <w:r w:rsidR="00C62C98" w:rsidRPr="0086617D">
        <w:rPr>
          <w:rFonts w:ascii="Butler" w:hAnsi="Butler"/>
        </w:rPr>
        <w:t xml:space="preserve"> by Derek Muson, Chronicle Books, 2000.</w:t>
      </w:r>
    </w:p>
    <w:p w:rsidR="00CA793F" w:rsidRDefault="00CA793F" w:rsidP="00D90BDB">
      <w:pPr>
        <w:spacing w:after="0" w:line="240" w:lineRule="auto"/>
        <w:ind w:right="1832"/>
        <w:jc w:val="both"/>
        <w:rPr>
          <w:rFonts w:ascii="Butler" w:hAnsi="Butler"/>
          <w:i/>
        </w:rPr>
      </w:pPr>
    </w:p>
    <w:p w:rsidR="005745F1" w:rsidRPr="005745F1" w:rsidRDefault="005745F1" w:rsidP="00D90BDB">
      <w:pPr>
        <w:spacing w:after="0" w:line="240" w:lineRule="auto"/>
        <w:ind w:right="1832"/>
        <w:jc w:val="both"/>
        <w:rPr>
          <w:rFonts w:ascii="Butler" w:hAnsi="Butler"/>
        </w:rPr>
      </w:pPr>
      <w:r>
        <w:rPr>
          <w:rFonts w:ascii="Butler" w:hAnsi="Butler"/>
          <w:i/>
        </w:rPr>
        <w:t xml:space="preserve">       I Am Jazz </w:t>
      </w:r>
      <w:r>
        <w:rPr>
          <w:rFonts w:ascii="Butler" w:hAnsi="Butler"/>
        </w:rPr>
        <w:t>by Jessica Herthel, New York, Dial Books, 2014.</w:t>
      </w:r>
    </w:p>
    <w:p w:rsidR="004E5F0D" w:rsidRDefault="00560293" w:rsidP="00D90BDB">
      <w:pPr>
        <w:spacing w:after="0" w:line="240" w:lineRule="auto"/>
        <w:ind w:right="1832"/>
        <w:jc w:val="both"/>
        <w:rPr>
          <w:rFonts w:ascii="Butler" w:hAnsi="Butler"/>
        </w:rPr>
      </w:pPr>
      <w:r w:rsidRPr="0086617D">
        <w:rPr>
          <w:rFonts w:ascii="Butler" w:hAnsi="Butler"/>
          <w:noProof/>
        </w:rPr>
        <w:drawing>
          <wp:inline distT="0" distB="0" distL="0" distR="0" wp14:anchorId="34FB2C76">
            <wp:extent cx="201295" cy="316865"/>
            <wp:effectExtent l="0" t="0" r="8255" b="6985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617D">
        <w:rPr>
          <w:rFonts w:ascii="Butler" w:hAnsi="Butler"/>
          <w:i/>
        </w:rPr>
        <w:t>The Friend Ship</w:t>
      </w:r>
      <w:r w:rsidRPr="0086617D">
        <w:rPr>
          <w:rFonts w:ascii="Butler" w:hAnsi="Butler"/>
        </w:rPr>
        <w:t xml:space="preserve"> by Kat Yeh, Disney-Hyperion Books, 2016.</w:t>
      </w:r>
    </w:p>
    <w:p w:rsidR="006C3593" w:rsidRDefault="00A44A90" w:rsidP="00D90BDB">
      <w:pPr>
        <w:spacing w:after="0" w:line="240" w:lineRule="auto"/>
        <w:ind w:right="1832"/>
        <w:jc w:val="both"/>
        <w:rPr>
          <w:rFonts w:ascii="Butler" w:hAnsi="Butler"/>
        </w:rPr>
      </w:pPr>
      <w:r w:rsidRPr="0086617D">
        <w:rPr>
          <w:rFonts w:ascii="Butler" w:hAnsi="Butler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E290BC2" wp14:editId="17B4F49C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7205345" cy="9486900"/>
                <wp:effectExtent l="0" t="0" r="0" b="0"/>
                <wp:wrapNone/>
                <wp:docPr id="30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9486900"/>
                          <a:chOff x="443" y="421"/>
                          <a:chExt cx="11347" cy="14940"/>
                        </a:xfrm>
                      </wpg:grpSpPr>
                      <wpg:grpSp>
                        <wpg:cNvPr id="301" name="Group 177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6" cy="2"/>
                            <a:chOff x="480" y="516"/>
                            <a:chExt cx="86" cy="2"/>
                          </a:xfrm>
                        </wpg:grpSpPr>
                        <wps:wsp>
                          <wps:cNvPr id="302" name="Freeform 178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75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14" cy="31"/>
                            <a:chOff x="538" y="537"/>
                            <a:chExt cx="14" cy="31"/>
                          </a:xfrm>
                        </wpg:grpSpPr>
                        <wps:wsp>
                          <wps:cNvPr id="304" name="Freeform 176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567 537"/>
                                <a:gd name="T3" fmla="*/ 567 h 31"/>
                                <a:gd name="T4" fmla="+- 0 552 538"/>
                                <a:gd name="T5" fmla="*/ T4 w 14"/>
                                <a:gd name="T6" fmla="+- 0 567 537"/>
                                <a:gd name="T7" fmla="*/ 567 h 31"/>
                                <a:gd name="T8" fmla="+- 0 552 538"/>
                                <a:gd name="T9" fmla="*/ T8 w 14"/>
                                <a:gd name="T10" fmla="+- 0 537 537"/>
                                <a:gd name="T11" fmla="*/ 537 h 31"/>
                                <a:gd name="T12" fmla="+- 0 538 538"/>
                                <a:gd name="T13" fmla="*/ T12 w 14"/>
                                <a:gd name="T14" fmla="+- 0 537 537"/>
                                <a:gd name="T15" fmla="*/ 537 h 31"/>
                                <a:gd name="T16" fmla="+- 0 538 538"/>
                                <a:gd name="T17" fmla="*/ T16 w 14"/>
                                <a:gd name="T18" fmla="+- 0 567 537"/>
                                <a:gd name="T19" fmla="*/ 56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73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29" cy="16"/>
                            <a:chOff x="538" y="537"/>
                            <a:chExt cx="29" cy="16"/>
                          </a:xfrm>
                        </wpg:grpSpPr>
                        <wps:wsp>
                          <wps:cNvPr id="306" name="Freeform 174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53 537"/>
                                <a:gd name="T3" fmla="*/ 553 h 16"/>
                                <a:gd name="T4" fmla="+- 0 566 538"/>
                                <a:gd name="T5" fmla="*/ T4 w 29"/>
                                <a:gd name="T6" fmla="+- 0 553 537"/>
                                <a:gd name="T7" fmla="*/ 553 h 16"/>
                                <a:gd name="T8" fmla="+- 0 566 538"/>
                                <a:gd name="T9" fmla="*/ T8 w 29"/>
                                <a:gd name="T10" fmla="+- 0 537 537"/>
                                <a:gd name="T11" fmla="*/ 537 h 16"/>
                                <a:gd name="T12" fmla="+- 0 538 538"/>
                                <a:gd name="T13" fmla="*/ T12 w 29"/>
                                <a:gd name="T14" fmla="+- 0 537 537"/>
                                <a:gd name="T15" fmla="*/ 537 h 16"/>
                                <a:gd name="T16" fmla="+- 0 538 538"/>
                                <a:gd name="T17" fmla="*/ T16 w 29"/>
                                <a:gd name="T18" fmla="+- 0 553 537"/>
                                <a:gd name="T19" fmla="*/ 5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71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1136" cy="2"/>
                            <a:chOff x="552" y="559"/>
                            <a:chExt cx="11136" cy="2"/>
                          </a:xfrm>
                        </wpg:grpSpPr>
                        <wps:wsp>
                          <wps:cNvPr id="308" name="Freeform 172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69"/>
                        <wpg:cNvGrpSpPr>
                          <a:grpSpLocks/>
                        </wpg:cNvGrpSpPr>
                        <wpg:grpSpPr bwMode="auto">
                          <a:xfrm>
                            <a:off x="566" y="509"/>
                            <a:ext cx="11194" cy="2"/>
                            <a:chOff x="566" y="509"/>
                            <a:chExt cx="11194" cy="2"/>
                          </a:xfrm>
                        </wpg:grpSpPr>
                        <wps:wsp>
                          <wps:cNvPr id="310" name="Freeform 170"/>
                          <wps:cNvSpPr>
                            <a:spLocks/>
                          </wps:cNvSpPr>
                          <wps:spPr bwMode="auto">
                            <a:xfrm>
                              <a:off x="566" y="509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67"/>
                        <wpg:cNvGrpSpPr>
                          <a:grpSpLocks/>
                        </wpg:cNvGrpSpPr>
                        <wpg:grpSpPr bwMode="auto">
                          <a:xfrm>
                            <a:off x="11674" y="538"/>
                            <a:ext cx="29" cy="14"/>
                            <a:chOff x="11674" y="538"/>
                            <a:chExt cx="29" cy="14"/>
                          </a:xfrm>
                        </wpg:grpSpPr>
                        <wps:wsp>
                          <wps:cNvPr id="312" name="Freeform 168"/>
                          <wps:cNvSpPr>
                            <a:spLocks/>
                          </wps:cNvSpPr>
                          <wps:spPr bwMode="auto">
                            <a:xfrm>
                              <a:off x="11674" y="53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5 538"/>
                                <a:gd name="T3" fmla="*/ 545 h 14"/>
                                <a:gd name="T4" fmla="+- 0 11702 11674"/>
                                <a:gd name="T5" fmla="*/ T4 w 29"/>
                                <a:gd name="T6" fmla="+- 0 545 538"/>
                                <a:gd name="T7" fmla="*/ 5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65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4707"/>
                            <a:chOff x="509" y="566"/>
                            <a:chExt cx="2" cy="14707"/>
                          </a:xfrm>
                        </wpg:grpSpPr>
                        <wps:wsp>
                          <wps:cNvPr id="314" name="Freeform 166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63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4707"/>
                            <a:chOff x="559" y="566"/>
                            <a:chExt cx="2" cy="14707"/>
                          </a:xfrm>
                        </wpg:grpSpPr>
                        <wps:wsp>
                          <wps:cNvPr id="316" name="Freeform 164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61"/>
                        <wpg:cNvGrpSpPr>
                          <a:grpSpLocks/>
                        </wpg:cNvGrpSpPr>
                        <wpg:grpSpPr bwMode="auto">
                          <a:xfrm>
                            <a:off x="11731" y="451"/>
                            <a:ext cx="2" cy="14822"/>
                            <a:chOff x="11731" y="451"/>
                            <a:chExt cx="2" cy="14822"/>
                          </a:xfrm>
                        </wpg:grpSpPr>
                        <wps:wsp>
                          <wps:cNvPr id="318" name="Freeform 162"/>
                          <wps:cNvSpPr>
                            <a:spLocks/>
                          </wps:cNvSpPr>
                          <wps:spPr bwMode="auto">
                            <a:xfrm>
                              <a:off x="11731" y="451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4822"/>
                                <a:gd name="T2" fmla="+- 0 15274 451"/>
                                <a:gd name="T3" fmla="*/ 15274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59"/>
                        <wpg:cNvGrpSpPr>
                          <a:grpSpLocks/>
                        </wpg:cNvGrpSpPr>
                        <wpg:grpSpPr bwMode="auto">
                          <a:xfrm>
                            <a:off x="11695" y="530"/>
                            <a:ext cx="2" cy="14779"/>
                            <a:chOff x="11695" y="530"/>
                            <a:chExt cx="2" cy="14779"/>
                          </a:xfrm>
                        </wpg:grpSpPr>
                        <wps:wsp>
                          <wps:cNvPr id="320" name="Freeform 160"/>
                          <wps:cNvSpPr>
                            <a:spLocks/>
                          </wps:cNvSpPr>
                          <wps:spPr bwMode="auto">
                            <a:xfrm>
                              <a:off x="11695" y="530"/>
                              <a:ext cx="2" cy="1477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4779"/>
                                <a:gd name="T2" fmla="+- 0 15310 530"/>
                                <a:gd name="T3" fmla="*/ 15310 h 14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9">
                                  <a:moveTo>
                                    <a:pt x="0" y="0"/>
                                  </a:moveTo>
                                  <a:lnTo>
                                    <a:pt x="0" y="147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57"/>
                        <wpg:cNvGrpSpPr>
                          <a:grpSpLocks/>
                        </wpg:cNvGrpSpPr>
                        <wpg:grpSpPr bwMode="auto">
                          <a:xfrm>
                            <a:off x="11681" y="566"/>
                            <a:ext cx="2" cy="14707"/>
                            <a:chOff x="11681" y="566"/>
                            <a:chExt cx="2" cy="14707"/>
                          </a:xfrm>
                        </wpg:grpSpPr>
                        <wps:wsp>
                          <wps:cNvPr id="322" name="Freeform 158"/>
                          <wps:cNvSpPr>
                            <a:spLocks/>
                          </wps:cNvSpPr>
                          <wps:spPr bwMode="auto">
                            <a:xfrm>
                              <a:off x="11681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55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6" cy="2"/>
                            <a:chOff x="480" y="15324"/>
                            <a:chExt cx="86" cy="2"/>
                          </a:xfrm>
                        </wpg:grpSpPr>
                        <wps:wsp>
                          <wps:cNvPr id="324" name="Freeform 156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53"/>
                        <wpg:cNvGrpSpPr>
                          <a:grpSpLocks/>
                        </wpg:cNvGrpSpPr>
                        <wpg:grpSpPr bwMode="auto">
                          <a:xfrm>
                            <a:off x="538" y="15273"/>
                            <a:ext cx="14" cy="31"/>
                            <a:chOff x="538" y="15273"/>
                            <a:chExt cx="14" cy="31"/>
                          </a:xfrm>
                        </wpg:grpSpPr>
                        <wps:wsp>
                          <wps:cNvPr id="326" name="Freeform 154"/>
                          <wps:cNvSpPr>
                            <a:spLocks/>
                          </wps:cNvSpPr>
                          <wps:spPr bwMode="auto">
                            <a:xfrm>
                              <a:off x="538" y="15273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15303 15273"/>
                                <a:gd name="T3" fmla="*/ 15303 h 31"/>
                                <a:gd name="T4" fmla="+- 0 552 538"/>
                                <a:gd name="T5" fmla="*/ T4 w 14"/>
                                <a:gd name="T6" fmla="+- 0 15303 15273"/>
                                <a:gd name="T7" fmla="*/ 15303 h 31"/>
                                <a:gd name="T8" fmla="+- 0 552 538"/>
                                <a:gd name="T9" fmla="*/ T8 w 14"/>
                                <a:gd name="T10" fmla="+- 0 15273 15273"/>
                                <a:gd name="T11" fmla="*/ 15273 h 31"/>
                                <a:gd name="T12" fmla="+- 0 538 538"/>
                                <a:gd name="T13" fmla="*/ T12 w 14"/>
                                <a:gd name="T14" fmla="+- 0 15273 15273"/>
                                <a:gd name="T15" fmla="*/ 15273 h 31"/>
                                <a:gd name="T16" fmla="+- 0 538 538"/>
                                <a:gd name="T17" fmla="*/ T16 w 14"/>
                                <a:gd name="T18" fmla="+- 0 15303 15273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51"/>
                        <wpg:cNvGrpSpPr>
                          <a:grpSpLocks/>
                        </wpg:cNvGrpSpPr>
                        <wpg:grpSpPr bwMode="auto">
                          <a:xfrm>
                            <a:off x="538" y="15287"/>
                            <a:ext cx="29" cy="16"/>
                            <a:chOff x="538" y="15287"/>
                            <a:chExt cx="29" cy="16"/>
                          </a:xfrm>
                        </wpg:grpSpPr>
                        <wps:wsp>
                          <wps:cNvPr id="328" name="Freeform 152"/>
                          <wps:cNvSpPr>
                            <a:spLocks/>
                          </wps:cNvSpPr>
                          <wps:spPr bwMode="auto">
                            <a:xfrm>
                              <a:off x="538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5303 15287"/>
                                <a:gd name="T3" fmla="*/ 15303 h 16"/>
                                <a:gd name="T4" fmla="+- 0 566 538"/>
                                <a:gd name="T5" fmla="*/ T4 w 29"/>
                                <a:gd name="T6" fmla="+- 0 15303 15287"/>
                                <a:gd name="T7" fmla="*/ 15303 h 16"/>
                                <a:gd name="T8" fmla="+- 0 566 538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38 538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38 538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49"/>
                        <wpg:cNvGrpSpPr>
                          <a:grpSpLocks/>
                        </wpg:cNvGrpSpPr>
                        <wpg:grpSpPr bwMode="auto">
                          <a:xfrm>
                            <a:off x="552" y="15281"/>
                            <a:ext cx="11136" cy="2"/>
                            <a:chOff x="552" y="15281"/>
                            <a:chExt cx="11136" cy="2"/>
                          </a:xfrm>
                        </wpg:grpSpPr>
                        <wps:wsp>
                          <wps:cNvPr id="330" name="Freeform 150"/>
                          <wps:cNvSpPr>
                            <a:spLocks/>
                          </wps:cNvSpPr>
                          <wps:spPr bwMode="auto">
                            <a:xfrm>
                              <a:off x="552" y="1528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47"/>
                        <wpg:cNvGrpSpPr>
                          <a:grpSpLocks/>
                        </wpg:cNvGrpSpPr>
                        <wpg:grpSpPr bwMode="auto">
                          <a:xfrm>
                            <a:off x="566" y="15317"/>
                            <a:ext cx="11194" cy="2"/>
                            <a:chOff x="566" y="15317"/>
                            <a:chExt cx="11194" cy="2"/>
                          </a:xfrm>
                        </wpg:grpSpPr>
                        <wps:wsp>
                          <wps:cNvPr id="332" name="Freeform 148"/>
                          <wps:cNvSpPr>
                            <a:spLocks/>
                          </wps:cNvSpPr>
                          <wps:spPr bwMode="auto">
                            <a:xfrm>
                              <a:off x="566" y="153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45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4"/>
                            <a:chOff x="11674" y="15288"/>
                            <a:chExt cx="29" cy="14"/>
                          </a:xfrm>
                        </wpg:grpSpPr>
                        <wps:wsp>
                          <wps:cNvPr id="334" name="Freeform 146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D0BE7" id="Group 144" o:spid="_x0000_s1026" style="position:absolute;margin-left:0;margin-top:0;width:567.35pt;height:747pt;z-index:-251648512;mso-position-horizontal:center;mso-position-horizontal-relative:margin;mso-position-vertical:center;mso-position-vertical-relative:page" coordorigin="443,421" coordsize="11347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">
                <v:group id="Group 177" o:spid="_x0000_s1027" style="position:absolute;left:480;top:516;width:86;height:2" coordorigin="480,516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78" o:spid="_x0000_s1028" style="position:absolute;left:480;top:516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" path="m,l86,e" filled="f" strokeweight="3.7pt">
                    <v:path arrowok="t" o:connecttype="custom" o:connectlocs="0,0;86,0" o:connectangles="0,0"/>
                  </v:shape>
                </v:group>
                <v:group id="Group 175" o:spid="_x0000_s1029" style="position:absolute;left:538;top:537;width:14;height:31" coordorigin="538,537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76" o:spid="_x0000_s1030" style="position:absolute;left:538;top:537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" path="m,30r14,l14,,,,,30xe" stroked="f">
                    <v:path arrowok="t" o:connecttype="custom" o:connectlocs="0,567;14,567;14,537;0,537;0,567" o:connectangles="0,0,0,0,0"/>
                  </v:shape>
                </v:group>
                <v:group id="Group 173" o:spid="_x0000_s1031" style="position:absolute;left:538;top:537;width:29;height:16" coordorigin="538,53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74" o:spid="_x0000_s1032" style="position:absolute;left:538;top:53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" path="m,16r28,l28,,,,,16xe" stroked="f">
                    <v:path arrowok="t" o:connecttype="custom" o:connectlocs="0,553;28,553;28,537;0,537;0,553" o:connectangles="0,0,0,0,0"/>
                  </v:shape>
                </v:group>
                <v:group id="Group 171" o:spid="_x0000_s1033" style="position:absolute;left:552;top:559;width:11136;height:2" coordorigin="552,55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72" o:spid="_x0000_s1034" style="position:absolute;left:552;top:55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" path="m,l11136,e" filled="f" strokeweight=".82pt">
                    <v:path arrowok="t" o:connecttype="custom" o:connectlocs="0,0;11136,0" o:connectangles="0,0"/>
                  </v:shape>
                </v:group>
                <v:group id="Group 169" o:spid="_x0000_s1035" style="position:absolute;left:566;top:509;width:11194;height:2" coordorigin="566,509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70" o:spid="_x0000_s1036" style="position:absolute;left:566;top:509;width:11194;height:2;visibility:visible;mso-wrap-style:square;v-text-anchor:top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" path="m,l11194,e" filled="f" strokeweight="2.98pt">
                    <v:path arrowok="t" o:connecttype="custom" o:connectlocs="0,0;11194,0" o:connectangles="0,0"/>
                  </v:shape>
                </v:group>
                <v:group id="Group 167" o:spid="_x0000_s1037" style="position:absolute;left:11674;top:538;width:29;height:14" coordorigin="11674,538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68" o:spid="_x0000_s1038" style="position:absolute;left:11674;top:538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" path="m,7r28,e" filled="f" strokecolor="white" strokeweight=".82pt">
                    <v:path arrowok="t" o:connecttype="custom" o:connectlocs="0,545;28,545" o:connectangles="0,0"/>
                  </v:shape>
                </v:group>
                <v:group id="Group 165" o:spid="_x0000_s1039" style="position:absolute;left:509;top:566;width:2;height:14707" coordorigin="509,566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66" o:spid="_x0000_s1040" style="position:absolute;left:509;top:566;width:2;height:14707;visibility:visible;mso-wrap-style:square;v-text-anchor:top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" path="m,l,14708e" filled="f" strokeweight="2.98pt">
                    <v:path arrowok="t" o:connecttype="custom" o:connectlocs="0,566;0,15274" o:connectangles="0,0"/>
                  </v:shape>
                </v:group>
                <v:group id="Group 163" o:spid="_x0000_s1041" style="position:absolute;left:559;top:566;width:2;height:14707" coordorigin="559,566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64" o:spid="_x0000_s1042" style="position:absolute;left:559;top:566;width:2;height:14707;visibility:visible;mso-wrap-style:square;v-text-anchor:top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" path="m,l,14708e" filled="f" strokeweight=".82pt">
                    <v:path arrowok="t" o:connecttype="custom" o:connectlocs="0,566;0,15274" o:connectangles="0,0"/>
                  </v:shape>
                </v:group>
                <v:group id="Group 161" o:spid="_x0000_s1043" style="position:absolute;left:11731;top:451;width:2;height:14822" coordorigin="11731,451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62" o:spid="_x0000_s1044" style="position:absolute;left:11731;top:451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" path="m,l,14823e" filled="f" strokeweight="2.98pt">
                    <v:path arrowok="t" o:connecttype="custom" o:connectlocs="0,451;0,15274" o:connectangles="0,0"/>
                  </v:shape>
                </v:group>
                <v:group id="Group 159" o:spid="_x0000_s1045" style="position:absolute;left:11695;top:530;width:2;height:14779" coordorigin="11695,530" coordsize="2,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60" o:spid="_x0000_s1046" style="position:absolute;left:11695;top:530;width:2;height:14779;visibility:visible;mso-wrap-style:square;v-text-anchor:top" coordsize="2,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" path="m,l,14780e" filled="f" strokecolor="white" strokeweight=".82pt">
                    <v:path arrowok="t" o:connecttype="custom" o:connectlocs="0,530;0,15310" o:connectangles="0,0"/>
                  </v:shape>
                </v:group>
                <v:group id="Group 157" o:spid="_x0000_s1047" style="position:absolute;left:11681;top:566;width:2;height:14707" coordorigin="11681,566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58" o:spid="_x0000_s1048" style="position:absolute;left:11681;top:566;width:2;height:14707;visibility:visible;mso-wrap-style:square;v-text-anchor:top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" path="m,l,14708e" filled="f" strokeweight=".82pt">
                    <v:path arrowok="t" o:connecttype="custom" o:connectlocs="0,566;0,15274" o:connectangles="0,0"/>
                  </v:shape>
                </v:group>
                <v:group id="Group 155" o:spid="_x0000_s1049" style="position:absolute;left:480;top:15324;width:86;height:2" coordorigin="480,15324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56" o:spid="_x0000_s1050" style="position:absolute;left:480;top:15324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" path="m,l86,e" filled="f" strokeweight="3.7pt">
                    <v:path arrowok="t" o:connecttype="custom" o:connectlocs="0,0;86,0" o:connectangles="0,0"/>
                  </v:shape>
                </v:group>
                <v:group id="Group 153" o:spid="_x0000_s1051" style="position:absolute;left:538;top:15273;width:14;height:31" coordorigin="538,15273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54" o:spid="_x0000_s1052" style="position:absolute;left:538;top:15273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" path="m,30r14,l14,,,,,30xe" stroked="f">
                    <v:path arrowok="t" o:connecttype="custom" o:connectlocs="0,15303;14,15303;14,15273;0,15273;0,15303" o:connectangles="0,0,0,0,0"/>
                  </v:shape>
                </v:group>
                <v:group id="Group 151" o:spid="_x0000_s1053" style="position:absolute;left:538;top:15287;width:29;height:16" coordorigin="538,1528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52" o:spid="_x0000_s1054" style="position:absolute;left:538;top:1528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" path="m,16r28,l28,,,,,16xe" stroked="f">
                    <v:path arrowok="t" o:connecttype="custom" o:connectlocs="0,15303;28,15303;28,15287;0,15287;0,15303" o:connectangles="0,0,0,0,0"/>
                  </v:shape>
                </v:group>
                <v:group id="Group 149" o:spid="_x0000_s1055" style="position:absolute;left:552;top:15281;width:11136;height:2" coordorigin="552,1528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50" o:spid="_x0000_s1056" style="position:absolute;left:552;top:1528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" path="m,l11136,e" filled="f" strokeweight=".82pt">
                    <v:path arrowok="t" o:connecttype="custom" o:connectlocs="0,0;11136,0" o:connectangles="0,0"/>
                  </v:shape>
                </v:group>
                <v:group id="Group 147" o:spid="_x0000_s1057" style="position:absolute;left:566;top:15317;width:11194;height:2" coordorigin="566,15317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48" o:spid="_x0000_s1058" style="position:absolute;left:566;top:15317;width:11194;height:2;visibility:visible;mso-wrap-style:square;v-text-anchor:top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" path="m,l11194,e" filled="f" strokeweight="2.98pt">
                    <v:path arrowok="t" o:connecttype="custom" o:connectlocs="0,0;11194,0" o:connectangles="0,0"/>
                  </v:shape>
                </v:group>
                <v:group id="Group 145" o:spid="_x0000_s1059" style="position:absolute;left:11674;top:15288;width:29;height:14" coordorigin="11674,15288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146" o:spid="_x0000_s1060" style="position:absolute;left:11674;top:15288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4E5F0D" w:rsidRPr="0086617D">
        <w:rPr>
          <w:rFonts w:ascii="Butler" w:hAnsi="Butler"/>
          <w:noProof/>
        </w:rPr>
        <w:drawing>
          <wp:inline distT="0" distB="0" distL="0" distR="0" wp14:anchorId="550DFBE4" wp14:editId="14854CD9">
            <wp:extent cx="201295" cy="316865"/>
            <wp:effectExtent l="0" t="0" r="8255" b="698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5F0D" w:rsidRPr="004E5F0D">
        <w:rPr>
          <w:rFonts w:ascii="Butler" w:hAnsi="Butler"/>
          <w:i/>
        </w:rPr>
        <w:t>We Are Family</w:t>
      </w:r>
      <w:r w:rsidR="00BA52D2">
        <w:rPr>
          <w:rFonts w:ascii="Butler" w:hAnsi="Butler"/>
        </w:rPr>
        <w:t xml:space="preserve"> by Patricia Hegarty, Tiger Tales, 2017.</w:t>
      </w:r>
    </w:p>
    <w:p w:rsidR="00783FB1" w:rsidRDefault="00783FB1" w:rsidP="00D90BDB">
      <w:pPr>
        <w:spacing w:after="0" w:line="240" w:lineRule="auto"/>
        <w:ind w:right="1832"/>
        <w:jc w:val="both"/>
        <w:rPr>
          <w:rFonts w:ascii="Butler" w:hAnsi="Butler"/>
        </w:rPr>
      </w:pPr>
    </w:p>
    <w:p w:rsidR="00783FB1" w:rsidRDefault="00783FB1" w:rsidP="00293C91">
      <w:pPr>
        <w:spacing w:after="0" w:line="240" w:lineRule="auto"/>
        <w:ind w:right="1832"/>
        <w:rPr>
          <w:rFonts w:ascii="Butler" w:hAnsi="Butler"/>
        </w:rPr>
      </w:pPr>
      <w:r>
        <w:rPr>
          <w:rFonts w:ascii="Butler" w:hAnsi="Butler"/>
        </w:rPr>
        <w:t xml:space="preserve">      You, Me and Empathy by Jayneen Sanders, </w:t>
      </w:r>
      <w:r w:rsidR="00293C91">
        <w:rPr>
          <w:rFonts w:ascii="Butler" w:hAnsi="Butler"/>
        </w:rPr>
        <w:t xml:space="preserve">Victoria, </w:t>
      </w:r>
      <w:r>
        <w:rPr>
          <w:rFonts w:ascii="Butler" w:hAnsi="Butler"/>
        </w:rPr>
        <w:t>Educate2Empower Publishing, 2017.</w:t>
      </w:r>
    </w:p>
    <w:p w:rsidR="006C3593" w:rsidRPr="00CA793F" w:rsidRDefault="006C3593" w:rsidP="00D90BDB">
      <w:pPr>
        <w:spacing w:after="0" w:line="240" w:lineRule="auto"/>
        <w:ind w:right="1832"/>
        <w:jc w:val="both"/>
        <w:rPr>
          <w:rFonts w:ascii="Butler" w:hAnsi="Butler"/>
        </w:rPr>
      </w:pPr>
      <w:r w:rsidRPr="0086617D">
        <w:rPr>
          <w:rFonts w:ascii="Butler" w:hAnsi="Butler"/>
          <w:noProof/>
        </w:rPr>
        <w:drawing>
          <wp:inline distT="0" distB="0" distL="0" distR="0" wp14:anchorId="074BECC6" wp14:editId="06C72227">
            <wp:extent cx="201295" cy="316865"/>
            <wp:effectExtent l="0" t="0" r="8255" b="6985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utler" w:hAnsi="Butler"/>
        </w:rPr>
        <w:t xml:space="preserve"> </w:t>
      </w:r>
      <w:r w:rsidRPr="00CA793F">
        <w:rPr>
          <w:rFonts w:ascii="Butler" w:hAnsi="Butler"/>
          <w:i/>
        </w:rPr>
        <w:t>Be Kind</w:t>
      </w:r>
      <w:r w:rsidRPr="00CA793F">
        <w:rPr>
          <w:rFonts w:ascii="Butler" w:hAnsi="Butler"/>
        </w:rPr>
        <w:t xml:space="preserve"> by Pat Zeitlow Miller</w:t>
      </w:r>
      <w:r w:rsidR="006F25A9" w:rsidRPr="00CA793F">
        <w:rPr>
          <w:rFonts w:ascii="Butler" w:hAnsi="Butler"/>
        </w:rPr>
        <w:t xml:space="preserve">, </w:t>
      </w:r>
      <w:r w:rsidR="00A0484C" w:rsidRPr="00CA793F">
        <w:rPr>
          <w:rFonts w:ascii="Butler" w:hAnsi="Butler"/>
        </w:rPr>
        <w:t xml:space="preserve">New </w:t>
      </w:r>
      <w:r w:rsidR="00B045B6" w:rsidRPr="00CA793F">
        <w:rPr>
          <w:rFonts w:ascii="Butler" w:hAnsi="Butler"/>
        </w:rPr>
        <w:t>York, Roaring Brook Press, 2018</w:t>
      </w:r>
    </w:p>
    <w:p w:rsidR="00BF4C72" w:rsidRPr="00CA793F" w:rsidRDefault="00BF4C72" w:rsidP="00BF4C72">
      <w:pPr>
        <w:spacing w:after="0" w:line="240" w:lineRule="auto"/>
        <w:ind w:right="1832"/>
        <w:jc w:val="both"/>
        <w:rPr>
          <w:rFonts w:ascii="Butler" w:hAnsi="Butler"/>
        </w:rPr>
      </w:pPr>
    </w:p>
    <w:p w:rsidR="00321E44" w:rsidRPr="00CA793F" w:rsidRDefault="00BF4C72" w:rsidP="00BF4C72">
      <w:pPr>
        <w:spacing w:after="0" w:line="240" w:lineRule="auto"/>
        <w:ind w:right="1832"/>
        <w:jc w:val="both"/>
        <w:rPr>
          <w:rFonts w:ascii="Butler" w:hAnsi="Butler"/>
        </w:rPr>
      </w:pPr>
      <w:r w:rsidRPr="00CA793F">
        <w:rPr>
          <w:rFonts w:ascii="Butler" w:hAnsi="Butler"/>
        </w:rPr>
        <w:t xml:space="preserve">       </w:t>
      </w:r>
      <w:r w:rsidR="00321E44" w:rsidRPr="00CA793F">
        <w:rPr>
          <w:rFonts w:ascii="Butler" w:hAnsi="Butler"/>
          <w:i/>
        </w:rPr>
        <w:t>The Day You Begin</w:t>
      </w:r>
      <w:r w:rsidR="00504A39" w:rsidRPr="00CA793F">
        <w:rPr>
          <w:rFonts w:ascii="Butler" w:hAnsi="Butler"/>
        </w:rPr>
        <w:t xml:space="preserve"> by Jacqueline Woodson, New York, Nancy Paulsen Books, 2018.</w:t>
      </w:r>
    </w:p>
    <w:p w:rsidR="00321E44" w:rsidRPr="00CA793F" w:rsidRDefault="00321E44" w:rsidP="00BF4C72">
      <w:pPr>
        <w:spacing w:after="0" w:line="240" w:lineRule="auto"/>
        <w:ind w:right="1832"/>
        <w:jc w:val="both"/>
        <w:rPr>
          <w:rFonts w:ascii="Butler" w:hAnsi="Butler"/>
        </w:rPr>
      </w:pPr>
    </w:p>
    <w:p w:rsidR="007B51D5" w:rsidRPr="00CA793F" w:rsidRDefault="00321E44" w:rsidP="00D90BDB">
      <w:pPr>
        <w:spacing w:after="0" w:line="240" w:lineRule="auto"/>
        <w:ind w:right="1832"/>
        <w:jc w:val="both"/>
        <w:rPr>
          <w:rFonts w:ascii="Butler" w:hAnsi="Butler"/>
        </w:rPr>
      </w:pPr>
      <w:r w:rsidRPr="00CA793F">
        <w:rPr>
          <w:rFonts w:ascii="Butler" w:hAnsi="Butler"/>
        </w:rPr>
        <w:t xml:space="preserve">      </w:t>
      </w:r>
      <w:r w:rsidRPr="00CA793F">
        <w:rPr>
          <w:rFonts w:ascii="Butler" w:hAnsi="Butler"/>
          <w:i/>
        </w:rPr>
        <w:t xml:space="preserve"> </w:t>
      </w:r>
      <w:r w:rsidR="00BF4C72" w:rsidRPr="00CA793F">
        <w:rPr>
          <w:rFonts w:ascii="Butler" w:hAnsi="Butler"/>
          <w:i/>
        </w:rPr>
        <w:t>Just Ask!: Be Different, Be Brave, Be You!</w:t>
      </w:r>
      <w:r w:rsidR="009F2065" w:rsidRPr="00CA793F">
        <w:rPr>
          <w:rFonts w:ascii="Butler" w:hAnsi="Butler"/>
          <w:i/>
        </w:rPr>
        <w:t xml:space="preserve"> </w:t>
      </w:r>
      <w:r w:rsidR="00504A39" w:rsidRPr="00CA793F">
        <w:rPr>
          <w:rFonts w:ascii="Butler" w:hAnsi="Butler"/>
        </w:rPr>
        <w:t xml:space="preserve"> by</w:t>
      </w:r>
      <w:r w:rsidR="00BF4C72" w:rsidRPr="00CA793F">
        <w:rPr>
          <w:rFonts w:ascii="Butler" w:hAnsi="Butler"/>
        </w:rPr>
        <w:t xml:space="preserve"> Sonia Sotomayor, New York, Philomel Books, 2019. </w:t>
      </w:r>
    </w:p>
    <w:p w:rsidR="00BA783D" w:rsidRPr="00BA783D" w:rsidRDefault="00BA783D" w:rsidP="00D90BDB">
      <w:pPr>
        <w:spacing w:after="0" w:line="240" w:lineRule="auto"/>
        <w:ind w:right="1832"/>
        <w:jc w:val="both"/>
        <w:rPr>
          <w:rFonts w:ascii="Butler" w:hAnsi="Butler"/>
        </w:rPr>
      </w:pPr>
      <w:r w:rsidRPr="0086617D">
        <w:rPr>
          <w:rFonts w:ascii="Butler" w:hAnsi="Butler"/>
          <w:noProof/>
        </w:rPr>
        <w:drawing>
          <wp:inline distT="0" distB="0" distL="0" distR="0" wp14:anchorId="3DA583EB" wp14:editId="11C2909C">
            <wp:extent cx="201295" cy="316865"/>
            <wp:effectExtent l="0" t="0" r="8255" b="698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utler" w:hAnsi="Butler"/>
          <w:b/>
        </w:rPr>
        <w:t xml:space="preserve"> </w:t>
      </w:r>
      <w:r>
        <w:rPr>
          <w:rFonts w:ascii="Butler" w:hAnsi="Butler"/>
          <w:i/>
        </w:rPr>
        <w:t xml:space="preserve">Love </w:t>
      </w:r>
      <w:r>
        <w:rPr>
          <w:rFonts w:ascii="Butler" w:hAnsi="Butler"/>
        </w:rPr>
        <w:t>by Matt de la Peña, New York, G. P. Putnam’s Sons Books for Young Readers, 2018.</w:t>
      </w:r>
    </w:p>
    <w:p w:rsidR="00CA60ED" w:rsidRDefault="00CA60ED" w:rsidP="00D90BDB">
      <w:pPr>
        <w:spacing w:after="0" w:line="240" w:lineRule="auto"/>
        <w:rPr>
          <w:rFonts w:ascii="Butler" w:hAnsi="Butler"/>
          <w:sz w:val="14"/>
          <w:szCs w:val="14"/>
        </w:rPr>
      </w:pPr>
    </w:p>
    <w:p w:rsidR="00CA60ED" w:rsidRDefault="00CA60ED" w:rsidP="00D90BDB">
      <w:pPr>
        <w:spacing w:after="0" w:line="240" w:lineRule="auto"/>
        <w:rPr>
          <w:rFonts w:ascii="Butler" w:hAnsi="Butler"/>
          <w:sz w:val="14"/>
          <w:szCs w:val="14"/>
        </w:rPr>
      </w:pPr>
    </w:p>
    <w:p w:rsidR="00CA60ED" w:rsidRDefault="00CA60ED" w:rsidP="00D90BDB">
      <w:pPr>
        <w:spacing w:after="0" w:line="240" w:lineRule="auto"/>
        <w:rPr>
          <w:rFonts w:ascii="Butler" w:hAnsi="Butler"/>
          <w:sz w:val="14"/>
          <w:szCs w:val="14"/>
        </w:rPr>
      </w:pPr>
    </w:p>
    <w:p w:rsidR="00CA60ED" w:rsidRDefault="00CA60ED" w:rsidP="00D90BDB">
      <w:pPr>
        <w:spacing w:after="0" w:line="240" w:lineRule="auto"/>
        <w:rPr>
          <w:rFonts w:ascii="Butler" w:hAnsi="Butler"/>
          <w:sz w:val="14"/>
          <w:szCs w:val="14"/>
        </w:rPr>
      </w:pPr>
    </w:p>
    <w:p w:rsidR="00C85737" w:rsidRPr="0086617D" w:rsidRDefault="0047738A" w:rsidP="00D90BDB">
      <w:pPr>
        <w:spacing w:after="0" w:line="240" w:lineRule="auto"/>
        <w:rPr>
          <w:rFonts w:ascii="Butler" w:hAnsi="Butler"/>
          <w:sz w:val="14"/>
          <w:szCs w:val="14"/>
        </w:rPr>
      </w:pPr>
      <w:r w:rsidRPr="0086617D">
        <w:rPr>
          <w:rFonts w:ascii="Butler" w:hAnsi="Butler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267335</wp:posOffset>
                </wp:positionV>
                <wp:extent cx="7205345" cy="9486900"/>
                <wp:effectExtent l="5080" t="635" r="0" b="8890"/>
                <wp:wrapNone/>
                <wp:docPr id="15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9486900"/>
                          <a:chOff x="443" y="421"/>
                          <a:chExt cx="11347" cy="14940"/>
                        </a:xfrm>
                      </wpg:grpSpPr>
                      <wpg:grpSp>
                        <wpg:cNvPr id="152" name="Group 131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6" cy="2"/>
                            <a:chOff x="480" y="516"/>
                            <a:chExt cx="86" cy="2"/>
                          </a:xfrm>
                        </wpg:grpSpPr>
                        <wps:wsp>
                          <wps:cNvPr id="153" name="Freeform 132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9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14" cy="31"/>
                            <a:chOff x="538" y="537"/>
                            <a:chExt cx="14" cy="31"/>
                          </a:xfrm>
                        </wpg:grpSpPr>
                        <wps:wsp>
                          <wps:cNvPr id="155" name="Freeform 130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567 537"/>
                                <a:gd name="T3" fmla="*/ 567 h 31"/>
                                <a:gd name="T4" fmla="+- 0 552 538"/>
                                <a:gd name="T5" fmla="*/ T4 w 14"/>
                                <a:gd name="T6" fmla="+- 0 567 537"/>
                                <a:gd name="T7" fmla="*/ 567 h 31"/>
                                <a:gd name="T8" fmla="+- 0 552 538"/>
                                <a:gd name="T9" fmla="*/ T8 w 14"/>
                                <a:gd name="T10" fmla="+- 0 537 537"/>
                                <a:gd name="T11" fmla="*/ 537 h 31"/>
                                <a:gd name="T12" fmla="+- 0 538 538"/>
                                <a:gd name="T13" fmla="*/ T12 w 14"/>
                                <a:gd name="T14" fmla="+- 0 537 537"/>
                                <a:gd name="T15" fmla="*/ 537 h 31"/>
                                <a:gd name="T16" fmla="+- 0 538 538"/>
                                <a:gd name="T17" fmla="*/ T16 w 14"/>
                                <a:gd name="T18" fmla="+- 0 567 537"/>
                                <a:gd name="T19" fmla="*/ 56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7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29" cy="16"/>
                            <a:chOff x="538" y="537"/>
                            <a:chExt cx="29" cy="16"/>
                          </a:xfrm>
                        </wpg:grpSpPr>
                        <wps:wsp>
                          <wps:cNvPr id="157" name="Freeform 128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53 537"/>
                                <a:gd name="T3" fmla="*/ 553 h 16"/>
                                <a:gd name="T4" fmla="+- 0 566 538"/>
                                <a:gd name="T5" fmla="*/ T4 w 29"/>
                                <a:gd name="T6" fmla="+- 0 553 537"/>
                                <a:gd name="T7" fmla="*/ 553 h 16"/>
                                <a:gd name="T8" fmla="+- 0 566 538"/>
                                <a:gd name="T9" fmla="*/ T8 w 29"/>
                                <a:gd name="T10" fmla="+- 0 537 537"/>
                                <a:gd name="T11" fmla="*/ 537 h 16"/>
                                <a:gd name="T12" fmla="+- 0 538 538"/>
                                <a:gd name="T13" fmla="*/ T12 w 29"/>
                                <a:gd name="T14" fmla="+- 0 537 537"/>
                                <a:gd name="T15" fmla="*/ 537 h 16"/>
                                <a:gd name="T16" fmla="+- 0 538 538"/>
                                <a:gd name="T17" fmla="*/ T16 w 29"/>
                                <a:gd name="T18" fmla="+- 0 553 537"/>
                                <a:gd name="T19" fmla="*/ 5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5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1136" cy="2"/>
                            <a:chOff x="552" y="559"/>
                            <a:chExt cx="11136" cy="2"/>
                          </a:xfrm>
                        </wpg:grpSpPr>
                        <wps:wsp>
                          <wps:cNvPr id="159" name="Freeform 126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3"/>
                        <wpg:cNvGrpSpPr>
                          <a:grpSpLocks/>
                        </wpg:cNvGrpSpPr>
                        <wpg:grpSpPr bwMode="auto">
                          <a:xfrm>
                            <a:off x="566" y="509"/>
                            <a:ext cx="11194" cy="2"/>
                            <a:chOff x="566" y="509"/>
                            <a:chExt cx="11194" cy="2"/>
                          </a:xfrm>
                        </wpg:grpSpPr>
                        <wps:wsp>
                          <wps:cNvPr id="161" name="Freeform 124"/>
                          <wps:cNvSpPr>
                            <a:spLocks/>
                          </wps:cNvSpPr>
                          <wps:spPr bwMode="auto">
                            <a:xfrm>
                              <a:off x="566" y="509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1"/>
                        <wpg:cNvGrpSpPr>
                          <a:grpSpLocks/>
                        </wpg:cNvGrpSpPr>
                        <wpg:grpSpPr bwMode="auto">
                          <a:xfrm>
                            <a:off x="11674" y="538"/>
                            <a:ext cx="29" cy="14"/>
                            <a:chOff x="11674" y="538"/>
                            <a:chExt cx="29" cy="14"/>
                          </a:xfrm>
                        </wpg:grpSpPr>
                        <wps:wsp>
                          <wps:cNvPr id="163" name="Freeform 122"/>
                          <wps:cNvSpPr>
                            <a:spLocks/>
                          </wps:cNvSpPr>
                          <wps:spPr bwMode="auto">
                            <a:xfrm>
                              <a:off x="11674" y="53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5 538"/>
                                <a:gd name="T3" fmla="*/ 545 h 14"/>
                                <a:gd name="T4" fmla="+- 0 11702 11674"/>
                                <a:gd name="T5" fmla="*/ T4 w 29"/>
                                <a:gd name="T6" fmla="+- 0 545 538"/>
                                <a:gd name="T7" fmla="*/ 5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19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4707"/>
                            <a:chOff x="509" y="566"/>
                            <a:chExt cx="2" cy="14707"/>
                          </a:xfrm>
                        </wpg:grpSpPr>
                        <wps:wsp>
                          <wps:cNvPr id="165" name="Freeform 120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7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4707"/>
                            <a:chOff x="559" y="566"/>
                            <a:chExt cx="2" cy="14707"/>
                          </a:xfrm>
                        </wpg:grpSpPr>
                        <wps:wsp>
                          <wps:cNvPr id="167" name="Freeform 118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5"/>
                        <wpg:cNvGrpSpPr>
                          <a:grpSpLocks/>
                        </wpg:cNvGrpSpPr>
                        <wpg:grpSpPr bwMode="auto">
                          <a:xfrm>
                            <a:off x="11731" y="451"/>
                            <a:ext cx="2" cy="14822"/>
                            <a:chOff x="11731" y="451"/>
                            <a:chExt cx="2" cy="14822"/>
                          </a:xfrm>
                        </wpg:grpSpPr>
                        <wps:wsp>
                          <wps:cNvPr id="169" name="Freeform 116"/>
                          <wps:cNvSpPr>
                            <a:spLocks/>
                          </wps:cNvSpPr>
                          <wps:spPr bwMode="auto">
                            <a:xfrm>
                              <a:off x="11731" y="451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4822"/>
                                <a:gd name="T2" fmla="+- 0 15274 451"/>
                                <a:gd name="T3" fmla="*/ 15274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13"/>
                        <wpg:cNvGrpSpPr>
                          <a:grpSpLocks/>
                        </wpg:cNvGrpSpPr>
                        <wpg:grpSpPr bwMode="auto">
                          <a:xfrm>
                            <a:off x="11695" y="530"/>
                            <a:ext cx="2" cy="14779"/>
                            <a:chOff x="11695" y="530"/>
                            <a:chExt cx="2" cy="14779"/>
                          </a:xfrm>
                        </wpg:grpSpPr>
                        <wps:wsp>
                          <wps:cNvPr id="171" name="Freeform 114"/>
                          <wps:cNvSpPr>
                            <a:spLocks/>
                          </wps:cNvSpPr>
                          <wps:spPr bwMode="auto">
                            <a:xfrm>
                              <a:off x="11695" y="530"/>
                              <a:ext cx="2" cy="1477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4779"/>
                                <a:gd name="T2" fmla="+- 0 15310 530"/>
                                <a:gd name="T3" fmla="*/ 15310 h 14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9">
                                  <a:moveTo>
                                    <a:pt x="0" y="0"/>
                                  </a:moveTo>
                                  <a:lnTo>
                                    <a:pt x="0" y="147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11"/>
                        <wpg:cNvGrpSpPr>
                          <a:grpSpLocks/>
                        </wpg:cNvGrpSpPr>
                        <wpg:grpSpPr bwMode="auto">
                          <a:xfrm>
                            <a:off x="11681" y="566"/>
                            <a:ext cx="2" cy="14707"/>
                            <a:chOff x="11681" y="566"/>
                            <a:chExt cx="2" cy="14707"/>
                          </a:xfrm>
                        </wpg:grpSpPr>
                        <wps:wsp>
                          <wps:cNvPr id="173" name="Freeform 112"/>
                          <wps:cNvSpPr>
                            <a:spLocks/>
                          </wps:cNvSpPr>
                          <wps:spPr bwMode="auto">
                            <a:xfrm>
                              <a:off x="11681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9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6" cy="2"/>
                            <a:chOff x="480" y="15324"/>
                            <a:chExt cx="86" cy="2"/>
                          </a:xfrm>
                        </wpg:grpSpPr>
                        <wps:wsp>
                          <wps:cNvPr id="175" name="Freeform 110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07"/>
                        <wpg:cNvGrpSpPr>
                          <a:grpSpLocks/>
                        </wpg:cNvGrpSpPr>
                        <wpg:grpSpPr bwMode="auto">
                          <a:xfrm>
                            <a:off x="538" y="15273"/>
                            <a:ext cx="14" cy="31"/>
                            <a:chOff x="538" y="15273"/>
                            <a:chExt cx="14" cy="31"/>
                          </a:xfrm>
                        </wpg:grpSpPr>
                        <wps:wsp>
                          <wps:cNvPr id="177" name="Freeform 108"/>
                          <wps:cNvSpPr>
                            <a:spLocks/>
                          </wps:cNvSpPr>
                          <wps:spPr bwMode="auto">
                            <a:xfrm>
                              <a:off x="538" y="15273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15303 15273"/>
                                <a:gd name="T3" fmla="*/ 15303 h 31"/>
                                <a:gd name="T4" fmla="+- 0 552 538"/>
                                <a:gd name="T5" fmla="*/ T4 w 14"/>
                                <a:gd name="T6" fmla="+- 0 15303 15273"/>
                                <a:gd name="T7" fmla="*/ 15303 h 31"/>
                                <a:gd name="T8" fmla="+- 0 552 538"/>
                                <a:gd name="T9" fmla="*/ T8 w 14"/>
                                <a:gd name="T10" fmla="+- 0 15273 15273"/>
                                <a:gd name="T11" fmla="*/ 15273 h 31"/>
                                <a:gd name="T12" fmla="+- 0 538 538"/>
                                <a:gd name="T13" fmla="*/ T12 w 14"/>
                                <a:gd name="T14" fmla="+- 0 15273 15273"/>
                                <a:gd name="T15" fmla="*/ 15273 h 31"/>
                                <a:gd name="T16" fmla="+- 0 538 538"/>
                                <a:gd name="T17" fmla="*/ T16 w 14"/>
                                <a:gd name="T18" fmla="+- 0 15303 15273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05"/>
                        <wpg:cNvGrpSpPr>
                          <a:grpSpLocks/>
                        </wpg:cNvGrpSpPr>
                        <wpg:grpSpPr bwMode="auto">
                          <a:xfrm>
                            <a:off x="538" y="15287"/>
                            <a:ext cx="29" cy="16"/>
                            <a:chOff x="538" y="15287"/>
                            <a:chExt cx="29" cy="16"/>
                          </a:xfrm>
                        </wpg:grpSpPr>
                        <wps:wsp>
                          <wps:cNvPr id="179" name="Freeform 106"/>
                          <wps:cNvSpPr>
                            <a:spLocks/>
                          </wps:cNvSpPr>
                          <wps:spPr bwMode="auto">
                            <a:xfrm>
                              <a:off x="538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5303 15287"/>
                                <a:gd name="T3" fmla="*/ 15303 h 16"/>
                                <a:gd name="T4" fmla="+- 0 566 538"/>
                                <a:gd name="T5" fmla="*/ T4 w 29"/>
                                <a:gd name="T6" fmla="+- 0 15303 15287"/>
                                <a:gd name="T7" fmla="*/ 15303 h 16"/>
                                <a:gd name="T8" fmla="+- 0 566 538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38 538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38 538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03"/>
                        <wpg:cNvGrpSpPr>
                          <a:grpSpLocks/>
                        </wpg:cNvGrpSpPr>
                        <wpg:grpSpPr bwMode="auto">
                          <a:xfrm>
                            <a:off x="552" y="15281"/>
                            <a:ext cx="11136" cy="2"/>
                            <a:chOff x="552" y="15281"/>
                            <a:chExt cx="11136" cy="2"/>
                          </a:xfrm>
                        </wpg:grpSpPr>
                        <wps:wsp>
                          <wps:cNvPr id="181" name="Freeform 104"/>
                          <wps:cNvSpPr>
                            <a:spLocks/>
                          </wps:cNvSpPr>
                          <wps:spPr bwMode="auto">
                            <a:xfrm>
                              <a:off x="552" y="1528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01"/>
                        <wpg:cNvGrpSpPr>
                          <a:grpSpLocks/>
                        </wpg:cNvGrpSpPr>
                        <wpg:grpSpPr bwMode="auto">
                          <a:xfrm>
                            <a:off x="566" y="15317"/>
                            <a:ext cx="11194" cy="2"/>
                            <a:chOff x="566" y="15317"/>
                            <a:chExt cx="11194" cy="2"/>
                          </a:xfrm>
                        </wpg:grpSpPr>
                        <wps:wsp>
                          <wps:cNvPr id="183" name="Freeform 102"/>
                          <wps:cNvSpPr>
                            <a:spLocks/>
                          </wps:cNvSpPr>
                          <wps:spPr bwMode="auto">
                            <a:xfrm>
                              <a:off x="566" y="153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99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4"/>
                            <a:chOff x="11674" y="15288"/>
                            <a:chExt cx="29" cy="14"/>
                          </a:xfrm>
                        </wpg:grpSpPr>
                        <wps:wsp>
                          <wps:cNvPr id="185" name="Freeform 100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9658D" id="Group 98" o:spid="_x0000_s1026" style="position:absolute;margin-left:22.15pt;margin-top:21.05pt;width:567.35pt;height:747pt;z-index:-251659776;mso-position-horizontal-relative:page;mso-position-vertical-relative:page" coordorigin="443,421" coordsize="11347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">
                <v:group id="Group 131" o:spid="_x0000_s1027" style="position:absolute;left:480;top:516;width:86;height:2" coordorigin="480,516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2" o:spid="_x0000_s1028" style="position:absolute;left:480;top:516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998MA&#10;AADcAAAADwAAAGRycy9kb3ducmV2LnhtbERPS2vCQBC+C/6HZQRvuqm2IqmbIAWh7a3ag96G7JiE&#10;ZGdjdvPQX98tFHqbj+85u3Q0teipdaVlBU/LCARxZnXJuYLv02GxBeE8ssbaMim4k4M0mU52GGs7&#10;8Bf1R5+LEMIuRgWF900spcsKMuiWtiEO3NW2Bn2AbS51i0MIN7VcRdFGGiw5NBTY0FtBWXXsjAL9&#10;eakeeKrOw/266obnW/0xPg5KzWfj/hWEp9H/i//c7zrMf1nD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998MAAADcAAAADwAAAAAAAAAAAAAAAACYAgAAZHJzL2Rv&#10;d25yZXYueG1sUEsFBgAAAAAEAAQA9QAAAIgDAAAAAA==&#10;" path="m,l86,e" filled="f" strokeweight="3.7pt">
                    <v:path arrowok="t" o:connecttype="custom" o:connectlocs="0,0;86,0" o:connectangles="0,0"/>
                  </v:shape>
                </v:group>
                <v:group id="Group 129" o:spid="_x0000_s1029" style="position:absolute;left:538;top:537;width:14;height:31" coordorigin="538,537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0" o:spid="_x0000_s1030" style="position:absolute;left:538;top:537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kccIA&#10;AADcAAAADwAAAGRycy9kb3ducmV2LnhtbERPS2sCMRC+C/6HMEJvmq31sW6NIqUFwZPbHjwOmzG7&#10;uJksSdTtv28Kgrf5+J6z3va2FTfyoXGs4HWSgSCunG7YKPj5/hrnIEJE1tg6JgW/FGC7GQ7WWGh3&#10;5yPdymhECuFQoII6xq6QMlQ1WQwT1xEn7uy8xZigN1J7vKdw28ppli2kxYZTQ40dfdRUXcqrVbDM&#10;u7KfvfnSLPPdyZjV5XSYfSr1Mup37yAi9fEpfrj3Os2fz+H/mXS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uRxwgAAANwAAAAPAAAAAAAAAAAAAAAAAJgCAABkcnMvZG93&#10;bnJldi54bWxQSwUGAAAAAAQABAD1AAAAhwMAAAAA&#10;" path="m,30r14,l14,,,,,30xe" stroked="f">
                    <v:path arrowok="t" o:connecttype="custom" o:connectlocs="0,567;14,567;14,537;0,537;0,567" o:connectangles="0,0,0,0,0"/>
                  </v:shape>
                </v:group>
                <v:group id="Group 127" o:spid="_x0000_s1031" style="position:absolute;left:538;top:537;width:29;height:16" coordorigin="538,53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28" o:spid="_x0000_s1032" style="position:absolute;left:538;top:53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CacIA&#10;AADcAAAADwAAAGRycy9kb3ducmV2LnhtbERPS2sCMRC+C/6HMIIXqVlb1LIaRSxCb6U+aI/jZtws&#10;bibrJq7rv28Kgrf5+J4zX7a2FA3VvnCsYDRMQBBnThecK9jvNi/vIHxA1lg6JgV38rBcdDtzTLW7&#10;8Tc125CLGMI+RQUmhCqV0meGLPqhq4gjd3K1xRBhnUtd4y2G21K+JslEWiw4NhisaG0oO2+vVoH/&#10;sPn9bSB/r1+maY+XDA/TH1Sq32tXMxCB2vAUP9yfOs4fT+H/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EJpwgAAANwAAAAPAAAAAAAAAAAAAAAAAJgCAABkcnMvZG93&#10;bnJldi54bWxQSwUGAAAAAAQABAD1AAAAhwMAAAAA&#10;" path="m,16r28,l28,,,,,16xe" stroked="f">
                    <v:path arrowok="t" o:connecttype="custom" o:connectlocs="0,553;28,553;28,537;0,537;0,553" o:connectangles="0,0,0,0,0"/>
                  </v:shape>
                </v:group>
                <v:group id="Group 125" o:spid="_x0000_s1033" style="position:absolute;left:552;top:559;width:11136;height:2" coordorigin="552,55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26" o:spid="_x0000_s1034" style="position:absolute;left:552;top:55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jxMMA&#10;AADcAAAADwAAAGRycy9kb3ducmV2LnhtbERPS4vCMBC+C/6HMAveNF1FcbtGUcHHQXF1PexxaGbb&#10;ajMpTdT6740geJuP7zmjSW0KcaXK5ZYVfHYiEMSJ1TmnCo6/i/YQhPPIGgvLpOBODibjZmOEsbY3&#10;3tP14FMRQtjFqCDzvoyldElGBl3HlsSB+7eVQR9glUpd4S2Em0J2o2ggDeYcGjIsaZ5Rcj5cjILe&#10;abbcbi6r/fKn8LNyc9z+7eZaqdZHPf0G4an2b/HLvdZhfv8Lns+EC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EjxMMAAADcAAAADwAAAAAAAAAAAAAAAACYAgAAZHJzL2Rv&#10;d25yZXYueG1sUEsFBgAAAAAEAAQA9QAAAIgDAAAAAA==&#10;" path="m,l11136,e" filled="f" strokeweight=".82pt">
                    <v:path arrowok="t" o:connecttype="custom" o:connectlocs="0,0;11136,0" o:connectangles="0,0"/>
                  </v:shape>
                </v:group>
                <v:group id="Group 123" o:spid="_x0000_s1035" style="position:absolute;left:566;top:509;width:11194;height:2" coordorigin="566,509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24" o:spid="_x0000_s1036" style="position:absolute;left:566;top:509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zpsEA&#10;AADcAAAADwAAAGRycy9kb3ducmV2LnhtbERP22rCQBB9L/gPywi+1Y0aYkldRQSLD6XQtB8wZKdJ&#10;aHYmZLe5/L1bKPRtDuc6h9PkWjVQ7xthA5t1Aoq4FNtwZeDz4/r4BMoHZIutMBmYycPpuHg4YG5l&#10;5HcailCpGMI+RwN1CF2utS9rcujX0hFH7kt6hyHCvtK2xzGGu1ZvkyTTDhuODTV2dKmp/C5+nIH9&#10;fH31Ii5NWbgoh7eX/c5ujVktp/MzqEBT+Bf/uW82zs828PtMvE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UM6bBAAAA3AAAAA8AAAAAAAAAAAAAAAAAmAIAAGRycy9kb3du&#10;cmV2LnhtbFBLBQYAAAAABAAEAPUAAACGAwAAAAA=&#10;" path="m,l11194,e" filled="f" strokeweight="2.98pt">
                    <v:path arrowok="t" o:connecttype="custom" o:connectlocs="0,0;11194,0" o:connectangles="0,0"/>
                  </v:shape>
                </v:group>
                <v:group id="Group 121" o:spid="_x0000_s1037" style="position:absolute;left:11674;top:538;width:29;height:14" coordorigin="11674,53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2" o:spid="_x0000_s1038" style="position:absolute;left:11674;top:53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5kHcMA&#10;AADcAAAADwAAAGRycy9kb3ducmV2LnhtbERPTWvCQBC9C/0PyxR6kWbTilHTrFKKoldTsdcxO01C&#10;s7Mxu8b477sFobd5vM/JVoNpRE+dqy0reIliEMSF1TWXCg6fm+c5COeRNTaWScGNHKyWD6MMU22v&#10;vKc+96UIIexSVFB536ZSuqIigy6yLXHgvm1n0AfYlVJ3eA3hppGvcZxIgzWHhgpb+qio+MkvRsFs&#10;fSwXu+3XND+fZnSc9wc/PsdKPT0O728gPA3+X3x373SYn0zg75lw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5kHcMAAADcAAAADwAAAAAAAAAAAAAAAACYAgAAZHJzL2Rv&#10;d25yZXYueG1sUEsFBgAAAAAEAAQA9QAAAIgDAAAAAA==&#10;" path="m,7r28,e" filled="f" strokecolor="white" strokeweight=".82pt">
                    <v:path arrowok="t" o:connecttype="custom" o:connectlocs="0,545;28,545" o:connectangles="0,0"/>
                  </v:shape>
                </v:group>
                <v:group id="Group 119" o:spid="_x0000_s1039" style="position:absolute;left:509;top:566;width:2;height:14707" coordorigin="509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20" o:spid="_x0000_s1040" style="position:absolute;left:509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cAsEA&#10;AADcAAAADwAAAGRycy9kb3ducmV2LnhtbERPzWrCQBC+C32HZQq96aZBxaauIqWFCr2oeYBpdkxC&#10;s7NhdxrTt3eFgrf5+H5nvR1dpwYKsfVs4HmWgSKuvG25NlCePqYrUFGQLXaeycAfRdhuHiZrLKy/&#10;8IGGo9QqhXAs0EAj0hdax6ohh3Hme+LEnX1wKAmGWtuAlxTuOp1n2VI7bDk1NNjTW0PVz/HXGRgW&#10;893+K+zz93z+IuV3KV08izFPj+PuFZTQKHfxv/vTpvnLBdyeSRfo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inALBAAAA3AAAAA8AAAAAAAAAAAAAAAAAmAIAAGRycy9kb3du&#10;cmV2LnhtbFBLBQYAAAAABAAEAPUAAACGAwAAAAA=&#10;" path="m,l,14708e" filled="f" strokeweight="2.98pt">
                    <v:path arrowok="t" o:connecttype="custom" o:connectlocs="0,566;0,15274" o:connectangles="0,0"/>
                  </v:shape>
                </v:group>
                <v:group id="Group 117" o:spid="_x0000_s1041" style="position:absolute;left:559;top:566;width:2;height:14707" coordorigin="559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18" o:spid="_x0000_s1042" style="position:absolute;left:559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dGMIA&#10;AADcAAAADwAAAGRycy9kb3ducmV2LnhtbERPS2vCQBC+C/6HZYTe6saCD1JX8YHW4slUeh6y0ySY&#10;nQ27axL/fbdQ8DYf33OW697UoiXnK8sKJuMEBHFudcWFguvX4XUBwgdkjbVlUvAgD+vVcLDEVNuO&#10;L9RmoRAxhH2KCsoQmlRKn5dk0I9tQxy5H+sMhghdIbXDLoabWr4lyUwarDg2lNjQrqT8lt2Ngo/z&#10;rp3fD9Pr5/epm8rsuK+3bq/Uy6jfvIMI1Ien+N990nH+bA5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B0YwgAAANwAAAAPAAAAAAAAAAAAAAAAAJgCAABkcnMvZG93&#10;bnJldi54bWxQSwUGAAAAAAQABAD1AAAAhwMAAAAA&#10;" path="m,l,14708e" filled="f" strokeweight=".82pt">
                    <v:path arrowok="t" o:connecttype="custom" o:connectlocs="0,566;0,15274" o:connectangles="0,0"/>
                  </v:shape>
                </v:group>
                <v:group id="Group 115" o:spid="_x0000_s1043" style="position:absolute;left:11731;top:451;width:2;height:14822" coordorigin="11731,451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16" o:spid="_x0000_s1044" style="position:absolute;left:11731;top:451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blsMA&#10;AADcAAAADwAAAGRycy9kb3ducmV2LnhtbERPTWsCMRC9F/wPYQQvpWa1aO1qFCsIHryoPfQ4bKa7&#10;i5tJTFJd++uNIHibx/uc2aI1jTiTD7VlBYN+BoK4sLrmUsH3Yf02AREissbGMim4UoDFvPMyw1zb&#10;C+/ovI+lSCEcclRQxehyKUNRkcHQt444cb/WG4wJ+lJqj5cUbho5zLKxNFhzaqjQ0aqi4rj/Mwo0&#10;f7jX0+7n/2ty3Prs+m6tG22U6nXb5RREpDY+xQ/3Rqf540+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HblsMAAADcAAAADwAAAAAAAAAAAAAAAACYAgAAZHJzL2Rv&#10;d25yZXYueG1sUEsFBgAAAAAEAAQA9QAAAIgDAAAAAA==&#10;" path="m,l,14823e" filled="f" strokeweight="2.98pt">
                    <v:path arrowok="t" o:connecttype="custom" o:connectlocs="0,451;0,15274" o:connectangles="0,0"/>
                  </v:shape>
                </v:group>
                <v:group id="Group 113" o:spid="_x0000_s1045" style="position:absolute;left:11695;top:530;width:2;height:14779" coordorigin="11695,530" coordsize="2,14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14" o:spid="_x0000_s1046" style="position:absolute;left:11695;top:530;width:2;height:14779;visibility:visible;mso-wrap-style:square;v-text-anchor:top" coordsize="2,1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Dbr8A&#10;AADcAAAADwAAAGRycy9kb3ducmV2LnhtbERPTWsCMRC9F/ofwgjeamKhWrZGWcRKb6Ju78NmullM&#10;Jssm6vrvG0HwNo/3OYvV4J24UB/bwBqmEwWCuA6m5UZDdfx++wQRE7JBF5g03CjCavn6ssDChCvv&#10;6XJIjcghHAvUYFPqCiljbcljnISOOHN/ofeYMuwbaXq85nDv5LtSM+mx5dxgsaO1pfp0OHsNal3u&#10;zpWdV6VD3sSP7ebXbZXW49FQfoFINKSn+OH+MXn+fAr3Z/IF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ioNuvwAAANwAAAAPAAAAAAAAAAAAAAAAAJgCAABkcnMvZG93bnJl&#10;di54bWxQSwUGAAAAAAQABAD1AAAAhAMAAAAA&#10;" path="m,l,14780e" filled="f" strokecolor="white" strokeweight=".82pt">
                    <v:path arrowok="t" o:connecttype="custom" o:connectlocs="0,530;0,15310" o:connectangles="0,0"/>
                  </v:shape>
                </v:group>
                <v:group id="Group 111" o:spid="_x0000_s1047" style="position:absolute;left:11681;top:566;width:2;height:14707" coordorigin="11681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12" o:spid="_x0000_s1048" style="position:absolute;left:11681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NxsMA&#10;AADcAAAADwAAAGRycy9kb3ducmV2LnhtbERPTWvCQBC9C/6HZQRvdWNFLamrWEWr9NRUeh6y0yQ0&#10;Oxt21yT++65Q8DaP9zmrTW9q0ZLzlWUF00kCgji3uuJCweXr8PQCwgdkjbVlUnAjD5v1cLDCVNuO&#10;P6nNQiFiCPsUFZQhNKmUPi/JoJ/YhjhyP9YZDBG6QmqHXQw3tXxOkoU0WHFsKLGhXUn5b3Y1Ct4/&#10;du3yephfzt+nbi6z475+c3ulxqN++woiUB8e4n/3Scf5yxnc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aNxsMAAADcAAAADwAAAAAAAAAAAAAAAACYAgAAZHJzL2Rv&#10;d25yZXYueG1sUEsFBgAAAAAEAAQA9QAAAIgDAAAAAA==&#10;" path="m,l,14708e" filled="f" strokeweight=".82pt">
                    <v:path arrowok="t" o:connecttype="custom" o:connectlocs="0,566;0,15274" o:connectangles="0,0"/>
                  </v:shape>
                </v:group>
                <v:group id="Group 109" o:spid="_x0000_s1049" style="position:absolute;left:480;top:15324;width:86;height:2" coordorigin="480,15324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10" o:spid="_x0000_s1050" style="position:absolute;left:480;top:15324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ceMMA&#10;AADcAAAADwAAAGRycy9kb3ducmV2LnhtbERPS2vCQBC+C/6HZQRvuqnYKqmbIAWh7a3ag96G7JiE&#10;ZGdjdvPQX98tFHqbj+85u3Q0teipdaVlBU/LCARxZnXJuYLv02GxBeE8ssbaMim4k4M0mU52GGs7&#10;8Bf1R5+LEMIuRgWF900spcsKMuiWtiEO3NW2Bn2AbS51i0MIN7VcRdGLNFhyaCiwobeCsurYGQX6&#10;81I98FSdh/t11Q3rW/0xPg5KzWfj/hWEp9H/i//c7zrM3zzD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VceMMAAADcAAAADwAAAAAAAAAAAAAAAACYAgAAZHJzL2Rv&#10;d25yZXYueG1sUEsFBgAAAAAEAAQA9QAAAIgDAAAAAA==&#10;" path="m,l86,e" filled="f" strokeweight="3.7pt">
                    <v:path arrowok="t" o:connecttype="custom" o:connectlocs="0,0;86,0" o:connectangles="0,0"/>
                  </v:shape>
                </v:group>
                <v:group id="Group 107" o:spid="_x0000_s1051" style="position:absolute;left:538;top:15273;width:14;height:31" coordorigin="538,15273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08" o:spid="_x0000_s1052" style="position:absolute;left:538;top:15273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D/cIA&#10;AADcAAAADwAAAGRycy9kb3ducmV2LnhtbERPTWsCMRC9F/wPYYTealYr3XU1iohCoaeuHjwOmzG7&#10;uJksSdT13zeFQm/zeJ+z2gy2E3fyoXWsYDrJQBDXTrdsFJyOh7cCRIjIGjvHpOBJATbr0csKS+0e&#10;/E33KhqRQjiUqKCJsS+lDHVDFsPE9cSJuzhvMSbojdQeHyncdnKWZR/SYsupocGedg3V1+pmFeRF&#10;Xw3zd1+ZvNiejVlcz1/zvVKv42G7BBFpiP/iP/enTvPzH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YP9wgAAANwAAAAPAAAAAAAAAAAAAAAAAJgCAABkcnMvZG93&#10;bnJldi54bWxQSwUGAAAAAAQABAD1AAAAhwMAAAAA&#10;" path="m,30r14,l14,,,,,30xe" stroked="f">
                    <v:path arrowok="t" o:connecttype="custom" o:connectlocs="0,15303;14,15303;14,15273;0,15273;0,15303" o:connectangles="0,0,0,0,0"/>
                  </v:shape>
                </v:group>
                <v:group id="Group 105" o:spid="_x0000_s1053" style="position:absolute;left:538;top:15287;width:29;height:16" coordorigin="538,1528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06" o:spid="_x0000_s1054" style="position:absolute;left:538;top:1528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v4MIA&#10;AADcAAAADwAAAGRycy9kb3ducmV2LnhtbERPTWsCMRC9C/6HMIVepGatUOtqFFEKvUmtosdxM26W&#10;bibrJq7rvzeC0Ns83udM560tRUO1LxwrGPQTEMSZ0wXnCra/X2+fIHxA1lg6JgU38jCfdTtTTLW7&#10;8g81m5CLGMI+RQUmhCqV0meGLPq+q4gjd3K1xRBhnUtd4zWG21K+J8mHtFhwbDBY0dJQ9re5WAV+&#10;ZfPbsCcPl7Vp2uM5w91oj0q9vrSLCYhAbfgXP93fOs4fje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i/gwgAAANwAAAAPAAAAAAAAAAAAAAAAAJgCAABkcnMvZG93&#10;bnJldi54bWxQSwUGAAAAAAQABAD1AAAAhwMAAAAA&#10;" path="m,16r28,l28,,,,,16xe" stroked="f">
                    <v:path arrowok="t" o:connecttype="custom" o:connectlocs="0,15303;28,15303;28,15287;0,15287;0,15303" o:connectangles="0,0,0,0,0"/>
                  </v:shape>
                </v:group>
                <v:group id="Group 103" o:spid="_x0000_s1055" style="position:absolute;left:552;top:15281;width:11136;height:2" coordorigin="552,15281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04" o:spid="_x0000_s1056" style="position:absolute;left:552;top:15281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DhcQA&#10;AADcAAAADwAAAGRycy9kb3ducmV2LnhtbERPTWvCQBC9F/wPywi91Y0VRKKrqFDtIaHVevA4ZMck&#10;bXY2ZNck/ntXKHibx/ucxao3lWipcaVlBeNRBII4s7rkXMHp5+NtBsJ5ZI2VZVJwIwer5eBlgbG2&#10;HR+oPfpchBB2MSoovK9jKV1WkEE3sjVx4C62MegDbHKpG+xCuKnkexRNpcGSQ0OBNW0Lyv6OV6Ng&#10;8rvZpcl1f9h9V35TJ6f0/LXVSr0O+/UchKfeP8X/7k8d5s/G8Hg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3A4XEAAAA3AAAAA8AAAAAAAAAAAAAAAAAmAIAAGRycy9k&#10;b3ducmV2LnhtbFBLBQYAAAAABAAEAPUAAACJAwAAAAA=&#10;" path="m,l11136,e" filled="f" strokeweight=".82pt">
                    <v:path arrowok="t" o:connecttype="custom" o:connectlocs="0,0;11136,0" o:connectangles="0,0"/>
                  </v:shape>
                </v:group>
                <v:group id="Group 101" o:spid="_x0000_s1057" style="position:absolute;left:566;top:15317;width:11194;height:2" coordorigin="566,153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02" o:spid="_x0000_s1058" style="position:absolute;left:566;top:153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usL8A&#10;AADcAAAADwAAAGRycy9kb3ducmV2LnhtbERPzYrCMBC+C75DGMHbmq7KKl2jiKB4EMHuPsDQzLZl&#10;m5nSxFrf3giCt/n4fme16V2tOmp9JWzgc5KAIs7FVlwY+P3ZfyxB+YBssRYmA3fysFkPBytMrdz4&#10;Ql0WChVD2KdooAyhSbX2eUkO/UQa4sj9SeswRNgW2rZ4i+Gu1tMk+dIOK44NJTa0Kyn/z67OwOK+&#10;P3kRN5+zcJZ358NiZqfGjEf99htUoD68xS/30cb5yxk8n4kX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u6wvwAAANwAAAAPAAAAAAAAAAAAAAAAAJgCAABkcnMvZG93bnJl&#10;di54bWxQSwUGAAAAAAQABAD1AAAAhAMAAAAA&#10;" path="m,l11194,e" filled="f" strokeweight="2.98pt">
                    <v:path arrowok="t" o:connecttype="custom" o:connectlocs="0,0;11194,0" o:connectangles="0,0"/>
                  </v:shape>
                </v:group>
                <v:group id="Group 99" o:spid="_x0000_s1059" style="position:absolute;left:11674;top:15288;width:29;height:14" coordorigin="11674,1528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00" o:spid="_x0000_s1060" style="position:absolute;left:11674;top:1528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/CMIA&#10;AADcAAAADwAAAGRycy9kb3ducmV2LnhtbERPTWvCQBC9C/0PyxS8SLOpYI1pVilF0Wuj2OuYnSah&#10;2dmYXWP8926h4G0e73Oy1WAa0VPnassKXqMYBHFhdc2lgsN+85KAcB5ZY2OZFNzIwWr5NMow1fbK&#10;X9TnvhQhhF2KCirv21RKV1Rk0EW2JQ7cj+0M+gC7UuoOryHcNHIax2/SYM2hocKWPisqfvOLUTBf&#10;H8vFbvs9y8+nOR2T/uAn51ip8fPw8Q7C0+Af4n/3Tof5yQz+ng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78IwgAAANwAAAAPAAAAAAAAAAAAAAAAAJgCAABkcnMvZG93&#10;bnJldi54bWxQSwUGAAAAAAQABAD1AAAAhwM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85737" w:rsidRPr="0086617D" w:rsidRDefault="002209EC" w:rsidP="00D90BDB">
      <w:pPr>
        <w:spacing w:after="0" w:line="240" w:lineRule="auto"/>
        <w:ind w:left="4080" w:right="4041"/>
        <w:jc w:val="center"/>
        <w:rPr>
          <w:rFonts w:ascii="Butler" w:eastAsia="Arial" w:hAnsi="Butler" w:cs="Arial"/>
          <w:sz w:val="24"/>
          <w:szCs w:val="24"/>
        </w:rPr>
      </w:pPr>
      <w:r w:rsidRPr="0086617D">
        <w:rPr>
          <w:rFonts w:ascii="Butler" w:eastAsia="Arial" w:hAnsi="Butler" w:cs="Arial"/>
          <w:b/>
          <w:bCs/>
          <w:spacing w:val="2"/>
          <w:sz w:val="24"/>
          <w:szCs w:val="24"/>
        </w:rPr>
        <w:t>T</w:t>
      </w:r>
      <w:r w:rsidRPr="0086617D">
        <w:rPr>
          <w:rFonts w:ascii="Butler" w:eastAsia="Arial" w:hAnsi="Butler" w:cs="Arial"/>
          <w:b/>
          <w:bCs/>
          <w:spacing w:val="1"/>
          <w:sz w:val="24"/>
          <w:szCs w:val="24"/>
        </w:rPr>
        <w:t>ee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n</w:t>
      </w:r>
      <w:r w:rsidRPr="0086617D">
        <w:rPr>
          <w:rFonts w:ascii="Butler" w:eastAsia="Arial" w:hAnsi="Butler" w:cs="Arial"/>
          <w:b/>
          <w:bCs/>
          <w:spacing w:val="-2"/>
          <w:sz w:val="24"/>
          <w:szCs w:val="24"/>
        </w:rPr>
        <w:t xml:space="preserve"> 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B</w:t>
      </w:r>
      <w:r w:rsidRPr="0086617D">
        <w:rPr>
          <w:rFonts w:ascii="Butler" w:eastAsia="Arial" w:hAnsi="Butler" w:cs="Arial"/>
          <w:b/>
          <w:bCs/>
          <w:spacing w:val="2"/>
          <w:sz w:val="24"/>
          <w:szCs w:val="24"/>
        </w:rPr>
        <w:t>oo</w:t>
      </w:r>
      <w:r w:rsidRPr="0086617D">
        <w:rPr>
          <w:rFonts w:ascii="Butler" w:eastAsia="Arial" w:hAnsi="Butler" w:cs="Arial"/>
          <w:b/>
          <w:bCs/>
          <w:spacing w:val="-4"/>
          <w:sz w:val="24"/>
          <w:szCs w:val="24"/>
        </w:rPr>
        <w:t>k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s</w:t>
      </w:r>
    </w:p>
    <w:p w:rsidR="00C85737" w:rsidRPr="0086617D" w:rsidRDefault="0047738A" w:rsidP="00D90BDB">
      <w:pPr>
        <w:spacing w:after="0" w:line="240" w:lineRule="auto"/>
        <w:ind w:left="115"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g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ex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nn,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per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 2002</w:t>
      </w:r>
    </w:p>
    <w:p w:rsidR="00C85737" w:rsidRPr="0086617D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14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J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anet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j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an,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ew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en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t and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pan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 2003.</w:t>
      </w:r>
    </w:p>
    <w:p w:rsidR="00C85737" w:rsidRPr="0086617D" w:rsidRDefault="0047738A" w:rsidP="00321E44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n’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ak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e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ive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ps</w:t>
      </w:r>
      <w:r w:rsidR="002209EC" w:rsidRPr="0086617D">
        <w:rPr>
          <w:rFonts w:ascii="Butler" w:eastAsia="Book Antiqua" w:hAnsi="Butler" w:cs="Book Antiqua"/>
          <w:i/>
          <w:spacing w:val="-7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ie</w:t>
      </w:r>
      <w:r w:rsidR="00321E44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tt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eal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1993.</w:t>
      </w:r>
    </w:p>
    <w:p w:rsidR="00C85737" w:rsidRPr="0086617D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n’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w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per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 2002.</w:t>
      </w:r>
    </w:p>
    <w:p w:rsidR="00C85737" w:rsidRPr="0086617D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Z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g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Z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en 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tt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,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ew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Pu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3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69710C" w:rsidRPr="0086617D" w:rsidRDefault="0069710C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>
            <wp:extent cx="200025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J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mi</w:t>
      </w:r>
      <w:r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S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z w:val="24"/>
          <w:szCs w:val="24"/>
        </w:rPr>
        <w:t>w</w:t>
      </w:r>
      <w:r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Pr="0086617D">
        <w:rPr>
          <w:rFonts w:ascii="Butler" w:eastAsia="Book Antiqua" w:hAnsi="Butler" w:cs="Book Antiqua"/>
          <w:sz w:val="24"/>
          <w:szCs w:val="24"/>
        </w:rPr>
        <w:t>y</w:t>
      </w:r>
      <w:r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Pr="0086617D">
        <w:rPr>
          <w:rFonts w:ascii="Butler" w:eastAsia="Book Antiqua" w:hAnsi="Butler" w:cs="Book Antiqua"/>
          <w:sz w:val="24"/>
          <w:szCs w:val="24"/>
        </w:rPr>
        <w:t>a</w:t>
      </w:r>
      <w:r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Pr="0086617D">
        <w:rPr>
          <w:rFonts w:ascii="Butler" w:eastAsia="Book Antiqua" w:hAnsi="Butler" w:cs="Book Antiqua"/>
          <w:spacing w:val="1"/>
          <w:sz w:val="24"/>
          <w:szCs w:val="24"/>
        </w:rPr>
        <w:t>y</w:t>
      </w:r>
      <w:r w:rsidRPr="0086617D">
        <w:rPr>
          <w:rFonts w:ascii="Butler" w:eastAsia="Book Antiqua" w:hAnsi="Butler" w:cs="Book Antiqua"/>
          <w:sz w:val="24"/>
          <w:szCs w:val="24"/>
        </w:rPr>
        <w:t>n</w:t>
      </w:r>
      <w:r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C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om</w:t>
      </w:r>
      <w:r w:rsidRPr="0086617D">
        <w:rPr>
          <w:rFonts w:ascii="Butler" w:eastAsia="Book Antiqua" w:hAnsi="Butler" w:cs="Book Antiqua"/>
          <w:sz w:val="24"/>
          <w:szCs w:val="24"/>
        </w:rPr>
        <w:t xml:space="preserve">an, 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H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sz w:val="24"/>
          <w:szCs w:val="24"/>
        </w:rPr>
        <w:t>ne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d</w:t>
      </w:r>
      <w:r w:rsidRPr="0086617D">
        <w:rPr>
          <w:rFonts w:ascii="Butler" w:eastAsia="Book Antiqua" w:hAnsi="Butler" w:cs="Book Antiqua"/>
          <w:spacing w:val="-5"/>
          <w:sz w:val="24"/>
          <w:szCs w:val="24"/>
        </w:rPr>
        <w:t>a</w:t>
      </w:r>
      <w:r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Pr="0086617D">
        <w:rPr>
          <w:rFonts w:ascii="Butler" w:eastAsia="Book Antiqua" w:hAnsi="Butler" w:cs="Book Antiqua"/>
          <w:sz w:val="24"/>
          <w:szCs w:val="24"/>
        </w:rPr>
        <w:t xml:space="preserve">e: </w:t>
      </w:r>
      <w:r w:rsidRPr="0086617D">
        <w:rPr>
          <w:rFonts w:ascii="Butler" w:eastAsia="Book Antiqua" w:hAnsi="Butler" w:cs="Book Antiqua"/>
          <w:spacing w:val="-4"/>
          <w:sz w:val="24"/>
          <w:szCs w:val="24"/>
        </w:rPr>
        <w:t>F</w:t>
      </w:r>
      <w:r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sz w:val="24"/>
          <w:szCs w:val="24"/>
        </w:rPr>
        <w:t>nt</w:t>
      </w:r>
      <w:r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St</w:t>
      </w:r>
      <w:r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Pr="0086617D">
        <w:rPr>
          <w:rFonts w:ascii="Butler" w:eastAsia="Book Antiqua" w:hAnsi="Butler" w:cs="Book Antiqua"/>
          <w:sz w:val="24"/>
          <w:szCs w:val="24"/>
        </w:rPr>
        <w:t>ee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Pr="0086617D">
        <w:rPr>
          <w:rFonts w:ascii="Butler" w:eastAsia="Book Antiqua" w:hAnsi="Butler" w:cs="Book Antiqua"/>
          <w:sz w:val="24"/>
          <w:szCs w:val="24"/>
        </w:rPr>
        <w:t>,</w:t>
      </w:r>
      <w:r w:rsidRPr="0086617D">
        <w:rPr>
          <w:rFonts w:ascii="Butler" w:eastAsia="Book Antiqua" w:hAnsi="Butler" w:cs="Book Antiqua"/>
          <w:spacing w:val="4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z w:val="24"/>
          <w:szCs w:val="24"/>
        </w:rPr>
        <w:t>2008.</w:t>
      </w:r>
    </w:p>
    <w:p w:rsidR="00C85737" w:rsidRPr="0086617D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akab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ry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rk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2004</w:t>
      </w:r>
    </w:p>
    <w:p w:rsidR="00C85737" w:rsidRPr="0086617D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gs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ge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P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J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pacing w:val="-9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ou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ng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2006.</w:t>
      </w:r>
    </w:p>
    <w:p w:rsidR="00C85737" w:rsidRPr="0086617D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9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lyn</w:t>
      </w:r>
      <w:r w:rsidR="002209EC" w:rsidRPr="0086617D">
        <w:rPr>
          <w:rFonts w:ascii="Butler" w:eastAsia="Book Antiqua" w:hAnsi="Butler" w:cs="Book Antiqua"/>
          <w:i/>
          <w:spacing w:val="-7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K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J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Mo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er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6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C85737" w:rsidRPr="0086617D" w:rsidRDefault="00C85737" w:rsidP="00D90BDB">
      <w:pPr>
        <w:spacing w:after="0" w:line="240" w:lineRule="auto"/>
        <w:rPr>
          <w:rFonts w:ascii="Butler" w:hAnsi="Butler"/>
          <w:sz w:val="10"/>
          <w:szCs w:val="10"/>
        </w:rPr>
      </w:pPr>
    </w:p>
    <w:p w:rsidR="00CA60ED" w:rsidRPr="0086617D" w:rsidRDefault="0069710C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Wo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tt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eal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1991.</w:t>
      </w:r>
    </w:p>
    <w:p w:rsidR="00C85737" w:rsidRPr="0086617D" w:rsidRDefault="0047738A" w:rsidP="00623999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g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he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ee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Mo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ou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ng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z,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ew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pe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pacing w:val="-9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or</w:t>
      </w:r>
      <w:r w:rsidR="00623999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ild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2005</w:t>
      </w:r>
    </w:p>
    <w:p w:rsidR="00C26886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238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ak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Sus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an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,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pea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9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CA793F" w:rsidRPr="0086617D" w:rsidRDefault="00CA793F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</w:p>
    <w:p w:rsidR="0069710C" w:rsidRPr="0086617D" w:rsidRDefault="0069710C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lastRenderedPageBreak/>
        <w:drawing>
          <wp:inline distT="0" distB="0" distL="0" distR="0">
            <wp:extent cx="200025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17D">
        <w:rPr>
          <w:rFonts w:ascii="Butler" w:eastAsia="Book Antiqua" w:hAnsi="Butler" w:cs="Book Antiqua"/>
          <w:i/>
          <w:sz w:val="24"/>
          <w:szCs w:val="24"/>
        </w:rPr>
        <w:t>Meeting Lizzy</w:t>
      </w:r>
      <w:r w:rsidRPr="0086617D">
        <w:rPr>
          <w:rFonts w:ascii="Butler" w:eastAsia="Book Antiqua" w:hAnsi="Butler" w:cs="Book Antiqua"/>
          <w:sz w:val="24"/>
          <w:szCs w:val="24"/>
        </w:rPr>
        <w:t xml:space="preserve"> by SaraBeth Carter, Mesa, AZ: LJW Publishing, 2008</w:t>
      </w:r>
      <w:r w:rsidR="00AE3DEA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69710C" w:rsidRPr="0086617D" w:rsidRDefault="002209EC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>
            <wp:extent cx="198755" cy="318135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7D">
        <w:rPr>
          <w:rFonts w:ascii="Butler" w:eastAsia="Book Antiqua" w:hAnsi="Butler" w:cs="Book Antiqua"/>
          <w:i/>
          <w:sz w:val="24"/>
          <w:szCs w:val="24"/>
        </w:rPr>
        <w:t xml:space="preserve">Breaking Beautiful </w:t>
      </w:r>
      <w:r w:rsidRPr="0086617D">
        <w:rPr>
          <w:rFonts w:ascii="Butler" w:eastAsia="Book Antiqua" w:hAnsi="Butler" w:cs="Book Antiqua"/>
          <w:sz w:val="24"/>
          <w:szCs w:val="24"/>
        </w:rPr>
        <w:t xml:space="preserve">by Jennifer Shaw Wolf, Walker </w:t>
      </w:r>
      <w:r w:rsidR="00283631" w:rsidRPr="0086617D">
        <w:rPr>
          <w:rFonts w:ascii="Butler" w:eastAsia="Book Antiqua" w:hAnsi="Butler" w:cs="Book Antiqua"/>
          <w:sz w:val="24"/>
          <w:szCs w:val="24"/>
        </w:rPr>
        <w:t>Children’s</w:t>
      </w:r>
      <w:r w:rsidRPr="0086617D">
        <w:rPr>
          <w:rFonts w:ascii="Butler" w:eastAsia="Book Antiqua" w:hAnsi="Butler" w:cs="Book Antiqua"/>
          <w:sz w:val="24"/>
          <w:szCs w:val="24"/>
        </w:rPr>
        <w:t>, 2014.</w:t>
      </w:r>
    </w:p>
    <w:p w:rsidR="00783FB1" w:rsidRPr="0086617D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 wp14:anchorId="7A8A4352" wp14:editId="254589EA">
            <wp:extent cx="198755" cy="31813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7D">
        <w:rPr>
          <w:rFonts w:ascii="Butler" w:eastAsia="Book Antiqua" w:hAnsi="Butler" w:cs="Book Antiqua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z w:val="24"/>
          <w:szCs w:val="24"/>
        </w:rPr>
        <w:t xml:space="preserve">Stay </w:t>
      </w:r>
      <w:r w:rsidRPr="0086617D">
        <w:rPr>
          <w:rFonts w:ascii="Butler" w:eastAsia="Book Antiqua" w:hAnsi="Butler" w:cs="Book Antiqua"/>
          <w:sz w:val="24"/>
          <w:szCs w:val="24"/>
        </w:rPr>
        <w:t>by Deb Caletti, Simon Pulse, 2011.</w:t>
      </w:r>
    </w:p>
    <w:p w:rsidR="0086185B" w:rsidRPr="0086617D" w:rsidRDefault="0086185B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 wp14:anchorId="2544B226" wp14:editId="57731619">
            <wp:extent cx="198755" cy="318135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7D">
        <w:rPr>
          <w:rFonts w:ascii="Butler" w:eastAsia="Book Antiqua" w:hAnsi="Butler" w:cs="Book Antiqua"/>
          <w:i/>
          <w:sz w:val="24"/>
          <w:szCs w:val="24"/>
        </w:rPr>
        <w:t xml:space="preserve"> Gracefully Grayson</w:t>
      </w:r>
      <w:r w:rsidRPr="0086617D">
        <w:rPr>
          <w:rFonts w:ascii="Butler" w:eastAsia="Book Antiqua" w:hAnsi="Butler" w:cs="Book Antiqua"/>
          <w:sz w:val="24"/>
          <w:szCs w:val="24"/>
        </w:rPr>
        <w:t xml:space="preserve"> by Ami Polonsky</w:t>
      </w:r>
      <w:r w:rsidR="00C62C98" w:rsidRPr="0086617D">
        <w:rPr>
          <w:rFonts w:ascii="Butler" w:eastAsia="Book Antiqua" w:hAnsi="Butler" w:cs="Book Antiqua"/>
          <w:sz w:val="24"/>
          <w:szCs w:val="24"/>
        </w:rPr>
        <w:t>, Disney-Hyperion Books, 2014.</w:t>
      </w:r>
    </w:p>
    <w:p w:rsidR="00560293" w:rsidRDefault="00560293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 wp14:anchorId="3A8E70DF" wp14:editId="058CE738">
            <wp:extent cx="198755" cy="318135"/>
            <wp:effectExtent l="1905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7D">
        <w:rPr>
          <w:rFonts w:ascii="Butler" w:eastAsia="Book Antiqua" w:hAnsi="Butler" w:cs="Book Antiqua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z w:val="24"/>
          <w:szCs w:val="24"/>
        </w:rPr>
        <w:t>Exit, Pursued by a Bear</w:t>
      </w:r>
      <w:r w:rsidRPr="0086617D">
        <w:rPr>
          <w:rFonts w:ascii="Butler" w:eastAsia="Book Antiqua" w:hAnsi="Butler" w:cs="Book Antiqua"/>
          <w:sz w:val="24"/>
          <w:szCs w:val="24"/>
        </w:rPr>
        <w:t xml:space="preserve"> by E. K. Johnston, Dutton Books, 2016.</w:t>
      </w:r>
    </w:p>
    <w:p w:rsidR="006C3593" w:rsidRPr="006C3593" w:rsidRDefault="004E5F0D" w:rsidP="00D90BDB">
      <w:pPr>
        <w:spacing w:after="0" w:line="240" w:lineRule="auto"/>
        <w:ind w:right="-20"/>
        <w:rPr>
          <w:rFonts w:ascii="Butler" w:hAnsi="Butler" w:cs="Arial"/>
          <w:color w:val="333333"/>
          <w:sz w:val="24"/>
          <w:szCs w:val="24"/>
          <w:shd w:val="clear" w:color="auto" w:fill="FFFFFF"/>
        </w:rPr>
      </w:pPr>
      <w:r w:rsidRPr="0086617D">
        <w:rPr>
          <w:rFonts w:ascii="Butler" w:hAnsi="Butler"/>
          <w:noProof/>
        </w:rPr>
        <w:drawing>
          <wp:inline distT="0" distB="0" distL="0" distR="0" wp14:anchorId="550DFBE4" wp14:editId="14854CD9">
            <wp:extent cx="201295" cy="316865"/>
            <wp:effectExtent l="0" t="0" r="8255" b="698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utler" w:eastAsia="Book Antiqua" w:hAnsi="Butler" w:cs="Book Antiqua"/>
          <w:sz w:val="24"/>
          <w:szCs w:val="24"/>
        </w:rPr>
        <w:t xml:space="preserve"> </w:t>
      </w:r>
      <w:r>
        <w:rPr>
          <w:rFonts w:ascii="Butler" w:eastAsia="Book Antiqua" w:hAnsi="Butler" w:cs="Book Antiqua"/>
          <w:i/>
          <w:sz w:val="24"/>
          <w:szCs w:val="24"/>
        </w:rPr>
        <w:t>Bitter End</w:t>
      </w:r>
      <w:r>
        <w:rPr>
          <w:rFonts w:ascii="Butler" w:eastAsia="Book Antiqua" w:hAnsi="Butler" w:cs="Book Antiqua"/>
          <w:sz w:val="24"/>
          <w:szCs w:val="24"/>
        </w:rPr>
        <w:t xml:space="preserve"> by Jennifer Brown</w:t>
      </w:r>
      <w:r w:rsidR="00BA52D2">
        <w:rPr>
          <w:rFonts w:ascii="Butler" w:eastAsia="Book Antiqua" w:hAnsi="Butler" w:cs="Book Antiqua"/>
          <w:sz w:val="24"/>
          <w:szCs w:val="24"/>
        </w:rPr>
        <w:t xml:space="preserve">, </w:t>
      </w:r>
      <w:r w:rsidR="00BA52D2" w:rsidRPr="00393528">
        <w:rPr>
          <w:rFonts w:ascii="Butler" w:hAnsi="Butler" w:cs="Arial"/>
          <w:sz w:val="24"/>
          <w:szCs w:val="24"/>
          <w:shd w:val="clear" w:color="auto" w:fill="FFFFFF"/>
        </w:rPr>
        <w:t>Little, Brown Books for Young Readers, 2012.</w:t>
      </w:r>
    </w:p>
    <w:p w:rsidR="00825DA3" w:rsidRPr="00CA793F" w:rsidRDefault="006C3593" w:rsidP="006C3593">
      <w:pPr>
        <w:spacing w:after="0" w:line="240" w:lineRule="auto"/>
        <w:ind w:right="4013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7DDCC34D" wp14:editId="193D5005">
            <wp:extent cx="201295" cy="316865"/>
            <wp:effectExtent l="0" t="0" r="8255" b="6985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utler" w:eastAsia="Arial" w:hAnsi="Butler" w:cs="Arial"/>
          <w:b/>
          <w:bCs/>
          <w:spacing w:val="-5"/>
          <w:sz w:val="24"/>
          <w:szCs w:val="24"/>
        </w:rPr>
        <w:t xml:space="preserve"> </w:t>
      </w:r>
      <w:r w:rsidRPr="00CA793F">
        <w:rPr>
          <w:rFonts w:ascii="Butler" w:eastAsia="Arial" w:hAnsi="Butler" w:cs="Arial"/>
          <w:bCs/>
          <w:i/>
          <w:spacing w:val="-5"/>
          <w:sz w:val="24"/>
          <w:szCs w:val="24"/>
        </w:rPr>
        <w:t xml:space="preserve">The Girl Who </w:t>
      </w:r>
      <w:r w:rsidR="0050771C" w:rsidRPr="00CA793F">
        <w:rPr>
          <w:rFonts w:ascii="Butler" w:eastAsia="Arial" w:hAnsi="Butler" w:cs="Arial"/>
          <w:bCs/>
          <w:i/>
          <w:spacing w:val="-5"/>
          <w:sz w:val="24"/>
          <w:szCs w:val="24"/>
        </w:rPr>
        <w:t>Fell by</w:t>
      </w:r>
      <w:r w:rsidRPr="00CA793F">
        <w:rPr>
          <w:rFonts w:ascii="Butler" w:eastAsia="Arial" w:hAnsi="Butler" w:cs="Arial"/>
          <w:bCs/>
          <w:spacing w:val="-5"/>
          <w:sz w:val="24"/>
          <w:szCs w:val="24"/>
        </w:rPr>
        <w:t xml:space="preserve"> S. M. Parker, </w:t>
      </w:r>
      <w:r w:rsidR="00BE77AE" w:rsidRPr="00CA793F">
        <w:rPr>
          <w:rFonts w:ascii="Butler" w:eastAsia="Book Antiqua" w:hAnsi="Butler" w:cs="Book Antiqua"/>
          <w:sz w:val="24"/>
          <w:szCs w:val="24"/>
        </w:rPr>
        <w:t xml:space="preserve">New </w:t>
      </w:r>
      <w:r w:rsidRPr="00CA793F">
        <w:rPr>
          <w:rFonts w:ascii="Butler" w:eastAsia="Book Antiqua" w:hAnsi="Butler" w:cs="Book Antiqua"/>
          <w:sz w:val="24"/>
          <w:szCs w:val="24"/>
        </w:rPr>
        <w:t xml:space="preserve">York, Simon Pulse, 2016. </w:t>
      </w:r>
    </w:p>
    <w:p w:rsidR="00907FA4" w:rsidRPr="00CA793F" w:rsidRDefault="00907FA4" w:rsidP="00907FA4">
      <w:pPr>
        <w:spacing w:after="0" w:line="240" w:lineRule="auto"/>
        <w:ind w:right="4013"/>
        <w:rPr>
          <w:rFonts w:ascii="Butler" w:eastAsia="Arial" w:hAnsi="Butler" w:cs="Arial"/>
          <w:bCs/>
          <w:spacing w:val="-5"/>
          <w:sz w:val="24"/>
          <w:szCs w:val="24"/>
        </w:rPr>
      </w:pPr>
      <w:r w:rsidRPr="00CA793F">
        <w:rPr>
          <w:rFonts w:ascii="Butler" w:hAnsi="Butler"/>
          <w:noProof/>
        </w:rPr>
        <w:drawing>
          <wp:inline distT="0" distB="0" distL="0" distR="0" wp14:anchorId="27ACC4CB" wp14:editId="2A065F36">
            <wp:extent cx="201295" cy="316865"/>
            <wp:effectExtent l="0" t="0" r="825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793F">
        <w:rPr>
          <w:rFonts w:ascii="Butler" w:eastAsia="Arial" w:hAnsi="Butler" w:cs="Arial"/>
          <w:bCs/>
          <w:spacing w:val="-5"/>
          <w:sz w:val="24"/>
          <w:szCs w:val="24"/>
        </w:rPr>
        <w:t xml:space="preserve"> </w:t>
      </w:r>
      <w:r w:rsidRPr="00CA793F">
        <w:rPr>
          <w:rFonts w:ascii="Butler" w:eastAsia="Arial" w:hAnsi="Butler" w:cs="Arial"/>
          <w:bCs/>
          <w:i/>
          <w:spacing w:val="-5"/>
          <w:sz w:val="24"/>
          <w:szCs w:val="24"/>
        </w:rPr>
        <w:t xml:space="preserve">Watch Us Rise </w:t>
      </w:r>
      <w:r w:rsidRPr="00CA793F">
        <w:rPr>
          <w:rFonts w:ascii="Butler" w:eastAsia="Arial" w:hAnsi="Butler" w:cs="Arial"/>
          <w:bCs/>
          <w:spacing w:val="-5"/>
          <w:sz w:val="24"/>
          <w:szCs w:val="24"/>
        </w:rPr>
        <w:t xml:space="preserve">by Renée Watson and Ellen Hagan, New York, </w:t>
      </w:r>
      <w:r w:rsidR="00FD7B1F" w:rsidRPr="00CA793F">
        <w:rPr>
          <w:rFonts w:ascii="Butler" w:eastAsia="Arial" w:hAnsi="Butler" w:cs="Arial"/>
          <w:bCs/>
          <w:spacing w:val="-5"/>
          <w:sz w:val="24"/>
          <w:szCs w:val="24"/>
        </w:rPr>
        <w:t xml:space="preserve">Bloomsbury YA, 2020. </w:t>
      </w:r>
    </w:p>
    <w:p w:rsidR="00825DA3" w:rsidRPr="0086617D" w:rsidRDefault="00825DA3" w:rsidP="00D90BDB">
      <w:pPr>
        <w:spacing w:after="0" w:line="240" w:lineRule="auto"/>
        <w:ind w:left="2880" w:right="4013" w:firstLine="720"/>
        <w:jc w:val="center"/>
        <w:rPr>
          <w:rFonts w:ascii="Butler" w:eastAsia="Arial" w:hAnsi="Butler" w:cs="Arial"/>
          <w:b/>
          <w:bCs/>
          <w:spacing w:val="-5"/>
          <w:sz w:val="24"/>
          <w:szCs w:val="24"/>
        </w:rPr>
      </w:pPr>
    </w:p>
    <w:p w:rsidR="00825DA3" w:rsidRDefault="00825DA3" w:rsidP="00D90BDB">
      <w:pPr>
        <w:spacing w:after="0" w:line="240" w:lineRule="auto"/>
        <w:ind w:right="4013"/>
        <w:rPr>
          <w:rFonts w:ascii="Butler" w:eastAsia="Arial" w:hAnsi="Butler" w:cs="Arial"/>
          <w:b/>
          <w:bCs/>
          <w:spacing w:val="-5"/>
          <w:sz w:val="24"/>
          <w:szCs w:val="24"/>
        </w:rPr>
      </w:pPr>
    </w:p>
    <w:p w:rsidR="00BE77AE" w:rsidRPr="0086617D" w:rsidRDefault="00BE77AE" w:rsidP="00D90BDB">
      <w:pPr>
        <w:spacing w:after="0" w:line="240" w:lineRule="auto"/>
        <w:ind w:right="4013"/>
        <w:rPr>
          <w:rFonts w:ascii="Butler" w:eastAsia="Arial" w:hAnsi="Butler" w:cs="Arial"/>
          <w:b/>
          <w:bCs/>
          <w:spacing w:val="-5"/>
          <w:sz w:val="24"/>
          <w:szCs w:val="24"/>
        </w:rPr>
      </w:pPr>
    </w:p>
    <w:p w:rsidR="00C85737" w:rsidRPr="005A7E01" w:rsidRDefault="002209EC" w:rsidP="005A7E01">
      <w:pPr>
        <w:spacing w:after="0" w:line="240" w:lineRule="auto"/>
        <w:ind w:left="2880" w:right="4013" w:firstLine="720"/>
        <w:jc w:val="center"/>
        <w:rPr>
          <w:rFonts w:ascii="Butler" w:eastAsia="Arial" w:hAnsi="Butler" w:cs="Arial"/>
          <w:sz w:val="24"/>
          <w:szCs w:val="24"/>
        </w:rPr>
      </w:pPr>
      <w:r w:rsidRPr="0086617D">
        <w:rPr>
          <w:rFonts w:ascii="Butler" w:eastAsia="Arial" w:hAnsi="Butler" w:cs="Arial"/>
          <w:b/>
          <w:bCs/>
          <w:spacing w:val="-5"/>
          <w:sz w:val="24"/>
          <w:szCs w:val="24"/>
        </w:rPr>
        <w:t>A</w:t>
      </w:r>
      <w:r w:rsidRPr="0086617D">
        <w:rPr>
          <w:rFonts w:ascii="Butler" w:eastAsia="Arial" w:hAnsi="Butler" w:cs="Arial"/>
          <w:b/>
          <w:bCs/>
          <w:spacing w:val="2"/>
          <w:sz w:val="24"/>
          <w:szCs w:val="24"/>
        </w:rPr>
        <w:t>d</w:t>
      </w:r>
      <w:r w:rsidRPr="0086617D">
        <w:rPr>
          <w:rFonts w:ascii="Butler" w:eastAsia="Arial" w:hAnsi="Butler" w:cs="Arial"/>
          <w:b/>
          <w:bCs/>
          <w:spacing w:val="-3"/>
          <w:sz w:val="24"/>
          <w:szCs w:val="24"/>
        </w:rPr>
        <w:t>u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lt</w:t>
      </w:r>
      <w:r w:rsidRPr="0086617D">
        <w:rPr>
          <w:rFonts w:ascii="Butler" w:eastAsia="Arial" w:hAnsi="Butler" w:cs="Arial"/>
          <w:b/>
          <w:bCs/>
          <w:spacing w:val="2"/>
          <w:sz w:val="24"/>
          <w:szCs w:val="24"/>
        </w:rPr>
        <w:t xml:space="preserve"> 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B</w:t>
      </w:r>
      <w:r w:rsidRPr="0086617D">
        <w:rPr>
          <w:rFonts w:ascii="Butler" w:eastAsia="Arial" w:hAnsi="Butler" w:cs="Arial"/>
          <w:b/>
          <w:bCs/>
          <w:spacing w:val="2"/>
          <w:sz w:val="24"/>
          <w:szCs w:val="24"/>
        </w:rPr>
        <w:t>oo</w:t>
      </w:r>
      <w:r w:rsidRPr="0086617D">
        <w:rPr>
          <w:rFonts w:ascii="Butler" w:eastAsia="Arial" w:hAnsi="Butler" w:cs="Arial"/>
          <w:b/>
          <w:bCs/>
          <w:spacing w:val="1"/>
          <w:sz w:val="24"/>
          <w:szCs w:val="24"/>
        </w:rPr>
        <w:t>k</w:t>
      </w:r>
      <w:r w:rsidRPr="0086617D">
        <w:rPr>
          <w:rFonts w:ascii="Butler" w:eastAsia="Arial" w:hAnsi="Butler" w:cs="Arial"/>
          <w:b/>
          <w:bCs/>
          <w:sz w:val="24"/>
          <w:szCs w:val="24"/>
        </w:rPr>
        <w:t>s</w:t>
      </w:r>
    </w:p>
    <w:p w:rsidR="0086185B" w:rsidRPr="0086617D" w:rsidRDefault="0047738A" w:rsidP="00D90BDB">
      <w:pPr>
        <w:spacing w:after="0" w:line="240" w:lineRule="auto"/>
        <w:ind w:left="115" w:right="29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601EE34E" wp14:editId="1C030287">
            <wp:extent cx="200025" cy="3238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F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i/>
          <w:spacing w:val="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u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ak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i/>
          <w:spacing w:val="-7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nny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th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w w:val="99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tt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e: </w:t>
      </w:r>
      <w:r w:rsidR="002209EC" w:rsidRPr="0086617D">
        <w:rPr>
          <w:rFonts w:ascii="Butler" w:eastAsia="Book Antiqua" w:hAnsi="Butler" w:cs="Book Antiqua"/>
          <w:spacing w:val="-1"/>
          <w:w w:val="99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eal</w:t>
      </w:r>
      <w:r w:rsidR="002209EC" w:rsidRPr="0086617D">
        <w:rPr>
          <w:rFonts w:ascii="Butler" w:eastAsia="Book Antiqua" w:hAnsi="Butler" w:cs="Book Antiqua"/>
          <w:spacing w:val="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1997.</w:t>
      </w:r>
    </w:p>
    <w:p w:rsidR="00C85737" w:rsidRPr="0086617D" w:rsidRDefault="0047738A" w:rsidP="00D90BDB">
      <w:pPr>
        <w:spacing w:after="0" w:line="240" w:lineRule="auto"/>
        <w:ind w:left="115" w:right="29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A84AAB1" wp14:editId="0E95243E">
                <wp:simplePos x="0" y="0"/>
                <wp:positionH relativeFrom="page">
                  <wp:posOffset>281305</wp:posOffset>
                </wp:positionH>
                <wp:positionV relativeFrom="page">
                  <wp:posOffset>267335</wp:posOffset>
                </wp:positionV>
                <wp:extent cx="7205345" cy="9486900"/>
                <wp:effectExtent l="5080" t="635" r="0" b="8890"/>
                <wp:wrapNone/>
                <wp:docPr id="11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9486900"/>
                          <a:chOff x="443" y="421"/>
                          <a:chExt cx="11347" cy="14940"/>
                        </a:xfrm>
                      </wpg:grpSpPr>
                      <wpg:grpSp>
                        <wpg:cNvPr id="117" name="Group 85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6" cy="2"/>
                            <a:chOff x="480" y="516"/>
                            <a:chExt cx="86" cy="2"/>
                          </a:xfrm>
                        </wpg:grpSpPr>
                        <wps:wsp>
                          <wps:cNvPr id="118" name="Freeform 86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3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14" cy="31"/>
                            <a:chOff x="538" y="537"/>
                            <a:chExt cx="14" cy="31"/>
                          </a:xfrm>
                        </wpg:grpSpPr>
                        <wps:wsp>
                          <wps:cNvPr id="120" name="Freeform 84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567 537"/>
                                <a:gd name="T3" fmla="*/ 567 h 31"/>
                                <a:gd name="T4" fmla="+- 0 552 538"/>
                                <a:gd name="T5" fmla="*/ T4 w 14"/>
                                <a:gd name="T6" fmla="+- 0 567 537"/>
                                <a:gd name="T7" fmla="*/ 567 h 31"/>
                                <a:gd name="T8" fmla="+- 0 552 538"/>
                                <a:gd name="T9" fmla="*/ T8 w 14"/>
                                <a:gd name="T10" fmla="+- 0 537 537"/>
                                <a:gd name="T11" fmla="*/ 537 h 31"/>
                                <a:gd name="T12" fmla="+- 0 538 538"/>
                                <a:gd name="T13" fmla="*/ T12 w 14"/>
                                <a:gd name="T14" fmla="+- 0 537 537"/>
                                <a:gd name="T15" fmla="*/ 537 h 31"/>
                                <a:gd name="T16" fmla="+- 0 538 538"/>
                                <a:gd name="T17" fmla="*/ T16 w 14"/>
                                <a:gd name="T18" fmla="+- 0 567 537"/>
                                <a:gd name="T19" fmla="*/ 56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1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29" cy="16"/>
                            <a:chOff x="538" y="537"/>
                            <a:chExt cx="29" cy="16"/>
                          </a:xfrm>
                        </wpg:grpSpPr>
                        <wps:wsp>
                          <wps:cNvPr id="122" name="Freeform 82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53 537"/>
                                <a:gd name="T3" fmla="*/ 553 h 16"/>
                                <a:gd name="T4" fmla="+- 0 566 538"/>
                                <a:gd name="T5" fmla="*/ T4 w 29"/>
                                <a:gd name="T6" fmla="+- 0 553 537"/>
                                <a:gd name="T7" fmla="*/ 553 h 16"/>
                                <a:gd name="T8" fmla="+- 0 566 538"/>
                                <a:gd name="T9" fmla="*/ T8 w 29"/>
                                <a:gd name="T10" fmla="+- 0 537 537"/>
                                <a:gd name="T11" fmla="*/ 537 h 16"/>
                                <a:gd name="T12" fmla="+- 0 538 538"/>
                                <a:gd name="T13" fmla="*/ T12 w 29"/>
                                <a:gd name="T14" fmla="+- 0 537 537"/>
                                <a:gd name="T15" fmla="*/ 537 h 16"/>
                                <a:gd name="T16" fmla="+- 0 538 538"/>
                                <a:gd name="T17" fmla="*/ T16 w 29"/>
                                <a:gd name="T18" fmla="+- 0 553 537"/>
                                <a:gd name="T19" fmla="*/ 5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9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1136" cy="2"/>
                            <a:chOff x="552" y="559"/>
                            <a:chExt cx="11136" cy="2"/>
                          </a:xfrm>
                        </wpg:grpSpPr>
                        <wps:wsp>
                          <wps:cNvPr id="124" name="Freeform 80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7"/>
                        <wpg:cNvGrpSpPr>
                          <a:grpSpLocks/>
                        </wpg:cNvGrpSpPr>
                        <wpg:grpSpPr bwMode="auto">
                          <a:xfrm>
                            <a:off x="566" y="509"/>
                            <a:ext cx="11194" cy="2"/>
                            <a:chOff x="566" y="509"/>
                            <a:chExt cx="11194" cy="2"/>
                          </a:xfrm>
                        </wpg:grpSpPr>
                        <wps:wsp>
                          <wps:cNvPr id="126" name="Freeform 78"/>
                          <wps:cNvSpPr>
                            <a:spLocks/>
                          </wps:cNvSpPr>
                          <wps:spPr bwMode="auto">
                            <a:xfrm>
                              <a:off x="566" y="509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5"/>
                        <wpg:cNvGrpSpPr>
                          <a:grpSpLocks/>
                        </wpg:cNvGrpSpPr>
                        <wpg:grpSpPr bwMode="auto">
                          <a:xfrm>
                            <a:off x="11674" y="538"/>
                            <a:ext cx="29" cy="14"/>
                            <a:chOff x="11674" y="538"/>
                            <a:chExt cx="29" cy="14"/>
                          </a:xfrm>
                        </wpg:grpSpPr>
                        <wps:wsp>
                          <wps:cNvPr id="128" name="Freeform 76"/>
                          <wps:cNvSpPr>
                            <a:spLocks/>
                          </wps:cNvSpPr>
                          <wps:spPr bwMode="auto">
                            <a:xfrm>
                              <a:off x="11674" y="53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5 538"/>
                                <a:gd name="T3" fmla="*/ 545 h 14"/>
                                <a:gd name="T4" fmla="+- 0 11702 11674"/>
                                <a:gd name="T5" fmla="*/ T4 w 29"/>
                                <a:gd name="T6" fmla="+- 0 545 538"/>
                                <a:gd name="T7" fmla="*/ 5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3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4707"/>
                            <a:chOff x="509" y="566"/>
                            <a:chExt cx="2" cy="14707"/>
                          </a:xfrm>
                        </wpg:grpSpPr>
                        <wps:wsp>
                          <wps:cNvPr id="130" name="Freeform 74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1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4707"/>
                            <a:chOff x="559" y="566"/>
                            <a:chExt cx="2" cy="14707"/>
                          </a:xfrm>
                        </wpg:grpSpPr>
                        <wps:wsp>
                          <wps:cNvPr id="132" name="Freeform 72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9"/>
                        <wpg:cNvGrpSpPr>
                          <a:grpSpLocks/>
                        </wpg:cNvGrpSpPr>
                        <wpg:grpSpPr bwMode="auto">
                          <a:xfrm>
                            <a:off x="11731" y="451"/>
                            <a:ext cx="2" cy="14822"/>
                            <a:chOff x="11731" y="451"/>
                            <a:chExt cx="2" cy="14822"/>
                          </a:xfrm>
                        </wpg:grpSpPr>
                        <wps:wsp>
                          <wps:cNvPr id="134" name="Freeform 70"/>
                          <wps:cNvSpPr>
                            <a:spLocks/>
                          </wps:cNvSpPr>
                          <wps:spPr bwMode="auto">
                            <a:xfrm>
                              <a:off x="11731" y="451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4822"/>
                                <a:gd name="T2" fmla="+- 0 15274 451"/>
                                <a:gd name="T3" fmla="*/ 15274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7"/>
                        <wpg:cNvGrpSpPr>
                          <a:grpSpLocks/>
                        </wpg:cNvGrpSpPr>
                        <wpg:grpSpPr bwMode="auto">
                          <a:xfrm>
                            <a:off x="11695" y="530"/>
                            <a:ext cx="2" cy="14779"/>
                            <a:chOff x="11695" y="530"/>
                            <a:chExt cx="2" cy="14779"/>
                          </a:xfrm>
                        </wpg:grpSpPr>
                        <wps:wsp>
                          <wps:cNvPr id="136" name="Freeform 68"/>
                          <wps:cNvSpPr>
                            <a:spLocks/>
                          </wps:cNvSpPr>
                          <wps:spPr bwMode="auto">
                            <a:xfrm>
                              <a:off x="11695" y="530"/>
                              <a:ext cx="2" cy="1477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4779"/>
                                <a:gd name="T2" fmla="+- 0 15310 530"/>
                                <a:gd name="T3" fmla="*/ 15310 h 14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9">
                                  <a:moveTo>
                                    <a:pt x="0" y="0"/>
                                  </a:moveTo>
                                  <a:lnTo>
                                    <a:pt x="0" y="147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5"/>
                        <wpg:cNvGrpSpPr>
                          <a:grpSpLocks/>
                        </wpg:cNvGrpSpPr>
                        <wpg:grpSpPr bwMode="auto">
                          <a:xfrm>
                            <a:off x="11681" y="566"/>
                            <a:ext cx="2" cy="14707"/>
                            <a:chOff x="11681" y="566"/>
                            <a:chExt cx="2" cy="14707"/>
                          </a:xfrm>
                        </wpg:grpSpPr>
                        <wps:wsp>
                          <wps:cNvPr id="138" name="Freeform 66"/>
                          <wps:cNvSpPr>
                            <a:spLocks/>
                          </wps:cNvSpPr>
                          <wps:spPr bwMode="auto">
                            <a:xfrm>
                              <a:off x="11681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3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6" cy="2"/>
                            <a:chOff x="480" y="15324"/>
                            <a:chExt cx="86" cy="2"/>
                          </a:xfrm>
                        </wpg:grpSpPr>
                        <wps:wsp>
                          <wps:cNvPr id="140" name="Freeform 64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1"/>
                        <wpg:cNvGrpSpPr>
                          <a:grpSpLocks/>
                        </wpg:cNvGrpSpPr>
                        <wpg:grpSpPr bwMode="auto">
                          <a:xfrm>
                            <a:off x="538" y="15273"/>
                            <a:ext cx="14" cy="31"/>
                            <a:chOff x="538" y="15273"/>
                            <a:chExt cx="14" cy="31"/>
                          </a:xfrm>
                        </wpg:grpSpPr>
                        <wps:wsp>
                          <wps:cNvPr id="142" name="Freeform 62"/>
                          <wps:cNvSpPr>
                            <a:spLocks/>
                          </wps:cNvSpPr>
                          <wps:spPr bwMode="auto">
                            <a:xfrm>
                              <a:off x="538" y="15273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15303 15273"/>
                                <a:gd name="T3" fmla="*/ 15303 h 31"/>
                                <a:gd name="T4" fmla="+- 0 552 538"/>
                                <a:gd name="T5" fmla="*/ T4 w 14"/>
                                <a:gd name="T6" fmla="+- 0 15303 15273"/>
                                <a:gd name="T7" fmla="*/ 15303 h 31"/>
                                <a:gd name="T8" fmla="+- 0 552 538"/>
                                <a:gd name="T9" fmla="*/ T8 w 14"/>
                                <a:gd name="T10" fmla="+- 0 15273 15273"/>
                                <a:gd name="T11" fmla="*/ 15273 h 31"/>
                                <a:gd name="T12" fmla="+- 0 538 538"/>
                                <a:gd name="T13" fmla="*/ T12 w 14"/>
                                <a:gd name="T14" fmla="+- 0 15273 15273"/>
                                <a:gd name="T15" fmla="*/ 15273 h 31"/>
                                <a:gd name="T16" fmla="+- 0 538 538"/>
                                <a:gd name="T17" fmla="*/ T16 w 14"/>
                                <a:gd name="T18" fmla="+- 0 15303 15273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9"/>
                        <wpg:cNvGrpSpPr>
                          <a:grpSpLocks/>
                        </wpg:cNvGrpSpPr>
                        <wpg:grpSpPr bwMode="auto">
                          <a:xfrm>
                            <a:off x="538" y="15287"/>
                            <a:ext cx="29" cy="16"/>
                            <a:chOff x="538" y="15287"/>
                            <a:chExt cx="29" cy="16"/>
                          </a:xfrm>
                        </wpg:grpSpPr>
                        <wps:wsp>
                          <wps:cNvPr id="144" name="Freeform 60"/>
                          <wps:cNvSpPr>
                            <a:spLocks/>
                          </wps:cNvSpPr>
                          <wps:spPr bwMode="auto">
                            <a:xfrm>
                              <a:off x="538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5303 15287"/>
                                <a:gd name="T3" fmla="*/ 15303 h 16"/>
                                <a:gd name="T4" fmla="+- 0 566 538"/>
                                <a:gd name="T5" fmla="*/ T4 w 29"/>
                                <a:gd name="T6" fmla="+- 0 15303 15287"/>
                                <a:gd name="T7" fmla="*/ 15303 h 16"/>
                                <a:gd name="T8" fmla="+- 0 566 538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38 538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38 538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7"/>
                        <wpg:cNvGrpSpPr>
                          <a:grpSpLocks/>
                        </wpg:cNvGrpSpPr>
                        <wpg:grpSpPr bwMode="auto">
                          <a:xfrm>
                            <a:off x="552" y="15281"/>
                            <a:ext cx="11136" cy="2"/>
                            <a:chOff x="552" y="15281"/>
                            <a:chExt cx="11136" cy="2"/>
                          </a:xfrm>
                        </wpg:grpSpPr>
                        <wps:wsp>
                          <wps:cNvPr id="146" name="Freeform 58"/>
                          <wps:cNvSpPr>
                            <a:spLocks/>
                          </wps:cNvSpPr>
                          <wps:spPr bwMode="auto">
                            <a:xfrm>
                              <a:off x="552" y="1528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5"/>
                        <wpg:cNvGrpSpPr>
                          <a:grpSpLocks/>
                        </wpg:cNvGrpSpPr>
                        <wpg:grpSpPr bwMode="auto">
                          <a:xfrm>
                            <a:off x="566" y="15317"/>
                            <a:ext cx="11194" cy="2"/>
                            <a:chOff x="566" y="15317"/>
                            <a:chExt cx="11194" cy="2"/>
                          </a:xfrm>
                        </wpg:grpSpPr>
                        <wps:wsp>
                          <wps:cNvPr id="148" name="Freeform 56"/>
                          <wps:cNvSpPr>
                            <a:spLocks/>
                          </wps:cNvSpPr>
                          <wps:spPr bwMode="auto">
                            <a:xfrm>
                              <a:off x="566" y="153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3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4"/>
                            <a:chOff x="11674" y="15288"/>
                            <a:chExt cx="29" cy="14"/>
                          </a:xfrm>
                        </wpg:grpSpPr>
                        <wps:wsp>
                          <wps:cNvPr id="150" name="Freeform 54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90AB" id="Group 52" o:spid="_x0000_s1026" style="position:absolute;margin-left:22.15pt;margin-top:21.05pt;width:567.35pt;height:747pt;z-index:-251658752;mso-position-horizontal-relative:page;mso-position-vertical-relative:page" coordorigin="443,421" coordsize="11347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">
                <v:group id="Group 85" o:spid="_x0000_s1027" style="position:absolute;left:480;top:516;width:86;height:2" coordorigin="480,516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6" o:spid="_x0000_s1028" style="position:absolute;left:480;top:516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WRsQA&#10;AADcAAAADwAAAGRycy9kb3ducmV2LnhtbESPQYvCQAyF7wv+hyGCt3WqiCzVUUQQ1Ju6h91b6MS2&#10;tJOpndFWf705LOwt4b2892W57l2tHtSG0rOByTgBRZx5W3Ju4Puy+/wCFSKyxdozGXhSgPVq8LHE&#10;1PqOT/Q4x1xJCIcUDRQxNqnWISvIYRj7hli0q28dRlnbXNsWOwl3tZ4myVw7LFkaCmxoW1BWne/O&#10;gD3+Vi+8VD/d8zq9d7NbfehfO2NGw36zABWpj//mv+u9FfyJ0MozMoFe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rFkbEAAAA3AAAAA8AAAAAAAAAAAAAAAAAmAIAAGRycy9k&#10;b3ducmV2LnhtbFBLBQYAAAAABAAEAPUAAACJAwAAAAA=&#10;" path="m,l86,e" filled="f" strokeweight="3.7pt">
                    <v:path arrowok="t" o:connecttype="custom" o:connectlocs="0,0;86,0" o:connectangles="0,0"/>
                  </v:shape>
                </v:group>
                <v:group id="Group 83" o:spid="_x0000_s1029" style="position:absolute;left:538;top:537;width:14;height:31" coordorigin="538,537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4" o:spid="_x0000_s1030" style="position:absolute;left:538;top:537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0lMUA&#10;AADcAAAADwAAAGRycy9kb3ducmV2LnhtbESPQW/CMAyF75P2HyJP4jbSARpdR0BoYtIkThQOHK3G&#10;Sysap0oyKP9+PkzazdZ7fu/zajP6Xl0ppi6wgZdpAYq4CbZjZ+B0/HwuQaWMbLEPTAbulGCzfnxY&#10;YWXDjQ90rbNTEsKpQgNtzkOldWpa8pimYSAW7TtEj1nW6LSNeJNw3+tZUbxqjx1LQ4sDfbTUXOof&#10;b2BZDvW4mMfaLcvt2bm3y3m/2BkzeRq376Ayjfnf/Hf9ZQV/J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zSUxQAAANwAAAAPAAAAAAAAAAAAAAAAAJgCAABkcnMv&#10;ZG93bnJldi54bWxQSwUGAAAAAAQABAD1AAAAigMAAAAA&#10;" path="m,30r14,l14,,,,,30xe" stroked="f">
                    <v:path arrowok="t" o:connecttype="custom" o:connectlocs="0,567;14,567;14,537;0,537;0,567" o:connectangles="0,0,0,0,0"/>
                  </v:shape>
                </v:group>
                <v:group id="Group 81" o:spid="_x0000_s1031" style="position:absolute;left:538;top:537;width:29;height:16" coordorigin="538,53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2" o:spid="_x0000_s1032" style="position:absolute;left:538;top:53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SjMIA&#10;AADcAAAADwAAAGRycy9kb3ducmV2LnhtbERPTWvCQBC9C/6HZYReim4aoUp0FbEUehNtRY9jdswG&#10;s7Npdo3x37uFgrd5vM+ZLztbiZYaXzpW8DZKQBDnTpdcKPj5/hxOQfiArLFyTAru5GG56PfmmGl3&#10;4y21u1CIGMI+QwUmhDqT0ueGLPqRq4kjd3aNxRBhU0jd4C2G20qmSfIuLZYcGwzWtDaUX3ZXq8B/&#10;2OI+fpXH68a03ek3x/3kgEq9DLrVDESgLjzF/+4vHeenKfw9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ZKMwgAAANwAAAAPAAAAAAAAAAAAAAAAAJgCAABkcnMvZG93&#10;bnJldi54bWxQSwUGAAAAAAQABAD1AAAAhwMAAAAA&#10;" path="m,16r28,l28,,,,,16xe" stroked="f">
                    <v:path arrowok="t" o:connecttype="custom" o:connectlocs="0,553;28,553;28,537;0,537;0,553" o:connectangles="0,0,0,0,0"/>
                  </v:shape>
                </v:group>
                <v:group id="Group 79" o:spid="_x0000_s1033" style="position:absolute;left:552;top:559;width:11136;height:2" coordorigin="552,55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0" o:spid="_x0000_s1034" style="position:absolute;left:552;top:55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/J8QA&#10;AADcAAAADwAAAGRycy9kb3ducmV2LnhtbERPS2vCQBC+F/wPywjemk21FImuUoVGDxGfB49Ddpqk&#10;zc6G7EbTf98tFLzNx/ec+bI3tbhR6yrLCl6iGARxbnXFhYLL+eN5CsJ5ZI21ZVLwQw6Wi8HTHBNt&#10;73yk28kXIoSwS1BB6X2TSOnykgy6yDbEgfu0rUEfYFtI3eI9hJtajuP4TRqsODSU2NC6pPz71BkF&#10;k69Vusu6zTE91H7VZJfddb/WSo2G/fsMhKfeP8T/7q0O88ev8Pd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/yfEAAAA3AAAAA8AAAAAAAAAAAAAAAAAmAIAAGRycy9k&#10;b3ducmV2LnhtbFBLBQYAAAAABAAEAPUAAACJAwAAAAA=&#10;" path="m,l11136,e" filled="f" strokeweight=".82pt">
                    <v:path arrowok="t" o:connecttype="custom" o:connectlocs="0,0;11136,0" o:connectangles="0,0"/>
                  </v:shape>
                </v:group>
                <v:group id="Group 77" o:spid="_x0000_s1035" style="position:absolute;left:566;top:509;width:11194;height:2" coordorigin="566,509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8" o:spid="_x0000_s1036" style="position:absolute;left:566;top:509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SEsAA&#10;AADcAAAADwAAAGRycy9kb3ducmV2LnhtbERPzWrCQBC+F3yHZQRvdWMUlegqIlg8lEKjDzBkxySY&#10;nQnZbYxv7xYKvc3H9zvb/eAa1VPna2EDs2kCirgQW3Np4Ho5va9B+YBssREmA0/ysN+N3raYWXnw&#10;N/V5KFUMYZ+hgSqENtPaFxU59FNpiSN3k85hiLArte3wEcNdo9MkWWqHNceGCls6VlTc8x9nYPU8&#10;fXoRt1iwcF70Xx+ruU2NmYyHwwZUoCH8i//cZxvnp0v4fSZeo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cSEsAAAADcAAAADwAAAAAAAAAAAAAAAACYAgAAZHJzL2Rvd25y&#10;ZXYueG1sUEsFBgAAAAAEAAQA9QAAAIUDAAAAAA==&#10;" path="m,l11194,e" filled="f" strokeweight="2.98pt">
                    <v:path arrowok="t" o:connecttype="custom" o:connectlocs="0,0;11194,0" o:connectangles="0,0"/>
                  </v:shape>
                </v:group>
                <v:group id="Group 75" o:spid="_x0000_s1037" style="position:absolute;left:11674;top:538;width:29;height:14" coordorigin="11674,53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6" o:spid="_x0000_s1038" style="position:absolute;left:11674;top:53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PrMUA&#10;AADcAAAADwAAAGRycy9kb3ducmV2LnhtbESPQW/CMAyF70j8h8hIuyBIhwRlHQFN06ZxpSB29Rqv&#10;rdY4pclK+ffzYRI3W+/5vc+b3eAa1VMXas8GHucJKOLC25pLA6fj+2wNKkRki41nMnCjALvteLTB&#10;zPorH6jPY6kkhEOGBqoY20zrUFTkMMx9Syzat+8cRlm7UtsOrxLuGr1IkpV2WLM0VNjSa0XFT/7r&#10;DKRv5/Jp//G5zC9fKZ3X/SlOL4kxD5Ph5RlUpCHezf/Xeyv4C6GV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E+sxQAAANwAAAAPAAAAAAAAAAAAAAAAAJgCAABkcnMv&#10;ZG93bnJldi54bWxQSwUGAAAAAAQABAD1AAAAigMAAAAA&#10;" path="m,7r28,e" filled="f" strokecolor="white" strokeweight=".82pt">
                    <v:path arrowok="t" o:connecttype="custom" o:connectlocs="0,545;28,545" o:connectangles="0,0"/>
                  </v:shape>
                </v:group>
                <v:group id="Group 73" o:spid="_x0000_s1039" style="position:absolute;left:509;top:566;width:2;height:14707" coordorigin="509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4" o:spid="_x0000_s1040" style="position:absolute;left:509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Qh8QA&#10;AADcAAAADwAAAGRycy9kb3ducmV2LnhtbESPwU7DQAxE70j8w8pI3OiGUBAN3VYVAolKXCj5ADfr&#10;JhFZb7Rr0vD3+IDEzdaMZ57X2zkMZqKU+8gObhcFGOIm+p5bB/Xn680jmCzIHofI5OCHMmw3lxdr&#10;rHw88wdNB2mNhnCu0EEnMlbW5qajgHkRR2LVTjEFFF1Ta33Cs4aHwZZF8WAD9qwNHY703FHzdfgO&#10;Dqb75W7/nvblS7lcSX2sZcgnce76at49gRGa5d/8d/3mFf9O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EIfEAAAA3AAAAA8AAAAAAAAAAAAAAAAAmAIAAGRycy9k&#10;b3ducmV2LnhtbFBLBQYAAAAABAAEAPUAAACJAwAAAAA=&#10;" path="m,l,14708e" filled="f" strokeweight="2.98pt">
                    <v:path arrowok="t" o:connecttype="custom" o:connectlocs="0,566;0,15274" o:connectangles="0,0"/>
                  </v:shape>
                </v:group>
                <v:group id="Group 71" o:spid="_x0000_s1041" style="position:absolute;left:559;top:566;width:2;height:14707" coordorigin="559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72" o:spid="_x0000_s1042" style="position:absolute;left:559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RncMA&#10;AADcAAAADwAAAGRycy9kb3ducmV2LnhtbERPS2vCQBC+C/6HZYTemk0t2pK6ig+sSk9NpechO01C&#10;s7Nhd03Sf+8KBW/z8T1nsRpMIzpyvras4ClJQRAXVtdcKjh/7R9fQfiArLGxTAr+yMNqOR4tMNO2&#10;50/q8lCKGMI+QwVVCG0mpS8qMugT2xJH7sc6gyFCV0rtsI/hppHTNJ1LgzXHhgpb2lZU/OYXo+Dw&#10;se1eLvvZ+fR97Gcyf981G7dT6mEyrN9ABBrCXfzvPuo4/3kK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RncMAAADcAAAADwAAAAAAAAAAAAAAAACYAgAAZHJzL2Rv&#10;d25yZXYueG1sUEsFBgAAAAAEAAQA9QAAAIgDAAAAAA==&#10;" path="m,l,14708e" filled="f" strokeweight=".82pt">
                    <v:path arrowok="t" o:connecttype="custom" o:connectlocs="0,566;0,15274" o:connectangles="0,0"/>
                  </v:shape>
                </v:group>
                <v:group id="Group 69" o:spid="_x0000_s1043" style="position:absolute;left:11731;top:451;width:2;height:14822" coordorigin="11731,451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70" o:spid="_x0000_s1044" style="position:absolute;left:11731;top:451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bFcMA&#10;AADcAAAADwAAAGRycy9kb3ducmV2LnhtbERPS2sCMRC+C/0PYQpepGZ9tMrWKCoIHnrR9tDjsBl3&#10;FzeTNIm6+utNQfA2H99zZovWNOJMPtSWFQz6GQjiwuqaSwU/35u3KYgQkTU2lknBlQIs5i+dGeba&#10;XnhH530sRQrhkKOCKkaXSxmKigyGvnXEiTtYbzAm6EupPV5SuGnkMMs+pMGaU0OFjtYVFcf9ySjQ&#10;PHG9v93vbTU9fvnsOrLWvW+V6r62y08Qkdr4FD/cW53mj8bw/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NbFcMAAADcAAAADwAAAAAAAAAAAAAAAACYAgAAZHJzL2Rv&#10;d25yZXYueG1sUEsFBgAAAAAEAAQA9QAAAIgDAAAAAA==&#10;" path="m,l,14823e" filled="f" strokeweight="2.98pt">
                    <v:path arrowok="t" o:connecttype="custom" o:connectlocs="0,451;0,15274" o:connectangles="0,0"/>
                  </v:shape>
                </v:group>
                <v:group id="Group 67" o:spid="_x0000_s1045" style="position:absolute;left:11695;top:530;width:2;height:14779" coordorigin="11695,530" coordsize="2,14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8" o:spid="_x0000_s1046" style="position:absolute;left:11695;top:530;width:2;height:14779;visibility:visible;mso-wrap-style:square;v-text-anchor:top" coordsize="2,1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i2sAA&#10;AADcAAAADwAAAGRycy9kb3ducmV2LnhtbERPTWsCMRC9F/wPYYTeaqKlKqtRFrHSW6mu92EzbhaT&#10;ybKJuv33TaHQ2zze56y3g3fiTn1sA2uYThQI4jqYlhsN1en9ZQkiJmSDLjBp+KYI283oaY2FCQ/+&#10;ovsxNSKHcCxQg02pK6SMtSWPcRI64sxdQu8xZdg30vT4yOHeyZlSc+mx5dxgsaOdpfp6vHkNald+&#10;3iq7qEqHvI9vh/3ZHZTWz+OhXIFINKR/8Z/7w+T5r3P4fSZ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mi2sAAAADcAAAADwAAAAAAAAAAAAAAAACYAgAAZHJzL2Rvd25y&#10;ZXYueG1sUEsFBgAAAAAEAAQA9QAAAIUDAAAAAA==&#10;" path="m,l,14780e" filled="f" strokecolor="white" strokeweight=".82pt">
                    <v:path arrowok="t" o:connecttype="custom" o:connectlocs="0,530;0,15310" o:connectangles="0,0"/>
                  </v:shape>
                </v:group>
                <v:group id="Group 65" o:spid="_x0000_s1047" style="position:absolute;left:11681;top:566;width:2;height:14707" coordorigin="11681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6" o:spid="_x0000_s1048" style="position:absolute;left:11681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md8YA&#10;AADcAAAADwAAAGRycy9kb3ducmV2LnhtbESPT0/DMAzF70h8h8hI3FgKaAyVZdP+aLBpJ7ppZ6sx&#10;bUXjVEnWlm+PD0jcbL3n936eL0fXqp5CbDwbeJxkoIhLbxuuDJxPu4dXUDEhW2w9k4EfirBc3N7M&#10;Mbd+4E/qi1QpCeGYo4E6pS7XOpY1OYwT3xGL9uWDwyRrqLQNOEi4a/VTlr1ohw1LQ40dbWoqv4ur&#10;M/Bx3PSz6256Plz2w1QX79t2HbbG3N+NqzdQicb0b/673lvBfxZ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imd8YAAADcAAAADwAAAAAAAAAAAAAAAACYAgAAZHJz&#10;L2Rvd25yZXYueG1sUEsFBgAAAAAEAAQA9QAAAIsDAAAAAA==&#10;" path="m,l,14708e" filled="f" strokeweight=".82pt">
                    <v:path arrowok="t" o:connecttype="custom" o:connectlocs="0,566;0,15274" o:connectangles="0,0"/>
                  </v:shape>
                </v:group>
                <v:group id="Group 63" o:spid="_x0000_s1049" style="position:absolute;left:480;top:15324;width:86;height:2" coordorigin="480,15324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4" o:spid="_x0000_s1050" style="position:absolute;left:480;top:15324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1XcQA&#10;AADcAAAADwAAAGRycy9kb3ducmV2LnhtbESPT4vCQAzF74LfYYjgTaeKLNJ1lEUQdvfmn4PeQie2&#10;pZ1MtzPa6qffHARvCe/lvV9Wm97V6k5tKD0bmE0TUMSZtyXnBk7H3WQJKkRki7VnMvCgAJv1cLDC&#10;1PqO93Q/xFxJCIcUDRQxNqnWISvIYZj6hli0q28dRlnbXNsWOwl3tZ4nyYd2WLI0FNjQtqCsOtyc&#10;Aft7qZ54rM7d4zq/dYu/+qd/7owZj/qvT1CR+vg2v66/reAvBF+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NV3EAAAA3AAAAA8AAAAAAAAAAAAAAAAAmAIAAGRycy9k&#10;b3ducmV2LnhtbFBLBQYAAAAABAAEAPUAAACJAwAAAAA=&#10;" path="m,l86,e" filled="f" strokeweight="3.7pt">
                    <v:path arrowok="t" o:connecttype="custom" o:connectlocs="0,0;86,0" o:connectangles="0,0"/>
                  </v:shape>
                </v:group>
                <v:group id="Group 61" o:spid="_x0000_s1051" style="position:absolute;left:538;top:15273;width:14;height:31" coordorigin="538,15273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62" o:spid="_x0000_s1052" style="position:absolute;left:538;top:15273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q2MIA&#10;AADcAAAADwAAAGRycy9kb3ducmV2LnhtbERPTWvCQBC9C/0Pywi96UYbakzdiJQWhJ4aPXgcstNN&#10;SHY27G41/fduodDbPN7n7PaTHcSVfOgcK1gtMxDEjdMdGwXn0/uiABEissbBMSn4oQD76mG2w1K7&#10;G3/StY5GpBAOJSpoYxxLKUPTksWwdCNx4r6ctxgT9EZqj7cUbge5zrJnabHj1NDiSK8tNX39bRVs&#10;irGe8idfm01xuBiz7S8f+ZtSj/Pp8AIi0hT/xX/uo07z8zX8PpMu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urYwgAAANwAAAAPAAAAAAAAAAAAAAAAAJgCAABkcnMvZG93&#10;bnJldi54bWxQSwUGAAAAAAQABAD1AAAAhwMAAAAA&#10;" path="m,30r14,l14,,,,,30xe" stroked="f">
                    <v:path arrowok="t" o:connecttype="custom" o:connectlocs="0,15303;14,15303;14,15273;0,15273;0,15303" o:connectangles="0,0,0,0,0"/>
                  </v:shape>
                </v:group>
                <v:group id="Group 59" o:spid="_x0000_s1053" style="position:absolute;left:538;top:15287;width:29;height:16" coordorigin="538,1528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60" o:spid="_x0000_s1054" style="position:absolute;left:538;top:1528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Kw8IA&#10;AADcAAAADwAAAGRycy9kb3ducmV2LnhtbERPTWsCMRC9C/6HMIVeSs1apZXVKKIUepNaRY/jZtws&#10;3UzWTVzXf28Ewds83udMZq0tRUO1Lxwr6PcSEMSZ0wXnCjZ/3+8jED4gaywdk4IreZhNu50Jptpd&#10;+JeadchFDGGfogITQpVK6TNDFn3PVcSRO7raYoiwzqWu8RLDbSk/kuRTWiw4NhisaGEo+1+frQK/&#10;tPl18Cb355Vp2sMpw+3XDpV6fWnnYxCB2vAUP9w/Os4fDuH+TL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0rDwgAAANwAAAAPAAAAAAAAAAAAAAAAAJgCAABkcnMvZG93&#10;bnJldi54bWxQSwUGAAAAAAQABAD1AAAAhwMAAAAA&#10;" path="m,16r28,l28,,,,,16xe" stroked="f">
                    <v:path arrowok="t" o:connecttype="custom" o:connectlocs="0,15303;28,15303;28,15287;0,15287;0,15303" o:connectangles="0,0,0,0,0"/>
                  </v:shape>
                </v:group>
                <v:group id="Group 57" o:spid="_x0000_s1055" style="position:absolute;left:552;top:15281;width:11136;height:2" coordorigin="552,15281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8" o:spid="_x0000_s1056" style="position:absolute;left:552;top:15281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ha8MA&#10;AADcAAAADwAAAGRycy9kb3ducmV2LnhtbERPS4vCMBC+L/gfwgje1nRVRKpRVsHHQdGqB49DM9t2&#10;bSaliVr//UZY8DYf33Mms8aU4k61Kywr+OpGIIhTqwvOFJxPy88RCOeRNZaWScGTHMymrY8Jxto+&#10;OKH70WcihLCLUUHufRVL6dKcDLqurYgD92Nrgz7AOpO6xkcIN6XsRdFQGiw4NORY0SKn9Hq8GQX9&#10;3/lqt72tk9Wh9PNqe95d9gutVKfdfI9BeGr8W/zv3ugwfzCE1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cha8MAAADcAAAADwAAAAAAAAAAAAAAAACYAgAAZHJzL2Rv&#10;d25yZXYueG1sUEsFBgAAAAAEAAQA9QAAAIgDAAAAAA==&#10;" path="m,l11136,e" filled="f" strokeweight=".82pt">
                    <v:path arrowok="t" o:connecttype="custom" o:connectlocs="0,0;11136,0" o:connectangles="0,0"/>
                  </v:shape>
                </v:group>
                <v:group id="Group 55" o:spid="_x0000_s1057" style="position:absolute;left:566;top:15317;width:11194;height:2" coordorigin="566,153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6" o:spid="_x0000_s1058" style="position:absolute;left:566;top:153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GW8MA&#10;AADcAAAADwAAAGRycy9kb3ducmV2LnhtbESPwWrDQAxE74X+w6JCb8m6qUmCm00IgZQeSiBOPkB4&#10;VdvUKxnv1nH+vjoUepOY0czTZjeFzow0xFbYwcs8A0NciW+5dnC9HGdrMDEhe+yEycGdIuy2jw8b&#10;LLzc+ExjmWqjIRwLdNCk1BfWxqqhgHEuPbFqXzIETLoOtfUD3jQ8dHaRZUsbsGVtaLCnQ0PVd/kT&#10;HKzux88oEvKchctqPL2vXv3Cueenaf8GJtGU/s1/1x9e8XOl1Wd0Ar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vGW8MAAADcAAAADwAAAAAAAAAAAAAAAACYAgAAZHJzL2Rv&#10;d25yZXYueG1sUEsFBgAAAAAEAAQA9QAAAIgDAAAAAA==&#10;" path="m,l11194,e" filled="f" strokeweight="2.98pt">
                    <v:path arrowok="t" o:connecttype="custom" o:connectlocs="0,0;11194,0" o:connectangles="0,0"/>
                  </v:shape>
                </v:group>
                <v:group id="Group 53" o:spid="_x0000_s1059" style="position:absolute;left:11674;top:15288;width:29;height:14" coordorigin="11674,1528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4" o:spid="_x0000_s1060" style="position:absolute;left:11674;top:1528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w18UA&#10;AADcAAAADwAAAGRycy9kb3ducmV2LnhtbESPQW/CMAyF75P4D5GRdpkgZRIr6wgITZvguoLY1WtM&#10;W9E4pclK+ffzYRI3W+/5vc/L9eAa1VMXas8GZtMEFHHhbc2lgcP+c7IAFSKyxcYzGbhRgPVq9LDE&#10;zPorf1Gfx1JJCIcMDVQxtpnWoajIYZj6lli0k+8cRlm7UtsOrxLuGv2cJC/aYc3SUGFL7xUV5/zX&#10;GUg/juXrbvs9zy8/KR0X/SE+XRJjHsfD5g1UpCHezf/XOyv4c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DDXxQAAANwAAAAPAAAAAAAAAAAAAAAAAJgCAABkcnMv&#10;ZG93bnJldi54bWxQSwUGAAAAAAQABAD1AAAAigM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25DA3" w:rsidRPr="006C3593" w:rsidRDefault="002209EC" w:rsidP="006C3593">
      <w:pPr>
        <w:spacing w:after="0" w:line="240" w:lineRule="auto"/>
        <w:ind w:left="120"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Pr="0086617D">
        <w:rPr>
          <w:rFonts w:ascii="Butler" w:eastAsia="Book Antiqua" w:hAnsi="Butler" w:cs="Book Antiqua"/>
          <w:i/>
          <w:sz w:val="24"/>
          <w:szCs w:val="24"/>
        </w:rPr>
        <w:t>he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B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tt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ere</w:t>
      </w:r>
      <w:r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P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z w:val="24"/>
          <w:szCs w:val="24"/>
        </w:rPr>
        <w:t>dd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ress</w:t>
      </w:r>
      <w:r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t</w:t>
      </w:r>
      <w:r w:rsidRPr="0086617D">
        <w:rPr>
          <w:rFonts w:ascii="Butler" w:eastAsia="Book Antiqua" w:hAnsi="Butler" w:cs="Book Antiqua"/>
          <w:i/>
          <w:sz w:val="24"/>
          <w:szCs w:val="24"/>
        </w:rPr>
        <w:t xml:space="preserve">he 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I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Pr="0086617D">
        <w:rPr>
          <w:rFonts w:ascii="Butler" w:eastAsia="Book Antiqua" w:hAnsi="Butler" w:cs="Book Antiqua"/>
          <w:i/>
          <w:sz w:val="24"/>
          <w:szCs w:val="24"/>
        </w:rPr>
        <w:t>p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i/>
          <w:sz w:val="24"/>
          <w:szCs w:val="24"/>
        </w:rPr>
        <w:t>f</w:t>
      </w:r>
      <w:r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D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es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Pr="0086617D">
        <w:rPr>
          <w:rFonts w:ascii="Butler" w:eastAsia="Book Antiqua" w:hAnsi="Butler" w:cs="Book Antiqua"/>
          <w:i/>
          <w:sz w:val="24"/>
          <w:szCs w:val="24"/>
        </w:rPr>
        <w:t>c</w:t>
      </w:r>
      <w:r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z w:val="24"/>
          <w:szCs w:val="24"/>
        </w:rPr>
        <w:t>mily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z w:val="24"/>
          <w:szCs w:val="24"/>
        </w:rPr>
        <w:t>Dy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z w:val="24"/>
          <w:szCs w:val="24"/>
        </w:rPr>
        <w:t>mi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Pr="0086617D">
        <w:rPr>
          <w:rFonts w:ascii="Butler" w:eastAsia="Book Antiqua" w:hAnsi="Butler" w:cs="Book Antiqua"/>
          <w:i/>
          <w:spacing w:val="-8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Pr="0086617D">
        <w:rPr>
          <w:rFonts w:ascii="Butler" w:eastAsia="Book Antiqua" w:hAnsi="Butler" w:cs="Book Antiqua"/>
          <w:sz w:val="24"/>
          <w:szCs w:val="24"/>
        </w:rPr>
        <w:t>y</w:t>
      </w:r>
      <w:r w:rsidR="006C3593">
        <w:rPr>
          <w:rFonts w:ascii="Butler" w:eastAsia="Book Antiqua" w:hAnsi="Butler" w:cs="Book Antiqua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u</w:t>
      </w:r>
      <w:r w:rsidRPr="0086617D">
        <w:rPr>
          <w:rFonts w:ascii="Butler" w:eastAsia="Book Antiqua" w:hAnsi="Butler" w:cs="Book Antiqua"/>
          <w:sz w:val="24"/>
          <w:szCs w:val="24"/>
        </w:rPr>
        <w:t>n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d</w:t>
      </w:r>
      <w:r w:rsidRPr="0086617D">
        <w:rPr>
          <w:rFonts w:ascii="Butler" w:eastAsia="Book Antiqua" w:hAnsi="Butler" w:cs="Book Antiqua"/>
          <w:sz w:val="24"/>
          <w:szCs w:val="24"/>
        </w:rPr>
        <w:t>y</w:t>
      </w:r>
      <w:r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Pr="0086617D">
        <w:rPr>
          <w:rFonts w:ascii="Butler" w:eastAsia="Book Antiqua" w:hAnsi="Butler" w:cs="Book Antiqua"/>
          <w:sz w:val="24"/>
          <w:szCs w:val="24"/>
        </w:rPr>
        <w:t>an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f</w:t>
      </w:r>
      <w:r w:rsidRPr="0086617D">
        <w:rPr>
          <w:rFonts w:ascii="Butler" w:eastAsia="Book Antiqua" w:hAnsi="Butler" w:cs="Book Antiqua"/>
          <w:sz w:val="24"/>
          <w:szCs w:val="24"/>
        </w:rPr>
        <w:t>t</w:t>
      </w:r>
      <w:r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z w:val="24"/>
          <w:szCs w:val="24"/>
        </w:rPr>
        <w:t>and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J</w:t>
      </w:r>
      <w:r w:rsidRPr="0086617D">
        <w:rPr>
          <w:rFonts w:ascii="Butler" w:eastAsia="Book Antiqua" w:hAnsi="Butler" w:cs="Book Antiqua"/>
          <w:sz w:val="24"/>
          <w:szCs w:val="24"/>
        </w:rPr>
        <w:t>ay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G</w:t>
      </w:r>
      <w:r w:rsidRPr="0086617D">
        <w:rPr>
          <w:rFonts w:ascii="Butler" w:eastAsia="Book Antiqua" w:hAnsi="Butler" w:cs="Book Antiqua"/>
          <w:sz w:val="24"/>
          <w:szCs w:val="24"/>
        </w:rPr>
        <w:t xml:space="preserve">. 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Pr="0086617D">
        <w:rPr>
          <w:rFonts w:ascii="Butler" w:eastAsia="Book Antiqua" w:hAnsi="Butler" w:cs="Book Antiqua"/>
          <w:spacing w:val="-3"/>
          <w:sz w:val="24"/>
          <w:szCs w:val="24"/>
        </w:rPr>
        <w:t>i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Pr="0086617D">
        <w:rPr>
          <w:rFonts w:ascii="Butler" w:eastAsia="Book Antiqua" w:hAnsi="Butler" w:cs="Book Antiqua"/>
          <w:sz w:val="24"/>
          <w:szCs w:val="24"/>
        </w:rPr>
        <w:t>e</w:t>
      </w:r>
      <w:r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Pr="0086617D">
        <w:rPr>
          <w:rFonts w:ascii="Butler" w:eastAsia="Book Antiqua" w:hAnsi="Butler" w:cs="Book Antiqua"/>
          <w:sz w:val="24"/>
          <w:szCs w:val="24"/>
        </w:rPr>
        <w:t xml:space="preserve">an, 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Pr="0086617D">
        <w:rPr>
          <w:rFonts w:ascii="Butler" w:eastAsia="Book Antiqua" w:hAnsi="Butler" w:cs="Book Antiqua"/>
          <w:sz w:val="24"/>
          <w:szCs w:val="24"/>
        </w:rPr>
        <w:t>a</w:t>
      </w:r>
      <w:r w:rsidRPr="0086617D">
        <w:rPr>
          <w:rFonts w:ascii="Butler" w:eastAsia="Book Antiqua" w:hAnsi="Butler" w:cs="Book Antiqua"/>
          <w:spacing w:val="1"/>
          <w:sz w:val="24"/>
          <w:szCs w:val="24"/>
        </w:rPr>
        <w:t>g</w:t>
      </w:r>
      <w:r w:rsidRPr="0086617D">
        <w:rPr>
          <w:rFonts w:ascii="Butler" w:eastAsia="Book Antiqua" w:hAnsi="Butler" w:cs="Book Antiqua"/>
          <w:sz w:val="24"/>
          <w:szCs w:val="24"/>
        </w:rPr>
        <w:t>e</w:t>
      </w:r>
      <w:r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Pr="0086617D">
        <w:rPr>
          <w:rFonts w:ascii="Butler" w:eastAsia="Book Antiqua" w:hAnsi="Butler" w:cs="Book Antiqua"/>
          <w:sz w:val="24"/>
          <w:szCs w:val="24"/>
        </w:rPr>
        <w:t>e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Pr="0086617D">
        <w:rPr>
          <w:rFonts w:ascii="Butler" w:eastAsia="Book Antiqua" w:hAnsi="Butler" w:cs="Book Antiqua"/>
          <w:sz w:val="24"/>
          <w:szCs w:val="24"/>
        </w:rPr>
        <w:t>,</w:t>
      </w:r>
      <w:r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z w:val="24"/>
          <w:szCs w:val="24"/>
        </w:rPr>
        <w:t>2002.</w:t>
      </w:r>
    </w:p>
    <w:p w:rsidR="0047738A" w:rsidRPr="0086617D" w:rsidRDefault="0047738A" w:rsidP="006C3593">
      <w:pPr>
        <w:spacing w:after="0" w:line="240" w:lineRule="auto"/>
        <w:ind w:left="115"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>
            <wp:extent cx="200025" cy="3143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hy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i/>
          <w:spacing w:val="59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ide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he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ds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llin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6C3593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ew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rk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ey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2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47738A" w:rsidRPr="0086617D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i/>
          <w:spacing w:val="-2"/>
          <w:sz w:val="24"/>
          <w:szCs w:val="24"/>
        </w:rPr>
      </w:pPr>
    </w:p>
    <w:p w:rsidR="00825DA3" w:rsidRPr="0086617D" w:rsidRDefault="002209EC" w:rsidP="006C3593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Y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i/>
          <w:sz w:val="24"/>
          <w:szCs w:val="24"/>
        </w:rPr>
        <w:t xml:space="preserve">u 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z w:val="24"/>
          <w:szCs w:val="24"/>
        </w:rPr>
        <w:t xml:space="preserve">n 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B</w:t>
      </w:r>
      <w:r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ree</w:t>
      </w:r>
      <w:r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Pr="0086617D">
        <w:rPr>
          <w:rFonts w:ascii="Butler" w:eastAsia="Book Antiqua" w:hAnsi="Butler" w:cs="Book Antiqua"/>
          <w:i/>
          <w:spacing w:val="5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E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Pr="0086617D">
        <w:rPr>
          <w:rFonts w:ascii="Butler" w:eastAsia="Book Antiqua" w:hAnsi="Butler" w:cs="Book Antiqua"/>
          <w:i/>
          <w:sz w:val="24"/>
          <w:szCs w:val="24"/>
        </w:rPr>
        <w:t>y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-t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-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Pr="0086617D">
        <w:rPr>
          <w:rFonts w:ascii="Butler" w:eastAsia="Book Antiqua" w:hAnsi="Butler" w:cs="Book Antiqua"/>
          <w:i/>
          <w:spacing w:val="-6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boo</w:t>
      </w:r>
      <w:r w:rsidRPr="0086617D">
        <w:rPr>
          <w:rFonts w:ascii="Butler" w:eastAsia="Book Antiqua" w:hAnsi="Butler" w:cs="Book Antiqua"/>
          <w:i/>
          <w:sz w:val="24"/>
          <w:szCs w:val="24"/>
        </w:rPr>
        <w:t>k</w:t>
      </w:r>
      <w:r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Ab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se</w:t>
      </w:r>
      <w:r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Wo</w:t>
      </w:r>
      <w:r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Pr="0086617D">
        <w:rPr>
          <w:rFonts w:ascii="Butler" w:eastAsia="Book Antiqua" w:hAnsi="Butler" w:cs="Book Antiqua"/>
          <w:sz w:val="24"/>
          <w:szCs w:val="24"/>
        </w:rPr>
        <w:t>y</w:t>
      </w:r>
      <w:r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G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Pr="0086617D">
        <w:rPr>
          <w:rFonts w:ascii="Butler" w:eastAsia="Book Antiqua" w:hAnsi="Butler" w:cs="Book Antiqua"/>
          <w:sz w:val="24"/>
          <w:szCs w:val="24"/>
        </w:rPr>
        <w:t>nny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Ni</w:t>
      </w:r>
      <w:r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Pr="0086617D">
        <w:rPr>
          <w:rFonts w:ascii="Butler" w:eastAsia="Book Antiqua" w:hAnsi="Butler" w:cs="Book Antiqua"/>
          <w:sz w:val="24"/>
          <w:szCs w:val="24"/>
        </w:rPr>
        <w:t>a</w:t>
      </w:r>
      <w:r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Pr="0086617D">
        <w:rPr>
          <w:rFonts w:ascii="Butler" w:eastAsia="Book Antiqua" w:hAnsi="Butler" w:cs="Book Antiqua"/>
          <w:sz w:val="24"/>
          <w:szCs w:val="24"/>
        </w:rPr>
        <w:t>hy</w:t>
      </w:r>
      <w:r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z w:val="24"/>
          <w:szCs w:val="24"/>
        </w:rPr>
        <w:t>a</w:t>
      </w:r>
      <w:r w:rsidRPr="0086617D">
        <w:rPr>
          <w:rFonts w:ascii="Butler" w:eastAsia="Book Antiqua" w:hAnsi="Butler" w:cs="Book Antiqua"/>
          <w:spacing w:val="-5"/>
          <w:sz w:val="24"/>
          <w:szCs w:val="24"/>
        </w:rPr>
        <w:t>n</w:t>
      </w:r>
      <w:r w:rsidRPr="0086617D">
        <w:rPr>
          <w:rFonts w:ascii="Butler" w:eastAsia="Book Antiqua" w:hAnsi="Butler" w:cs="Book Antiqua"/>
          <w:sz w:val="24"/>
          <w:szCs w:val="24"/>
        </w:rPr>
        <w:t>d</w:t>
      </w:r>
      <w:r w:rsidR="006C3593">
        <w:rPr>
          <w:rFonts w:ascii="Butler" w:eastAsia="Book Antiqua" w:hAnsi="Butler" w:cs="Book Antiqua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Su</w:t>
      </w:r>
      <w:r w:rsidRPr="0086617D">
        <w:rPr>
          <w:rFonts w:ascii="Butler" w:eastAsia="Book Antiqua" w:hAnsi="Butler" w:cs="Book Antiqua"/>
          <w:sz w:val="24"/>
          <w:szCs w:val="24"/>
        </w:rPr>
        <w:t>e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1"/>
          <w:sz w:val="24"/>
          <w:szCs w:val="24"/>
        </w:rPr>
        <w:t>D</w:t>
      </w:r>
      <w:r w:rsidRPr="0086617D">
        <w:rPr>
          <w:rFonts w:ascii="Butler" w:eastAsia="Book Antiqua" w:hAnsi="Butler" w:cs="Book Antiqua"/>
          <w:sz w:val="24"/>
          <w:szCs w:val="24"/>
        </w:rPr>
        <w:t>a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id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so</w:t>
      </w:r>
      <w:r w:rsidRPr="0086617D">
        <w:rPr>
          <w:rFonts w:ascii="Butler" w:eastAsia="Book Antiqua" w:hAnsi="Butler" w:cs="Book Antiqua"/>
          <w:sz w:val="24"/>
          <w:szCs w:val="24"/>
        </w:rPr>
        <w:t>n,</w:t>
      </w:r>
      <w:r w:rsidRPr="0086617D">
        <w:rPr>
          <w:rFonts w:ascii="Butler" w:eastAsia="Book Antiqua" w:hAnsi="Butler" w:cs="Book Antiqua"/>
          <w:spacing w:val="-8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Pr="0086617D">
        <w:rPr>
          <w:rFonts w:ascii="Butler" w:eastAsia="Book Antiqua" w:hAnsi="Butler" w:cs="Book Antiqua"/>
          <w:sz w:val="24"/>
          <w:szCs w:val="24"/>
        </w:rPr>
        <w:t>ea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tt</w:t>
      </w:r>
      <w:r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Pr="0086617D">
        <w:rPr>
          <w:rFonts w:ascii="Butler" w:eastAsia="Book Antiqua" w:hAnsi="Butler" w:cs="Book Antiqua"/>
          <w:sz w:val="24"/>
          <w:szCs w:val="24"/>
        </w:rPr>
        <w:t>e:</w:t>
      </w:r>
      <w:r w:rsidRPr="0086617D">
        <w:rPr>
          <w:rFonts w:ascii="Butler" w:eastAsia="Book Antiqua" w:hAnsi="Butler" w:cs="Book Antiqua"/>
          <w:spacing w:val="4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Pr="0086617D">
        <w:rPr>
          <w:rFonts w:ascii="Butler" w:eastAsia="Book Antiqua" w:hAnsi="Butler" w:cs="Book Antiqua"/>
          <w:sz w:val="24"/>
          <w:szCs w:val="24"/>
        </w:rPr>
        <w:t>e</w:t>
      </w:r>
      <w:r w:rsidRPr="0086617D">
        <w:rPr>
          <w:rFonts w:ascii="Butler" w:eastAsia="Book Antiqua" w:hAnsi="Butler" w:cs="Book Antiqua"/>
          <w:spacing w:val="-5"/>
          <w:sz w:val="24"/>
          <w:szCs w:val="24"/>
        </w:rPr>
        <w:t>a</w:t>
      </w:r>
      <w:r w:rsidRPr="0086617D">
        <w:rPr>
          <w:rFonts w:ascii="Butler" w:eastAsia="Book Antiqua" w:hAnsi="Butler" w:cs="Book Antiqua"/>
          <w:sz w:val="24"/>
          <w:szCs w:val="24"/>
        </w:rPr>
        <w:t>l</w:t>
      </w:r>
      <w:r w:rsidRPr="0086617D">
        <w:rPr>
          <w:rFonts w:ascii="Butler" w:eastAsia="Book Antiqua" w:hAnsi="Butler" w:cs="Book Antiqua"/>
          <w:spacing w:val="4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Pr="0086617D">
        <w:rPr>
          <w:rFonts w:ascii="Butler" w:eastAsia="Book Antiqua" w:hAnsi="Butler" w:cs="Book Antiqua"/>
          <w:sz w:val="24"/>
          <w:szCs w:val="24"/>
        </w:rPr>
        <w:t>e</w:t>
      </w:r>
      <w:r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Pr="0086617D">
        <w:rPr>
          <w:rFonts w:ascii="Butler" w:eastAsia="Book Antiqua" w:hAnsi="Butler" w:cs="Book Antiqua"/>
          <w:sz w:val="24"/>
          <w:szCs w:val="24"/>
        </w:rPr>
        <w:t>,</w:t>
      </w:r>
      <w:r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z w:val="24"/>
          <w:szCs w:val="24"/>
        </w:rPr>
        <w:t>1997.</w:t>
      </w:r>
    </w:p>
    <w:p w:rsidR="00825DA3" w:rsidRPr="0086617D" w:rsidRDefault="0047738A" w:rsidP="00D90BDB">
      <w:pPr>
        <w:spacing w:after="0" w:line="240" w:lineRule="auto"/>
        <w:ind w:right="99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62D8F0A9" wp14:editId="37956A1F">
            <wp:extent cx="200025" cy="3238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pp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: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W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ive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ook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nd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d,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ov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e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2006.</w:t>
      </w:r>
    </w:p>
    <w:p w:rsidR="00B833B0" w:rsidRPr="0086617D" w:rsidRDefault="0047738A" w:rsidP="00D90BDB">
      <w:pPr>
        <w:spacing w:after="0" w:line="240" w:lineRule="auto"/>
        <w:ind w:right="849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7A150239" wp14:editId="1303322E">
            <wp:extent cx="200025" cy="3238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Mo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ec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i/>
          <w:spacing w:val="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es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5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7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J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stoc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ew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: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out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e,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2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  <w:bookmarkStart w:id="0" w:name="_GoBack"/>
      <w:bookmarkEnd w:id="0"/>
    </w:p>
    <w:p w:rsidR="00CA60ED" w:rsidRPr="0086617D" w:rsidRDefault="0047738A" w:rsidP="006C3593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7CA8D0B8" wp14:editId="735C2404">
            <wp:extent cx="200025" cy="3238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lp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i/>
          <w:spacing w:val="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mi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ds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Sus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</w:t>
      </w:r>
      <w:r w:rsidR="006C3593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e,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eal</w:t>
      </w:r>
      <w:r w:rsidR="002209EC" w:rsidRPr="0086617D">
        <w:rPr>
          <w:rFonts w:ascii="Butler" w:eastAsia="Book Antiqua" w:hAnsi="Butler" w:cs="Book Antiqua"/>
          <w:spacing w:val="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pacing w:val="-6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5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825DA3" w:rsidRPr="0086617D" w:rsidRDefault="0047738A" w:rsidP="006C3593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30DEB35A" wp14:editId="6A934DF2">
            <wp:extent cx="200025" cy="3238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mily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ds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ide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o 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es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ic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o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lk</w:t>
      </w:r>
      <w:r w:rsidR="002209EC" w:rsidRPr="0086617D">
        <w:rPr>
          <w:rFonts w:ascii="Butler" w:eastAsia="Book Antiqua" w:hAnsi="Butler" w:cs="Book Antiqua"/>
          <w:i/>
          <w:spacing w:val="-7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ak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6C3593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u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Abo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El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We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Vo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ano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3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C85737" w:rsidRDefault="0047738A" w:rsidP="006C3593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lastRenderedPageBreak/>
        <w:drawing>
          <wp:inline distT="0" distB="0" distL="0" distR="0" wp14:anchorId="620AED19" wp14:editId="5836CDCB">
            <wp:extent cx="200025" cy="3238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: 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ive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G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ers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50771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E</w:t>
      </w:r>
      <w:r w:rsidR="0050771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50771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50771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ing </w:t>
      </w:r>
      <w:r w:rsidR="0050771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D</w:t>
      </w:r>
      <w:r w:rsidR="0050771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o</w:t>
      </w:r>
      <w:r w:rsidR="0050771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me</w:t>
      </w:r>
      <w:r w:rsidR="0050771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s</w:t>
      </w:r>
      <w:r w:rsidR="0050771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t</w:t>
      </w:r>
      <w:r w:rsidR="0050771C" w:rsidRPr="0086617D">
        <w:rPr>
          <w:rFonts w:ascii="Butler" w:eastAsia="Book Antiqua" w:hAnsi="Butler" w:cs="Book Antiqua"/>
          <w:i/>
          <w:sz w:val="24"/>
          <w:szCs w:val="24"/>
        </w:rPr>
        <w:t>ic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.</w:t>
      </w:r>
      <w:r w:rsidR="0050771C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,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.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J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 W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a: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H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ous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e,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2005.</w:t>
      </w:r>
    </w:p>
    <w:p w:rsidR="00C85737" w:rsidRPr="0086617D" w:rsidRDefault="006C3593" w:rsidP="00D90BDB">
      <w:pPr>
        <w:spacing w:after="0" w:line="240" w:lineRule="auto"/>
        <w:rPr>
          <w:rFonts w:ascii="Butler" w:hAnsi="Butler"/>
          <w:sz w:val="16"/>
          <w:szCs w:val="16"/>
        </w:rPr>
      </w:pPr>
      <w:r w:rsidRPr="0086617D">
        <w:rPr>
          <w:rFonts w:ascii="Butler" w:hAnsi="Butler"/>
          <w:noProof/>
        </w:rPr>
        <w:drawing>
          <wp:anchor distT="0" distB="0" distL="114300" distR="114300" simplePos="0" relativeHeight="251658752" behindDoc="1" locked="0" layoutInCell="1" allowOverlap="1" wp14:anchorId="4981CC4C" wp14:editId="13875A80">
            <wp:simplePos x="0" y="0"/>
            <wp:positionH relativeFrom="margin">
              <wp:posOffset>0</wp:posOffset>
            </wp:positionH>
            <wp:positionV relativeFrom="paragraph">
              <wp:posOffset>42545</wp:posOffset>
            </wp:positionV>
            <wp:extent cx="201295" cy="323215"/>
            <wp:effectExtent l="0" t="0" r="8255" b="635"/>
            <wp:wrapNone/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8A" w:rsidRPr="0086617D">
        <w:rPr>
          <w:rFonts w:ascii="Butler" w:hAnsi="Butler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AA7A0A3" wp14:editId="1BCA79A3">
                <wp:simplePos x="0" y="0"/>
                <wp:positionH relativeFrom="page">
                  <wp:posOffset>281305</wp:posOffset>
                </wp:positionH>
                <wp:positionV relativeFrom="page">
                  <wp:posOffset>267335</wp:posOffset>
                </wp:positionV>
                <wp:extent cx="7205345" cy="9486900"/>
                <wp:effectExtent l="5080" t="635" r="0" b="8890"/>
                <wp:wrapNone/>
                <wp:docPr id="4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9486900"/>
                          <a:chOff x="443" y="421"/>
                          <a:chExt cx="11347" cy="14940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6" cy="2"/>
                            <a:chOff x="480" y="516"/>
                            <a:chExt cx="86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14" cy="31"/>
                            <a:chOff x="538" y="537"/>
                            <a:chExt cx="14" cy="31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567 537"/>
                                <a:gd name="T3" fmla="*/ 567 h 31"/>
                                <a:gd name="T4" fmla="+- 0 552 538"/>
                                <a:gd name="T5" fmla="*/ T4 w 14"/>
                                <a:gd name="T6" fmla="+- 0 567 537"/>
                                <a:gd name="T7" fmla="*/ 567 h 31"/>
                                <a:gd name="T8" fmla="+- 0 552 538"/>
                                <a:gd name="T9" fmla="*/ T8 w 14"/>
                                <a:gd name="T10" fmla="+- 0 537 537"/>
                                <a:gd name="T11" fmla="*/ 537 h 31"/>
                                <a:gd name="T12" fmla="+- 0 538 538"/>
                                <a:gd name="T13" fmla="*/ T12 w 14"/>
                                <a:gd name="T14" fmla="+- 0 537 537"/>
                                <a:gd name="T15" fmla="*/ 537 h 31"/>
                                <a:gd name="T16" fmla="+- 0 538 538"/>
                                <a:gd name="T17" fmla="*/ T16 w 14"/>
                                <a:gd name="T18" fmla="+- 0 567 537"/>
                                <a:gd name="T19" fmla="*/ 56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29" cy="16"/>
                            <a:chOff x="538" y="537"/>
                            <a:chExt cx="29" cy="16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53 537"/>
                                <a:gd name="T3" fmla="*/ 553 h 16"/>
                                <a:gd name="T4" fmla="+- 0 566 538"/>
                                <a:gd name="T5" fmla="*/ T4 w 29"/>
                                <a:gd name="T6" fmla="+- 0 553 537"/>
                                <a:gd name="T7" fmla="*/ 553 h 16"/>
                                <a:gd name="T8" fmla="+- 0 566 538"/>
                                <a:gd name="T9" fmla="*/ T8 w 29"/>
                                <a:gd name="T10" fmla="+- 0 537 537"/>
                                <a:gd name="T11" fmla="*/ 537 h 16"/>
                                <a:gd name="T12" fmla="+- 0 538 538"/>
                                <a:gd name="T13" fmla="*/ T12 w 29"/>
                                <a:gd name="T14" fmla="+- 0 537 537"/>
                                <a:gd name="T15" fmla="*/ 537 h 16"/>
                                <a:gd name="T16" fmla="+- 0 538 538"/>
                                <a:gd name="T17" fmla="*/ T16 w 29"/>
                                <a:gd name="T18" fmla="+- 0 553 537"/>
                                <a:gd name="T19" fmla="*/ 5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1136" cy="2"/>
                            <a:chOff x="552" y="559"/>
                            <a:chExt cx="11136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3"/>
                        <wpg:cNvGrpSpPr>
                          <a:grpSpLocks/>
                        </wpg:cNvGrpSpPr>
                        <wpg:grpSpPr bwMode="auto">
                          <a:xfrm>
                            <a:off x="566" y="509"/>
                            <a:ext cx="11194" cy="2"/>
                            <a:chOff x="566" y="509"/>
                            <a:chExt cx="11194" cy="2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566" y="509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"/>
                        <wpg:cNvGrpSpPr>
                          <a:grpSpLocks/>
                        </wpg:cNvGrpSpPr>
                        <wpg:grpSpPr bwMode="auto">
                          <a:xfrm>
                            <a:off x="11674" y="538"/>
                            <a:ext cx="29" cy="14"/>
                            <a:chOff x="11674" y="538"/>
                            <a:chExt cx="29" cy="14"/>
                          </a:xfrm>
                        </wpg:grpSpPr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11674" y="53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5 538"/>
                                <a:gd name="T3" fmla="*/ 545 h 14"/>
                                <a:gd name="T4" fmla="+- 0 11702 11674"/>
                                <a:gd name="T5" fmla="*/ T4 w 29"/>
                                <a:gd name="T6" fmla="+- 0 545 538"/>
                                <a:gd name="T7" fmla="*/ 5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4707"/>
                            <a:chOff x="509" y="566"/>
                            <a:chExt cx="2" cy="14707"/>
                          </a:xfrm>
                        </wpg:grpSpPr>
                        <wps:wsp>
                          <wps:cNvPr id="56" name="Freeform 30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7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4707"/>
                            <a:chOff x="559" y="566"/>
                            <a:chExt cx="2" cy="14707"/>
                          </a:xfrm>
                        </wpg:grpSpPr>
                        <wps:wsp>
                          <wps:cNvPr id="58" name="Freeform 28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5"/>
                        <wpg:cNvGrpSpPr>
                          <a:grpSpLocks/>
                        </wpg:cNvGrpSpPr>
                        <wpg:grpSpPr bwMode="auto">
                          <a:xfrm>
                            <a:off x="11731" y="451"/>
                            <a:ext cx="2" cy="14822"/>
                            <a:chOff x="11731" y="451"/>
                            <a:chExt cx="2" cy="14822"/>
                          </a:xfrm>
                        </wpg:grpSpPr>
                        <wps:wsp>
                          <wps:cNvPr id="60" name="Freeform 26"/>
                          <wps:cNvSpPr>
                            <a:spLocks/>
                          </wps:cNvSpPr>
                          <wps:spPr bwMode="auto">
                            <a:xfrm>
                              <a:off x="11731" y="451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4822"/>
                                <a:gd name="T2" fmla="+- 0 15274 451"/>
                                <a:gd name="T3" fmla="*/ 15274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3"/>
                        <wpg:cNvGrpSpPr>
                          <a:grpSpLocks/>
                        </wpg:cNvGrpSpPr>
                        <wpg:grpSpPr bwMode="auto">
                          <a:xfrm>
                            <a:off x="11695" y="530"/>
                            <a:ext cx="2" cy="14779"/>
                            <a:chOff x="11695" y="530"/>
                            <a:chExt cx="2" cy="14779"/>
                          </a:xfrm>
                        </wpg:grpSpPr>
                        <wps:wsp>
                          <wps:cNvPr id="62" name="Freeform 24"/>
                          <wps:cNvSpPr>
                            <a:spLocks/>
                          </wps:cNvSpPr>
                          <wps:spPr bwMode="auto">
                            <a:xfrm>
                              <a:off x="11695" y="530"/>
                              <a:ext cx="2" cy="1477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4779"/>
                                <a:gd name="T2" fmla="+- 0 15310 530"/>
                                <a:gd name="T3" fmla="*/ 15310 h 14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9">
                                  <a:moveTo>
                                    <a:pt x="0" y="0"/>
                                  </a:moveTo>
                                  <a:lnTo>
                                    <a:pt x="0" y="147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1"/>
                        <wpg:cNvGrpSpPr>
                          <a:grpSpLocks/>
                        </wpg:cNvGrpSpPr>
                        <wpg:grpSpPr bwMode="auto">
                          <a:xfrm>
                            <a:off x="11681" y="566"/>
                            <a:ext cx="2" cy="14707"/>
                            <a:chOff x="11681" y="566"/>
                            <a:chExt cx="2" cy="14707"/>
                          </a:xfrm>
                        </wpg:grpSpPr>
                        <wps:wsp>
                          <wps:cNvPr id="64" name="Freeform 22"/>
                          <wps:cNvSpPr>
                            <a:spLocks/>
                          </wps:cNvSpPr>
                          <wps:spPr bwMode="auto">
                            <a:xfrm>
                              <a:off x="11681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9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6" cy="2"/>
                            <a:chOff x="480" y="15324"/>
                            <a:chExt cx="86" cy="2"/>
                          </a:xfrm>
                        </wpg:grpSpPr>
                        <wps:wsp>
                          <wps:cNvPr id="66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"/>
                        <wpg:cNvGrpSpPr>
                          <a:grpSpLocks/>
                        </wpg:cNvGrpSpPr>
                        <wpg:grpSpPr bwMode="auto">
                          <a:xfrm>
                            <a:off x="538" y="15273"/>
                            <a:ext cx="14" cy="31"/>
                            <a:chOff x="538" y="15273"/>
                            <a:chExt cx="14" cy="31"/>
                          </a:xfrm>
                        </wpg:grpSpPr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538" y="15273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15303 15273"/>
                                <a:gd name="T3" fmla="*/ 15303 h 31"/>
                                <a:gd name="T4" fmla="+- 0 552 538"/>
                                <a:gd name="T5" fmla="*/ T4 w 14"/>
                                <a:gd name="T6" fmla="+- 0 15303 15273"/>
                                <a:gd name="T7" fmla="*/ 15303 h 31"/>
                                <a:gd name="T8" fmla="+- 0 552 538"/>
                                <a:gd name="T9" fmla="*/ T8 w 14"/>
                                <a:gd name="T10" fmla="+- 0 15273 15273"/>
                                <a:gd name="T11" fmla="*/ 15273 h 31"/>
                                <a:gd name="T12" fmla="+- 0 538 538"/>
                                <a:gd name="T13" fmla="*/ T12 w 14"/>
                                <a:gd name="T14" fmla="+- 0 15273 15273"/>
                                <a:gd name="T15" fmla="*/ 15273 h 31"/>
                                <a:gd name="T16" fmla="+- 0 538 538"/>
                                <a:gd name="T17" fmla="*/ T16 w 14"/>
                                <a:gd name="T18" fmla="+- 0 15303 15273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5"/>
                        <wpg:cNvGrpSpPr>
                          <a:grpSpLocks/>
                        </wpg:cNvGrpSpPr>
                        <wpg:grpSpPr bwMode="auto">
                          <a:xfrm>
                            <a:off x="538" y="15287"/>
                            <a:ext cx="29" cy="16"/>
                            <a:chOff x="538" y="15287"/>
                            <a:chExt cx="29" cy="16"/>
                          </a:xfrm>
                        </wpg:grpSpPr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538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5303 15287"/>
                                <a:gd name="T3" fmla="*/ 15303 h 16"/>
                                <a:gd name="T4" fmla="+- 0 566 538"/>
                                <a:gd name="T5" fmla="*/ T4 w 29"/>
                                <a:gd name="T6" fmla="+- 0 15303 15287"/>
                                <a:gd name="T7" fmla="*/ 15303 h 16"/>
                                <a:gd name="T8" fmla="+- 0 566 538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38 538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38 538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"/>
                        <wpg:cNvGrpSpPr>
                          <a:grpSpLocks/>
                        </wpg:cNvGrpSpPr>
                        <wpg:grpSpPr bwMode="auto">
                          <a:xfrm>
                            <a:off x="552" y="15281"/>
                            <a:ext cx="11136" cy="2"/>
                            <a:chOff x="552" y="15281"/>
                            <a:chExt cx="11136" cy="2"/>
                          </a:xfrm>
                        </wpg:grpSpPr>
                        <wps:wsp>
                          <wps:cNvPr id="72" name="Freeform 14"/>
                          <wps:cNvSpPr>
                            <a:spLocks/>
                          </wps:cNvSpPr>
                          <wps:spPr bwMode="auto">
                            <a:xfrm>
                              <a:off x="552" y="1528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"/>
                        <wpg:cNvGrpSpPr>
                          <a:grpSpLocks/>
                        </wpg:cNvGrpSpPr>
                        <wpg:grpSpPr bwMode="auto">
                          <a:xfrm>
                            <a:off x="566" y="15317"/>
                            <a:ext cx="11194" cy="2"/>
                            <a:chOff x="566" y="15317"/>
                            <a:chExt cx="11194" cy="2"/>
                          </a:xfrm>
                        </wpg:grpSpPr>
                        <wps:wsp>
                          <wps:cNvPr id="75" name="Freeform 12"/>
                          <wps:cNvSpPr>
                            <a:spLocks/>
                          </wps:cNvSpPr>
                          <wps:spPr bwMode="auto">
                            <a:xfrm>
                              <a:off x="566" y="153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4"/>
                            <a:chOff x="11674" y="15288"/>
                            <a:chExt cx="29" cy="14"/>
                          </a:xfrm>
                        </wpg:grpSpPr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2BB1A" id="Group 8" o:spid="_x0000_s1026" style="position:absolute;margin-left:22.15pt;margin-top:21.05pt;width:567.35pt;height:747pt;z-index:-251656704;mso-position-horizontal-relative:page;mso-position-vertical-relative:page" coordorigin="443,421" coordsize="11347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">
                <v:group id="Group 41" o:spid="_x0000_s1027" style="position:absolute;left:480;top:516;width:86;height:2" coordorigin="480,516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28" style="position:absolute;left:480;top:516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82c8QA&#10;AADbAAAADwAAAGRycy9kb3ducmV2LnhtbESPQWuDQBSE74X+h+UVeqtrg4Rg3UgICG1vNTmkt4f7&#10;oqL71rqbaPz13UChx2FmvmGyfDa9uNLoWssKXqMYBHFldcu1guOheNmAcB5ZY2+ZFNzIQb59fMgw&#10;1XbiL7qWvhYBwi5FBY33Qyqlqxoy6CI7EAfvbEeDPsixlnrEKcBNL1dxvJYGWw4LDQ60b6jqyotR&#10;oD+/uwUP3Wm6nVeXKfnpP+alUOr5ad69gfA0+//wX/tdK0gSuH8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NnPEAAAA2wAAAA8AAAAAAAAAAAAAAAAAmAIAAGRycy9k&#10;b3ducmV2LnhtbFBLBQYAAAAABAAEAPUAAACJAwAAAAA=&#10;" path="m,l86,e" filled="f" strokeweight="3.7pt">
                    <v:path arrowok="t" o:connecttype="custom" o:connectlocs="0,0;86,0" o:connectangles="0,0"/>
                  </v:shape>
                </v:group>
                <v:group id="Group 39" o:spid="_x0000_s1029" style="position:absolute;left:538;top:537;width:14;height:31" coordorigin="538,537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0" style="position:absolute;left:538;top:537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dfcMA&#10;AADbAAAADwAAAGRycy9kb3ducmV2LnhtbESPQWsCMRSE7wX/Q3iCt5pVF11Xo0ixUOipqwePj80z&#10;u7h5WZJU13/fFAo9DjPzDbPdD7YTd/KhdaxgNs1AENdOt2wUnE/vrwWIEJE1do5JwZMC7Hejly2W&#10;2j34i+5VNCJBOJSooImxL6UMdUMWw9T1xMm7Om8xJumN1B4fCW47Oc+ypbTYclposKe3hupb9W0V&#10;rIq+GvKFr8yqOFyMWd8un/lRqcl4OGxARBrif/iv/aEV5E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odfcMAAADbAAAADwAAAAAAAAAAAAAAAACYAgAAZHJzL2Rv&#10;d25yZXYueG1sUEsFBgAAAAAEAAQA9QAAAIgDAAAAAA==&#10;" path="m,30r14,l14,,,,,30xe" stroked="f">
                    <v:path arrowok="t" o:connecttype="custom" o:connectlocs="0,567;14,567;14,537;0,537;0,567" o:connectangles="0,0,0,0,0"/>
                  </v:shape>
                </v:group>
                <v:group id="Group 37" o:spid="_x0000_s1031" style="position:absolute;left:538;top:537;width:29;height:16" coordorigin="538,53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32" style="position:absolute;left:538;top:53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R3cEA&#10;AADbAAAADwAAAGRycy9kb3ducmV2LnhtbERPz2vCMBS+D/Y/hCfsMmzqNqZUYxkbg92GTtHjs3k2&#10;xealNmmt/705DDx+fL8X+WBr0VPrK8cKJkkKgrhwuuJSwebvezwD4QOyxtoxKbiSh3z5+LDATLsL&#10;r6hfh1LEEPYZKjAhNJmUvjBk0SeuIY7c0bUWQ4RtKXWLlxhua/mSpu/SYsWxwWBDn4aK07qzCvyX&#10;La+vz3Lf/Zp+OJwL3E53qNTTaPiYgwg0hLv43/2jFbzFsfFL/A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Ud3BAAAA2wAAAA8AAAAAAAAAAAAAAAAAmAIAAGRycy9kb3du&#10;cmV2LnhtbFBLBQYAAAAABAAEAPUAAACGAwAAAAA=&#10;" path="m,16r28,l28,,,,,16xe" stroked="f">
                    <v:path arrowok="t" o:connecttype="custom" o:connectlocs="0,553;28,553;28,537;0,537;0,553" o:connectangles="0,0,0,0,0"/>
                  </v:shape>
                </v:group>
                <v:group id="Group 35" o:spid="_x0000_s1033" style="position:absolute;left:552;top:559;width:11136;height:2" coordorigin="552,55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6" o:spid="_x0000_s1034" style="position:absolute;left:552;top:55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QUsIA&#10;AADbAAAADwAAAGRycy9kb3ducmV2LnhtbERPy4rCMBTdC/5DuII7TVVGpNNURkFnFoqPceHy0lzb&#10;js1NaaJ2/t4sBJeH807mranEnRpXWlYwGkYgiDOrS84VnH5XgxkI55E1VpZJwT85mKfdToKxtg8+&#10;0P3ocxFC2MWooPC+jqV0WUEG3dDWxIG72MagD7DJpW7wEcJNJcdRNJUGSw4NBda0LCi7Hm9GweRv&#10;sd5ubt+H9b7yi3pz2p53S61Uv9d+fYLw1Pq3+OX+0Qo+wvrwJf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9BSwgAAANsAAAAPAAAAAAAAAAAAAAAAAJgCAABkcnMvZG93&#10;bnJldi54bWxQSwUGAAAAAAQABAD1AAAAhwMAAAAA&#10;" path="m,l11136,e" filled="f" strokeweight=".82pt">
                    <v:path arrowok="t" o:connecttype="custom" o:connectlocs="0,0;11136,0" o:connectangles="0,0"/>
                  </v:shape>
                </v:group>
                <v:group id="Group 33" o:spid="_x0000_s1035" style="position:absolute;left:566;top:509;width:11194;height:2" coordorigin="566,509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4" o:spid="_x0000_s1036" style="position:absolute;left:566;top:509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evsIA&#10;AADbAAAADwAAAGRycy9kb3ducmV2LnhtbESPUWvCQBCE3wv+h2OFvtWLqVWJniIFiw+lYPQHLLk1&#10;CeZ2Q+6M8d97hUIfh5n5hllvB9eonjpfCxuYThJQxIXYmksD59P+bQnKB2SLjTAZeJCH7Wb0ssbM&#10;yp2P1OehVBHCPkMDVQhtprUvKnLoJ9ISR+8incMQZVdq2+E9wl2j0ySZa4c1x4UKW/qsqLjmN2dg&#10;8dh/exE3m7FwXvQ/X4t3mxrzOh52K1CBhvAf/msfrIGPFH6/xB+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16+wgAAANsAAAAPAAAAAAAAAAAAAAAAAJgCAABkcnMvZG93&#10;bnJldi54bWxQSwUGAAAAAAQABAD1AAAAhwMAAAAA&#10;" path="m,l11194,e" filled="f" strokeweight="2.98pt">
                    <v:path arrowok="t" o:connecttype="custom" o:connectlocs="0,0;11194,0" o:connectangles="0,0"/>
                  </v:shape>
                </v:group>
                <v:group id="Group 31" o:spid="_x0000_s1037" style="position:absolute;left:11674;top:538;width:29;height:14" coordorigin="11674,53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2" o:spid="_x0000_s1038" style="position:absolute;left:11674;top:53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iVcMA&#10;AADbAAAADwAAAGRycy9kb3ducmV2LnhtbESPQWvCQBSE70L/w/IKXkQ3Fa2aukoRRa9G0esz+0xC&#10;s29jdo3x33eFQo/DzHzDzJetKUVDtSssK/gYRCCIU6sLzhQcD5v+FITzyBpLy6TgSQ6Wi7fOHGNt&#10;H7ynJvGZCBB2MSrIva9iKV2ak0E3sBVx8K62NuiDrDOpa3wEuCnlMIo+pcGCw0KOFa1ySn+Su1Ew&#10;WZ+y2W57Hie3y4RO0+boe7dIqe57+/0FwlPr/8N/7Z1WMB7B6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WiVcMAAADbAAAADwAAAAAAAAAAAAAAAACYAgAAZHJzL2Rv&#10;d25yZXYueG1sUEsFBgAAAAAEAAQA9QAAAIgDAAAAAA==&#10;" path="m,7r28,e" filled="f" strokecolor="white" strokeweight=".82pt">
                    <v:path arrowok="t" o:connecttype="custom" o:connectlocs="0,545;28,545" o:connectangles="0,0"/>
                  </v:shape>
                </v:group>
                <v:group id="Group 29" o:spid="_x0000_s1039" style="position:absolute;left:509;top:566;width:2;height:14707" coordorigin="509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0" o:spid="_x0000_s1040" style="position:absolute;left:509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zc8MA&#10;AADbAAAADwAAAGRycy9kb3ducmV2LnhtbESPUWvCQBCE34X+h2MLfdNLg4pNPUVKCxX6ouYHbHNr&#10;EprbC3fbmP57Tyj4OMzMN8x6O7pODRRi69nA8ywDRVx523JtoDx9TFegoiBb7DyTgT+KsN08TNZY&#10;WH/hAw1HqVWCcCzQQCPSF1rHqiGHceZ74uSdfXAoSYZa24CXBHedzrNsqR22nBYa7Omtoern+OsM&#10;DIv5bv8V9vl7Pn+R8ruULp7FmKfHcfcKSmiUe/i//WkNLJZw+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zc8MAAADbAAAADwAAAAAAAAAAAAAAAACYAgAAZHJzL2Rv&#10;d25yZXYueG1sUEsFBgAAAAAEAAQA9QAAAIgDAAAAAA==&#10;" path="m,l,14708e" filled="f" strokeweight="2.98pt">
                    <v:path arrowok="t" o:connecttype="custom" o:connectlocs="0,566;0,15274" o:connectangles="0,0"/>
                  </v:shape>
                </v:group>
                <v:group id="Group 27" o:spid="_x0000_s1041" style="position:absolute;left:559;top:566;width:2;height:14707" coordorigin="559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8" o:spid="_x0000_s1042" style="position:absolute;left:559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smcEA&#10;AADbAAAADwAAAGRycy9kb3ducmV2LnhtbERPy2rCQBTdF/yH4Qrd1YlCWomO4gOrpatGcX3JXJNg&#10;5k6YGZP4951FocvDeS/Xg2lER87XlhVMJwkI4sLqmksFl/PhbQ7CB2SNjWVS8CQP69XoZYmZtj3/&#10;UJeHUsQQ9hkqqEJoMyl9UZFBP7EtceRu1hkMEbpSaod9DDeNnCXJuzRYc2yosKVdRcU9fxgFx+9d&#10;9/E4pJev66lPZf65b7Zur9TreNgsQAQawr/4z33SCtI4Nn6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+LJnBAAAA2wAAAA8AAAAAAAAAAAAAAAAAmAIAAGRycy9kb3du&#10;cmV2LnhtbFBLBQYAAAAABAAEAPUAAACGAwAAAAA=&#10;" path="m,l,14708e" filled="f" strokeweight=".82pt">
                    <v:path arrowok="t" o:connecttype="custom" o:connectlocs="0,566;0,15274" o:connectangles="0,0"/>
                  </v:shape>
                </v:group>
                <v:group id="Group 25" o:spid="_x0000_s1043" style="position:absolute;left:11731;top:451;width:2;height:14822" coordorigin="11731,451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6" o:spid="_x0000_s1044" style="position:absolute;left:11731;top:451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2CMIA&#10;AADbAAAADwAAAGRycy9kb3ducmV2LnhtbERPu2rDMBTdC/0HcQtZSiInIQ/cyKYpFDx0SdKh48W6&#10;tU2sK1VSE7tfHw2FjIfz3pWD6cWFfOgsK5jPMhDEtdUdNwo+T+/TLYgQkTX2lknBSAHK4vFhh7m2&#10;Vz7Q5RgbkUI45KigjdHlUoa6JYNhZh1x4r6tNxgT9I3UHq8p3PRykWVrabDj1NCio7eW6vPx1yjQ&#10;vHHPP4evv/32/OGzcWmtW1VKTZ6G1xcQkYZ4F/+7K61gndanL+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DYIwgAAANsAAAAPAAAAAAAAAAAAAAAAAJgCAABkcnMvZG93&#10;bnJldi54bWxQSwUGAAAAAAQABAD1AAAAhwMAAAAA&#10;" path="m,l,14823e" filled="f" strokeweight="2.98pt">
                    <v:path arrowok="t" o:connecttype="custom" o:connectlocs="0,451;0,15274" o:connectangles="0,0"/>
                  </v:shape>
                </v:group>
                <v:group id="Group 23" o:spid="_x0000_s1045" style="position:absolute;left:11695;top:530;width:2;height:14779" coordorigin="11695,530" coordsize="2,14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4" o:spid="_x0000_s1046" style="position:absolute;left:11695;top:530;width:2;height:14779;visibility:visible;mso-wrap-style:square;v-text-anchor:top" coordsize="2,1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+/8EA&#10;AADbAAAADwAAAGRycy9kb3ducmV2LnhtbESPQWsCMRSE7wX/Q3hCbzVR0JbVKIuoeCvV7f2xeW4W&#10;k5dlE3X7702h0OMwM98wq83gnbhTH9vAGqYTBYK4DqblRkN13r99gIgJ2aALTBp+KMJmPXpZYWHC&#10;g7/ofkqNyBCOBWqwKXWFlLG25DFOQkecvUvoPaYs+0aaHh8Z7p2cKbWQHlvOCxY72lqqr6eb16C2&#10;5eetsu9V6ZB3cX7YfbuD0vp1PJRLEImG9B/+ax+NhsUM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8vv/BAAAA2wAAAA8AAAAAAAAAAAAAAAAAmAIAAGRycy9kb3du&#10;cmV2LnhtbFBLBQYAAAAABAAEAPUAAACGAwAAAAA=&#10;" path="m,l,14780e" filled="f" strokecolor="white" strokeweight=".82pt">
                    <v:path arrowok="t" o:connecttype="custom" o:connectlocs="0,530;0,15310" o:connectangles="0,0"/>
                  </v:shape>
                </v:group>
                <v:group id="Group 21" o:spid="_x0000_s1047" style="position:absolute;left:11681;top:566;width:2;height:14707" coordorigin="11681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2" o:spid="_x0000_s1048" style="position:absolute;left:11681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sIcUA&#10;AADbAAAADwAAAGRycy9kb3ducmV2LnhtbESPT2vCQBTE7wW/w/KE3sympdqSuop/sCo9NZWeH9nX&#10;JDT7NuyuSfz2riD0OMzMb5j5cjCN6Mj52rKCpyQFQVxYXXOp4PS9m7yB8AFZY2OZFFzIw3Ixephj&#10;pm3PX9TloRQRwj5DBVUIbSalLyoy6BPbEkfv1zqDIUpXSu2wj3DTyOc0nUmDNceFClvaVFT85Wej&#10;YP+56V7Pu+np+HPopzL/2DZrt1XqcTys3kEEGsJ/+N4+aAWzF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+whxQAAANsAAAAPAAAAAAAAAAAAAAAAAJgCAABkcnMv&#10;ZG93bnJldi54bWxQSwUGAAAAAAQABAD1AAAAigMAAAAA&#10;" path="m,l,14708e" filled="f" strokeweight=".82pt">
                    <v:path arrowok="t" o:connecttype="custom" o:connectlocs="0,566;0,15274" o:connectangles="0,0"/>
                  </v:shape>
                </v:group>
                <v:group id="Group 19" o:spid="_x0000_s1049" style="position:absolute;left:480;top:15324;width:86;height:2" coordorigin="480,15324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0" o:spid="_x0000_s1050" style="position:absolute;left:480;top:15324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R/8IA&#10;AADbAAAADwAAAGRycy9kb3ducmV2LnhtbESPzarCMBSE94LvEI7gTlNFilSjiCDc686fhe4OzbEt&#10;bU5qE2316W8uCC6HmfmGWa47U4knNa6wrGAyjkAQp1YXnCk4n3ajOQjnkTVWlknBixysV/3eEhNt&#10;Wz7Q8+gzESDsElSQe18nUro0J4NubGvi4N1sY9AH2WRSN9gGuKnkNIpiabDgsJBjTduc0vL4MAr0&#10;/lq+8VRe2tdt+mhn9+q3e++UGg66zQKEp85/w5/2j1YQx/D/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FH/wgAAANsAAAAPAAAAAAAAAAAAAAAAAJgCAABkcnMvZG93&#10;bnJldi54bWxQSwUGAAAAAAQABAD1AAAAhwMAAAAA&#10;" path="m,l86,e" filled="f" strokeweight="3.7pt">
                    <v:path arrowok="t" o:connecttype="custom" o:connectlocs="0,0;86,0" o:connectangles="0,0"/>
                  </v:shape>
                </v:group>
                <v:group id="Group 17" o:spid="_x0000_s1051" style="position:absolute;left:538;top:15273;width:14;height:31" coordorigin="538,15273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8" o:spid="_x0000_s1052" style="position:absolute;left:538;top:15273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w9L8A&#10;AADbAAAADwAAAGRycy9kb3ducmV2LnhtbERPTYvCMBC9C/sfwix403RX0W7XKCIKgierB49DM5sW&#10;m0lJslr/vTkIHh/ve7HqbStu5EPjWMHXOANBXDndsFFwPu1GOYgQkTW2jknBgwKslh+DBRba3flI&#10;tzIakUI4FKigjrErpAxVTRbD2HXEiftz3mJM0BupPd5TuG3ld5bNpMWGU0ONHW1qqq7lv1Uwz7uy&#10;n058aeb5+mLMz/VymG6VGn72618Qkfr4Fr/ce61glsam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/HD0vwAAANsAAAAPAAAAAAAAAAAAAAAAAJgCAABkcnMvZG93bnJl&#10;di54bWxQSwUGAAAAAAQABAD1AAAAhAMAAAAA&#10;" path="m,30r14,l14,,,,,30xe" stroked="f">
                    <v:path arrowok="t" o:connecttype="custom" o:connectlocs="0,15303;14,15303;14,15273;0,15273;0,15303" o:connectangles="0,0,0,0,0"/>
                  </v:shape>
                </v:group>
                <v:group id="Group 15" o:spid="_x0000_s1053" style="position:absolute;left:538;top:15287;width:29;height:16" coordorigin="538,1528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6" o:spid="_x0000_s1054" style="position:absolute;left:538;top:1528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XZsEA&#10;AADbAAAADwAAAGRycy9kb3ducmV2LnhtbERPyWrDMBC9F/IPYgK9hFhuC3Fxo4SQUuitZKM5Tq2J&#10;ZWKNXEvx8vfVIdDj4+3L9WBr0VHrK8cKnpIUBHHhdMWlguPhY/4KwgdkjbVjUjCSh/Vq8rDEXLue&#10;d9TtQyliCPscFZgQmlxKXxiy6BPXEEfu4lqLIcK2lLrFPobbWj6n6UJarDg2GGxoa6i47m9WgX+3&#10;5fgyk+fbl+mGn98CT9k3KvU4HTZvIAIN4V98d39qBVl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Dl2bBAAAA2wAAAA8AAAAAAAAAAAAAAAAAmAIAAGRycy9kb3du&#10;cmV2LnhtbFBLBQYAAAAABAAEAPUAAACGAwAAAAA=&#10;" path="m,16r28,l28,,,,,16xe" stroked="f">
                    <v:path arrowok="t" o:connecttype="custom" o:connectlocs="0,15303;28,15303;28,15287;0,15287;0,15303" o:connectangles="0,0,0,0,0"/>
                  </v:shape>
                </v:group>
                <v:group id="Group 13" o:spid="_x0000_s1055" style="position:absolute;left:552;top:15281;width:11136;height:2" coordorigin="552,15281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4" o:spid="_x0000_s1056" style="position:absolute;left:552;top:15281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33sQA&#10;AADbAAAADwAAAGRycy9kb3ducmV2LnhtbESPQYvCMBSE74L/ITxhb5rqgi5do6iguwdF63rY46N5&#10;ttXmpTRR6783guBxmJlvmPG0MaW4Uu0Kywr6vQgEcWp1wZmCw9+y+wXCeWSNpWVScCcH00m7NcZY&#10;2xsndN37TAQIuxgV5N5XsZQuzcmg69mKOHhHWxv0QdaZ1DXeAtyUchBFQ2mw4LCQY0WLnNLz/mIU&#10;fJ7mq8368pOsdqWfV+vD5n+70Ep9dJrZNwhPjX+HX+1frWA0gO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t97EAAAA2wAAAA8AAAAAAAAAAAAAAAAAmAIAAGRycy9k&#10;b3ducmV2LnhtbFBLBQYAAAAABAAEAPUAAACJAwAAAAA=&#10;" path="m,l11136,e" filled="f" strokeweight=".82pt">
                    <v:path arrowok="t" o:connecttype="custom" o:connectlocs="0,0;11136,0" o:connectangles="0,0"/>
                  </v:shape>
                </v:group>
                <v:group id="Group 11" o:spid="_x0000_s1057" style="position:absolute;left:566;top:15317;width:11194;height:2" coordorigin="566,153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2" o:spid="_x0000_s1058" style="position:absolute;left:566;top:153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aqsEA&#10;AADbAAAADwAAAGRycy9kb3ducmV2LnhtbESP3WrCQBSE7wu+w3KE3tWNP9WSuooIFi+kYOwDHLKn&#10;STB7TsiuMb69KwheDjPfDLNc965WHbW+EjYwHiWgiHOxFRcG/k67jy9QPiBbrIXJwI08rFeDtyWm&#10;Vq58pC4LhYol7FM0UIbQpFr7vCSHfiQNcfT+pXUYomwLbVu8xnJX60mSzLXDiuNCiQ1tS8rP2cUZ&#10;WNx2By/iZjMWzvLu92cxtRNj3of95htUoD68wk96byP3CY8v8Q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rmqrBAAAA2wAAAA8AAAAAAAAAAAAAAAAAmAIAAGRycy9kb3du&#10;cmV2LnhtbFBLBQYAAAAABAAEAPUAAACGAwAAAAA=&#10;" path="m,l11194,e" filled="f" strokeweight="2.98pt">
                    <v:path arrowok="t" o:connecttype="custom" o:connectlocs="0,0;11194,0" o:connectangles="0,0"/>
                  </v:shape>
                </v:group>
                <v:group id="Group 9" o:spid="_x0000_s1059" style="position:absolute;left:11674;top:15288;width:29;height:14" coordorigin="11674,1528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" o:spid="_x0000_s1060" style="position:absolute;left:11674;top:1528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gQsMA&#10;AADbAAAADwAAAGRycy9kb3ducmV2LnhtbESPQWvCQBSE7wX/w/IEL0U3ChobXUVKi16NwV6f2dck&#10;NPs2Zrcx/fddQfA4zHwzzHrbm1p01LrKsoLpJAJBnFtdcaEgO32OlyCcR9ZYWyYFf+Rguxm8rDHR&#10;9sZH6lJfiFDCLkEFpfdNIqXLSzLoJrYhDt63bQ36INtC6hZvodzUchZFC2mw4rBQYkPvJeU/6a9R&#10;EH+ci7fD/mueXi8xnZdd5l+vkVKjYb9bgfDU+2f4QR904GK4fw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JgQsMAAADbAAAADwAAAAAAAAAAAAAAAACYAgAAZHJzL2Rv&#10;d25yZXYueG1sUEsFBgAAAAAEAAQA9QAAAIgDAAAAAA==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25DA3" w:rsidRPr="0086617D" w:rsidRDefault="00825DA3" w:rsidP="006C3593">
      <w:pPr>
        <w:spacing w:after="0" w:line="240" w:lineRule="auto"/>
        <w:ind w:left="394" w:right="303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Mo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lp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Y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il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n 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l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he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ds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ess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Ab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6C3593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7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ew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en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ou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p,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2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005.</w:t>
      </w:r>
    </w:p>
    <w:p w:rsidR="00783FB1" w:rsidRPr="005A7E01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41A935AF" wp14:editId="137D61C1">
            <wp:extent cx="200025" cy="3238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d: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Si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’s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L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M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Li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J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ne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tus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6C3593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&amp;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ust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2007.</w:t>
      </w:r>
    </w:p>
    <w:p w:rsidR="00C85737" w:rsidRPr="00B537C9" w:rsidRDefault="00C62C98" w:rsidP="00B537C9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689F0F6" wp14:editId="44EDB95A">
                <wp:simplePos x="0" y="0"/>
                <wp:positionH relativeFrom="page">
                  <wp:align>center</wp:align>
                </wp:positionH>
                <wp:positionV relativeFrom="page">
                  <wp:posOffset>324485</wp:posOffset>
                </wp:positionV>
                <wp:extent cx="7205345" cy="9486900"/>
                <wp:effectExtent l="0" t="0" r="0" b="0"/>
                <wp:wrapNone/>
                <wp:docPr id="8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9486900"/>
                          <a:chOff x="443" y="421"/>
                          <a:chExt cx="11347" cy="14940"/>
                        </a:xfrm>
                      </wpg:grpSpPr>
                      <wpg:grpSp>
                        <wpg:cNvPr id="84" name="Group 41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6" cy="2"/>
                            <a:chOff x="480" y="516"/>
                            <a:chExt cx="86" cy="2"/>
                          </a:xfrm>
                        </wpg:grpSpPr>
                        <wps:wsp>
                          <wps:cNvPr id="85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9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14" cy="31"/>
                            <a:chOff x="538" y="537"/>
                            <a:chExt cx="14" cy="31"/>
                          </a:xfrm>
                        </wpg:grpSpPr>
                        <wps:wsp>
                          <wps:cNvPr id="87" name="Freeform 40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567 537"/>
                                <a:gd name="T3" fmla="*/ 567 h 31"/>
                                <a:gd name="T4" fmla="+- 0 552 538"/>
                                <a:gd name="T5" fmla="*/ T4 w 14"/>
                                <a:gd name="T6" fmla="+- 0 567 537"/>
                                <a:gd name="T7" fmla="*/ 567 h 31"/>
                                <a:gd name="T8" fmla="+- 0 552 538"/>
                                <a:gd name="T9" fmla="*/ T8 w 14"/>
                                <a:gd name="T10" fmla="+- 0 537 537"/>
                                <a:gd name="T11" fmla="*/ 537 h 31"/>
                                <a:gd name="T12" fmla="+- 0 538 538"/>
                                <a:gd name="T13" fmla="*/ T12 w 14"/>
                                <a:gd name="T14" fmla="+- 0 537 537"/>
                                <a:gd name="T15" fmla="*/ 537 h 31"/>
                                <a:gd name="T16" fmla="+- 0 538 538"/>
                                <a:gd name="T17" fmla="*/ T16 w 14"/>
                                <a:gd name="T18" fmla="+- 0 567 537"/>
                                <a:gd name="T19" fmla="*/ 56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7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29" cy="16"/>
                            <a:chOff x="538" y="537"/>
                            <a:chExt cx="29" cy="16"/>
                          </a:xfrm>
                        </wpg:grpSpPr>
                        <wps:wsp>
                          <wps:cNvPr id="89" name="Freeform 38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53 537"/>
                                <a:gd name="T3" fmla="*/ 553 h 16"/>
                                <a:gd name="T4" fmla="+- 0 566 538"/>
                                <a:gd name="T5" fmla="*/ T4 w 29"/>
                                <a:gd name="T6" fmla="+- 0 553 537"/>
                                <a:gd name="T7" fmla="*/ 553 h 16"/>
                                <a:gd name="T8" fmla="+- 0 566 538"/>
                                <a:gd name="T9" fmla="*/ T8 w 29"/>
                                <a:gd name="T10" fmla="+- 0 537 537"/>
                                <a:gd name="T11" fmla="*/ 537 h 16"/>
                                <a:gd name="T12" fmla="+- 0 538 538"/>
                                <a:gd name="T13" fmla="*/ T12 w 29"/>
                                <a:gd name="T14" fmla="+- 0 537 537"/>
                                <a:gd name="T15" fmla="*/ 537 h 16"/>
                                <a:gd name="T16" fmla="+- 0 538 538"/>
                                <a:gd name="T17" fmla="*/ T16 w 29"/>
                                <a:gd name="T18" fmla="+- 0 553 537"/>
                                <a:gd name="T19" fmla="*/ 5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5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1136" cy="2"/>
                            <a:chOff x="552" y="559"/>
                            <a:chExt cx="11136" cy="2"/>
                          </a:xfrm>
                        </wpg:grpSpPr>
                        <wps:wsp>
                          <wps:cNvPr id="91" name="Freeform 36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3"/>
                        <wpg:cNvGrpSpPr>
                          <a:grpSpLocks/>
                        </wpg:cNvGrpSpPr>
                        <wpg:grpSpPr bwMode="auto">
                          <a:xfrm>
                            <a:off x="566" y="509"/>
                            <a:ext cx="11194" cy="2"/>
                            <a:chOff x="566" y="509"/>
                            <a:chExt cx="11194" cy="2"/>
                          </a:xfrm>
                        </wpg:grpSpPr>
                        <wps:wsp>
                          <wps:cNvPr id="93" name="Freeform 34"/>
                          <wps:cNvSpPr>
                            <a:spLocks/>
                          </wps:cNvSpPr>
                          <wps:spPr bwMode="auto">
                            <a:xfrm>
                              <a:off x="566" y="509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1"/>
                        <wpg:cNvGrpSpPr>
                          <a:grpSpLocks/>
                        </wpg:cNvGrpSpPr>
                        <wpg:grpSpPr bwMode="auto">
                          <a:xfrm>
                            <a:off x="11674" y="538"/>
                            <a:ext cx="29" cy="14"/>
                            <a:chOff x="11674" y="538"/>
                            <a:chExt cx="29" cy="14"/>
                          </a:xfrm>
                        </wpg:grpSpPr>
                        <wps:wsp>
                          <wps:cNvPr id="95" name="Freeform 32"/>
                          <wps:cNvSpPr>
                            <a:spLocks/>
                          </wps:cNvSpPr>
                          <wps:spPr bwMode="auto">
                            <a:xfrm>
                              <a:off x="11674" y="53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5 538"/>
                                <a:gd name="T3" fmla="*/ 545 h 14"/>
                                <a:gd name="T4" fmla="+- 0 11702 11674"/>
                                <a:gd name="T5" fmla="*/ T4 w 29"/>
                                <a:gd name="T6" fmla="+- 0 545 538"/>
                                <a:gd name="T7" fmla="*/ 5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9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4707"/>
                            <a:chOff x="509" y="566"/>
                            <a:chExt cx="2" cy="14707"/>
                          </a:xfrm>
                        </wpg:grpSpPr>
                        <wps:wsp>
                          <wps:cNvPr id="97" name="Freeform 30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7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4707"/>
                            <a:chOff x="559" y="566"/>
                            <a:chExt cx="2" cy="14707"/>
                          </a:xfrm>
                        </wpg:grpSpPr>
                        <wps:wsp>
                          <wps:cNvPr id="99" name="Freeform 28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5"/>
                        <wpg:cNvGrpSpPr>
                          <a:grpSpLocks/>
                        </wpg:cNvGrpSpPr>
                        <wpg:grpSpPr bwMode="auto">
                          <a:xfrm>
                            <a:off x="11731" y="451"/>
                            <a:ext cx="2" cy="14822"/>
                            <a:chOff x="11731" y="451"/>
                            <a:chExt cx="2" cy="14822"/>
                          </a:xfrm>
                        </wpg:grpSpPr>
                        <wps:wsp>
                          <wps:cNvPr id="101" name="Freeform 26"/>
                          <wps:cNvSpPr>
                            <a:spLocks/>
                          </wps:cNvSpPr>
                          <wps:spPr bwMode="auto">
                            <a:xfrm>
                              <a:off x="11731" y="451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4822"/>
                                <a:gd name="T2" fmla="+- 0 15274 451"/>
                                <a:gd name="T3" fmla="*/ 15274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3"/>
                        <wpg:cNvGrpSpPr>
                          <a:grpSpLocks/>
                        </wpg:cNvGrpSpPr>
                        <wpg:grpSpPr bwMode="auto">
                          <a:xfrm>
                            <a:off x="11695" y="530"/>
                            <a:ext cx="2" cy="14779"/>
                            <a:chOff x="11695" y="530"/>
                            <a:chExt cx="2" cy="14779"/>
                          </a:xfrm>
                        </wpg:grpSpPr>
                        <wps:wsp>
                          <wps:cNvPr id="103" name="Freeform 24"/>
                          <wps:cNvSpPr>
                            <a:spLocks/>
                          </wps:cNvSpPr>
                          <wps:spPr bwMode="auto">
                            <a:xfrm>
                              <a:off x="11695" y="530"/>
                              <a:ext cx="2" cy="1477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4779"/>
                                <a:gd name="T2" fmla="+- 0 15310 530"/>
                                <a:gd name="T3" fmla="*/ 15310 h 14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9">
                                  <a:moveTo>
                                    <a:pt x="0" y="0"/>
                                  </a:moveTo>
                                  <a:lnTo>
                                    <a:pt x="0" y="147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1"/>
                        <wpg:cNvGrpSpPr>
                          <a:grpSpLocks/>
                        </wpg:cNvGrpSpPr>
                        <wpg:grpSpPr bwMode="auto">
                          <a:xfrm>
                            <a:off x="11681" y="566"/>
                            <a:ext cx="2" cy="14707"/>
                            <a:chOff x="11681" y="566"/>
                            <a:chExt cx="2" cy="14707"/>
                          </a:xfrm>
                        </wpg:grpSpPr>
                        <wps:wsp>
                          <wps:cNvPr id="106" name="Freeform 22"/>
                          <wps:cNvSpPr>
                            <a:spLocks/>
                          </wps:cNvSpPr>
                          <wps:spPr bwMode="auto">
                            <a:xfrm>
                              <a:off x="11681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9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6" cy="2"/>
                            <a:chOff x="480" y="15324"/>
                            <a:chExt cx="86" cy="2"/>
                          </a:xfrm>
                        </wpg:grpSpPr>
                        <wps:wsp>
                          <wps:cNvPr id="108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7"/>
                        <wpg:cNvGrpSpPr>
                          <a:grpSpLocks/>
                        </wpg:cNvGrpSpPr>
                        <wpg:grpSpPr bwMode="auto">
                          <a:xfrm>
                            <a:off x="538" y="15273"/>
                            <a:ext cx="14" cy="31"/>
                            <a:chOff x="538" y="15273"/>
                            <a:chExt cx="14" cy="31"/>
                          </a:xfrm>
                        </wpg:grpSpPr>
                        <wps:wsp>
                          <wps:cNvPr id="110" name="Freeform 18"/>
                          <wps:cNvSpPr>
                            <a:spLocks/>
                          </wps:cNvSpPr>
                          <wps:spPr bwMode="auto">
                            <a:xfrm>
                              <a:off x="538" y="15273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15303 15273"/>
                                <a:gd name="T3" fmla="*/ 15303 h 31"/>
                                <a:gd name="T4" fmla="+- 0 552 538"/>
                                <a:gd name="T5" fmla="*/ T4 w 14"/>
                                <a:gd name="T6" fmla="+- 0 15303 15273"/>
                                <a:gd name="T7" fmla="*/ 15303 h 31"/>
                                <a:gd name="T8" fmla="+- 0 552 538"/>
                                <a:gd name="T9" fmla="*/ T8 w 14"/>
                                <a:gd name="T10" fmla="+- 0 15273 15273"/>
                                <a:gd name="T11" fmla="*/ 15273 h 31"/>
                                <a:gd name="T12" fmla="+- 0 538 538"/>
                                <a:gd name="T13" fmla="*/ T12 w 14"/>
                                <a:gd name="T14" fmla="+- 0 15273 15273"/>
                                <a:gd name="T15" fmla="*/ 15273 h 31"/>
                                <a:gd name="T16" fmla="+- 0 538 538"/>
                                <a:gd name="T17" fmla="*/ T16 w 14"/>
                                <a:gd name="T18" fmla="+- 0 15303 15273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5"/>
                        <wpg:cNvGrpSpPr>
                          <a:grpSpLocks/>
                        </wpg:cNvGrpSpPr>
                        <wpg:grpSpPr bwMode="auto">
                          <a:xfrm>
                            <a:off x="538" y="15287"/>
                            <a:ext cx="29" cy="16"/>
                            <a:chOff x="538" y="15287"/>
                            <a:chExt cx="29" cy="16"/>
                          </a:xfrm>
                        </wpg:grpSpPr>
                        <wps:wsp>
                          <wps:cNvPr id="112" name="Freeform 16"/>
                          <wps:cNvSpPr>
                            <a:spLocks/>
                          </wps:cNvSpPr>
                          <wps:spPr bwMode="auto">
                            <a:xfrm>
                              <a:off x="538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5303 15287"/>
                                <a:gd name="T3" fmla="*/ 15303 h 16"/>
                                <a:gd name="T4" fmla="+- 0 566 538"/>
                                <a:gd name="T5" fmla="*/ T4 w 29"/>
                                <a:gd name="T6" fmla="+- 0 15303 15287"/>
                                <a:gd name="T7" fmla="*/ 15303 h 16"/>
                                <a:gd name="T8" fmla="+- 0 566 538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38 538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38 538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"/>
                        <wpg:cNvGrpSpPr>
                          <a:grpSpLocks/>
                        </wpg:cNvGrpSpPr>
                        <wpg:grpSpPr bwMode="auto">
                          <a:xfrm>
                            <a:off x="552" y="15281"/>
                            <a:ext cx="11136" cy="2"/>
                            <a:chOff x="552" y="15281"/>
                            <a:chExt cx="11136" cy="2"/>
                          </a:xfrm>
                        </wpg:grpSpPr>
                        <wps:wsp>
                          <wps:cNvPr id="114" name="Freeform 14"/>
                          <wps:cNvSpPr>
                            <a:spLocks/>
                          </wps:cNvSpPr>
                          <wps:spPr bwMode="auto">
                            <a:xfrm>
                              <a:off x="552" y="1528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"/>
                        <wpg:cNvGrpSpPr>
                          <a:grpSpLocks/>
                        </wpg:cNvGrpSpPr>
                        <wpg:grpSpPr bwMode="auto">
                          <a:xfrm>
                            <a:off x="566" y="15317"/>
                            <a:ext cx="11194" cy="2"/>
                            <a:chOff x="566" y="15317"/>
                            <a:chExt cx="11194" cy="2"/>
                          </a:xfrm>
                        </wpg:grpSpPr>
                        <wps:wsp>
                          <wps:cNvPr id="221" name="Freeform 12"/>
                          <wps:cNvSpPr>
                            <a:spLocks/>
                          </wps:cNvSpPr>
                          <wps:spPr bwMode="auto">
                            <a:xfrm>
                              <a:off x="566" y="153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9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4"/>
                            <a:chOff x="11674" y="15288"/>
                            <a:chExt cx="29" cy="14"/>
                          </a:xfrm>
                        </wpg:grpSpPr>
                        <wps:wsp>
                          <wps:cNvPr id="223" name="Freeform 10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09589" id="Group 8" o:spid="_x0000_s1026" style="position:absolute;margin-left:0;margin-top:25.55pt;width:567.35pt;height:747pt;z-index:-251654656;mso-position-horizontal:center;mso-position-horizontal-relative:page;mso-position-vertical-relative:page" coordorigin="443,421" coordsize="11347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">
                <v:group id="Group 41" o:spid="_x0000_s1027" style="position:absolute;left:480;top:516;width:86;height:2" coordorigin="480,516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2" o:spid="_x0000_s1028" style="position:absolute;left:480;top:516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pcsMA&#10;AADbAAAADwAAAGRycy9kb3ducmV2LnhtbESPQYvCMBSE74L/ITzBm6Yr7iLVtCyCoHtb9aC3R/Ns&#10;S5uX2kRb/fUbQdjjMDPfMKu0N7W4U+tKywo+phEI4szqknMFx8NmsgDhPLLG2jIpeJCDNBkOVhhr&#10;2/Ev3fc+FwHCLkYFhfdNLKXLCjLoprYhDt7FtgZ9kG0udYtdgJtazqLoSxosOSwU2NC6oKza34wC&#10;/XOunnioTt3jMrt182u9658bpcaj/nsJwlPv/8Pv9lYrWHzC60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opcsMAAADbAAAADwAAAAAAAAAAAAAAAACYAgAAZHJzL2Rv&#10;d25yZXYueG1sUEsFBgAAAAAEAAQA9QAAAIgDAAAAAA==&#10;" path="m,l86,e" filled="f" strokeweight="3.7pt">
                    <v:path arrowok="t" o:connecttype="custom" o:connectlocs="0,0;86,0" o:connectangles="0,0"/>
                  </v:shape>
                </v:group>
                <v:group id="Group 39" o:spid="_x0000_s1029" style="position:absolute;left:538;top:537;width:14;height:31" coordorigin="538,537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0" o:spid="_x0000_s1030" style="position:absolute;left:538;top:537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CfMMA&#10;AADbAAAADwAAAGRycy9kb3ducmV2LnhtbESPQWsCMRSE7wX/Q3hCbzWrle66GkVEodBTVw8eH5tn&#10;dnHzsiRR13/fFAo9DjPzDbPaDLYTd/KhdaxgOslAENdOt2wUnI6HtwJEiMgaO8ek4EkBNuvRywpL&#10;7R78TfcqGpEgHEpU0MTYl1KGuiGLYeJ64uRdnLcYk/RGao+PBLednGXZh7TYclposKddQ/W1ulkF&#10;edFXw/zdVyYvtmdjFtfz13yv1Ot42C5BRBrif/iv/akVFD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CfMMAAADbAAAADwAAAAAAAAAAAAAAAACYAgAAZHJzL2Rv&#10;d25yZXYueG1sUEsFBgAAAAAEAAQA9QAAAIgDAAAAAA==&#10;" path="m,30r14,l14,,,,,30xe" stroked="f">
                    <v:path arrowok="t" o:connecttype="custom" o:connectlocs="0,567;14,567;14,537;0,537;0,567" o:connectangles="0,0,0,0,0"/>
                  </v:shape>
                </v:group>
                <v:group id="Group 37" o:spid="_x0000_s1031" style="position:absolute;left:538;top:537;width:29;height:16" coordorigin="538,53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8" o:spid="_x0000_s1032" style="position:absolute;left:538;top:53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O3MMA&#10;AADbAAAADwAAAGRycy9kb3ducmV2LnhtbESPT2sCMRTE7wW/Q3hCL6VmVah2NYpUCt7Ef7TH5+a5&#10;Wdy8bDdxXb+9EYQeh5n5DTOdt7YUDdW+cKyg30tAEGdOF5wr2O++38cgfEDWWDomBTfyMJ91XqaY&#10;anflDTXbkIsIYZ+iAhNClUrpM0MWfc9VxNE7udpiiLLOpa7xGuG2lIMk+ZAWC44LBiv6MpSdtxer&#10;wC9tfhu+yd/L2jTt8S/Dw+gHlXrttosJiEBt+A8/2yutYPwJ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xO3MMAAADbAAAADwAAAAAAAAAAAAAAAACYAgAAZHJzL2Rv&#10;d25yZXYueG1sUEsFBgAAAAAEAAQA9QAAAIgDAAAAAA==&#10;" path="m,16r28,l28,,,,,16xe" stroked="f">
                    <v:path arrowok="t" o:connecttype="custom" o:connectlocs="0,553;28,553;28,537;0,537;0,553" o:connectangles="0,0,0,0,0"/>
                  </v:shape>
                </v:group>
                <v:group id="Group 35" o:spid="_x0000_s1033" style="position:absolute;left:552;top:559;width:11136;height:2" coordorigin="552,55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6" o:spid="_x0000_s1034" style="position:absolute;left:552;top:55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PU8YA&#10;AADbAAAADwAAAGRycy9kb3ducmV2LnhtbESPQWvCQBSE74X+h+UJvdWNFopGV1HB6EGxxhw8PrKv&#10;Sdrs25DdaPrvuwWhx2FmvmHmy97U4katqywrGA0jEMS51RUXCrLL9nUCwnlkjbVlUvBDDpaL56c5&#10;xtre+Uy31BciQNjFqKD0vomldHlJBt3QNsTB+7StQR9kW0jd4j3ATS3HUfQuDVYcFkpsaFNS/p12&#10;RsHb1zo5HrrdOfmo/bo5ZMfraaOVehn0qxkIT73/Dz/ae61gOoK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7PU8YAAADbAAAADwAAAAAAAAAAAAAAAACYAgAAZHJz&#10;L2Rvd25yZXYueG1sUEsFBgAAAAAEAAQA9QAAAIsDAAAAAA==&#10;" path="m,l11136,e" filled="f" strokeweight=".82pt">
                    <v:path arrowok="t" o:connecttype="custom" o:connectlocs="0,0;11136,0" o:connectangles="0,0"/>
                  </v:shape>
                </v:group>
                <v:group id="Group 33" o:spid="_x0000_s1035" style="position:absolute;left:566;top:509;width:11194;height:2" coordorigin="566,509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4" o:spid="_x0000_s1036" style="position:absolute;left:566;top:509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Bv8IA&#10;AADbAAAADwAAAGRycy9kb3ducmV2LnhtbESP3WrCQBSE7wXfYTlC73TjD/5EV5GCxYsiNPUBDtlj&#10;EsyeE7LbGN/eLRR6OczMN8zu0LtaddT6StjAdJKAIs7FVlwYuH6fxmtQPiBbrIXJwJM8HPbDwQ5T&#10;Kw/+oi4LhYoQ9ikaKENoUq19XpJDP5GGOHo3aR2GKNtC2xYfEe5qPUuSpXZYcVwosaH3kvJ79uMM&#10;rJ6nTy/iFgsWzvLu8rGa25kxb6P+uAUVqA//4b/22RrYzOH3S/wBe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kG/wgAAANsAAAAPAAAAAAAAAAAAAAAAAJgCAABkcnMvZG93&#10;bnJldi54bWxQSwUGAAAAAAQABAD1AAAAhwMAAAAA&#10;" path="m,l11194,e" filled="f" strokeweight="2.98pt">
                    <v:path arrowok="t" o:connecttype="custom" o:connectlocs="0,0;11194,0" o:connectangles="0,0"/>
                  </v:shape>
                </v:group>
                <v:group id="Group 31" o:spid="_x0000_s1037" style="position:absolute;left:11674;top:538;width:29;height:14" coordorigin="11674,53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2" o:spid="_x0000_s1038" style="position:absolute;left:11674;top:53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9VMMA&#10;AADbAAAADwAAAGRycy9kb3ducmV2LnhtbESPQYvCMBSE7wv+h/AEL4umK7hqNYosil63il6fzbMt&#10;Ni+1ibX+e7Ow4HGYmW+Y+bI1pWiodoVlBV+DCARxanXBmYLDftOfgHAeWWNpmRQ8ycFy0fmYY6zt&#10;g3+pSXwmAoRdjApy76tYSpfmZNANbEUcvIutDfog60zqGh8Bbko5jKJvabDgsJBjRT85pdfkbhSM&#10;18dsutueRsntPKbjpDn4z1ukVK/brmYgPLX+Hf5v77SC6Q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C9VMMAAADbAAAADwAAAAAAAAAAAAAAAACYAgAAZHJzL2Rv&#10;d25yZXYueG1sUEsFBgAAAAAEAAQA9QAAAIgDAAAAAA==&#10;" path="m,7r28,e" filled="f" strokecolor="white" strokeweight=".82pt">
                    <v:path arrowok="t" o:connecttype="custom" o:connectlocs="0,545;28,545" o:connectangles="0,0"/>
                  </v:shape>
                </v:group>
                <v:group id="Group 29" o:spid="_x0000_s1039" style="position:absolute;left:509;top:566;width:2;height:14707" coordorigin="509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0" o:spid="_x0000_s1040" style="position:absolute;left:509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scsMA&#10;AADbAAAADwAAAGRycy9kb3ducmV2LnhtbESPUWvCQBCE34X+h2MLfdNLg7U19RQpLSj4UpsfsM2t&#10;SWhuL9xtY/rvvYLg4zAz3zCrzeg6NVCIrWcDj7MMFHHlbcu1gfLrY/oCKgqyxc4zGfijCJv13WSF&#10;hfVn/qThKLVKEI4FGmhE+kLrWDXkMM58T5y8kw8OJclQaxvwnOCu03mWLbTDltNCgz29NVT9HH+d&#10;geFpvt0fwj5/z+dLKb9L6eJJjHm4H7evoIRGuYWv7Z01sHyG/y/pB+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NscsMAAADbAAAADwAAAAAAAAAAAAAAAACYAgAAZHJzL2Rv&#10;d25yZXYueG1sUEsFBgAAAAAEAAQA9QAAAIgDAAAAAA==&#10;" path="m,l,14708e" filled="f" strokeweight="2.98pt">
                    <v:path arrowok="t" o:connecttype="custom" o:connectlocs="0,566;0,15274" o:connectangles="0,0"/>
                  </v:shape>
                </v:group>
                <v:group id="Group 27" o:spid="_x0000_s1041" style="position:absolute;left:559;top:566;width:2;height:14707" coordorigin="559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8" o:spid="_x0000_s1042" style="position:absolute;left:559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zmMQA&#10;AADbAAAADwAAAGRycy9kb3ducmV2LnhtbESPT2vCQBTE74LfYXmCt7pR0NbUVfyDVumpqfT8yL4m&#10;odm3YXdN4rfvFgoeh5n5DbPa9KYWLTlfWVYwnSQgiHOrKy4UXD+PTy8gfEDWWFsmBXfysFkPBytM&#10;te34g9osFCJC2KeooAyhSaX0eUkG/cQ2xNH7ts5giNIVUjvsItzUcpYkC2mw4rhQYkP7kvKf7GYU&#10;vL3v2+fbcX69fJ27ucxOh3rnDkqNR/32FUSgPjzC/+2zVrBc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LM5jEAAAA2wAAAA8AAAAAAAAAAAAAAAAAmAIAAGRycy9k&#10;b3ducmV2LnhtbFBLBQYAAAAABAAEAPUAAACJAwAAAAA=&#10;" path="m,l,14708e" filled="f" strokeweight=".82pt">
                    <v:path arrowok="t" o:connecttype="custom" o:connectlocs="0,566;0,15274" o:connectangles="0,0"/>
                  </v:shape>
                </v:group>
                <v:group id="Group 25" o:spid="_x0000_s1043" style="position:absolute;left:11731;top:451;width:2;height:14822" coordorigin="11731,451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6" o:spid="_x0000_s1044" style="position:absolute;left:11731;top:451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yMMIA&#10;AADcAAAADwAAAGRycy9kb3ducmV2LnhtbERPTWsCMRC9F/wPYYReiiZWrLIapS0UPHjR9uBx2Iy7&#10;i5tJTFJd++uNIPQ2j/c5i1VnW3GmEBvHGkZDBYK4dKbhSsPP99dgBiImZIOtY9JwpQirZe9pgYVx&#10;F97SeZcqkUM4FqihTskXUsayJotx6Dxx5g4uWEwZhkqagJccblv5qtSbtNhwbqjR02dN5XH3azUY&#10;nvqX03b/9zE7boK6jp3zk7XWz/3ufQ4iUZf+xQ/32uT5agT3Z/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DIwwgAAANwAAAAPAAAAAAAAAAAAAAAAAJgCAABkcnMvZG93&#10;bnJldi54bWxQSwUGAAAAAAQABAD1AAAAhwMAAAAA&#10;" path="m,l,14823e" filled="f" strokeweight="2.98pt">
                    <v:path arrowok="t" o:connecttype="custom" o:connectlocs="0,451;0,15274" o:connectangles="0,0"/>
                  </v:shape>
                </v:group>
                <v:group id="Group 23" o:spid="_x0000_s1045" style="position:absolute;left:11695;top:530;width:2;height:14779" coordorigin="11695,530" coordsize="2,14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4" o:spid="_x0000_s1046" style="position:absolute;left:11695;top:530;width:2;height:14779;visibility:visible;mso-wrap-style:square;v-text-anchor:top" coordsize="2,1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L/8AA&#10;AADcAAAADwAAAGRycy9kb3ducmV2LnhtbERPTWsCMRC9F/ofwhR6q0ktbWU1yiIqvUnteh8242Zp&#10;Mlk2Udd/bwTB2zze58wWg3fiRH1sA2t4HykQxHUwLTcaqr/12wRETMgGXWDScKEIi/nz0wwLE878&#10;S6ddakQO4VigBptSV0gZa0se4yh0xJk7hN5jyrBvpOnxnMO9k2OlvqTHlnODxY6Wlur/3dFrUMty&#10;e6zsd1U65FX83Kz2bqO0fn0ZyimIREN6iO/uH5Pnqw+4PZMvkPM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LL/8AAAADcAAAADwAAAAAAAAAAAAAAAACYAgAAZHJzL2Rvd25y&#10;ZXYueG1sUEsFBgAAAAAEAAQA9QAAAIUDAAAAAA==&#10;" path="m,l,14780e" filled="f" strokecolor="white" strokeweight=".82pt">
                    <v:path arrowok="t" o:connecttype="custom" o:connectlocs="0,530;0,15310" o:connectangles="0,0"/>
                  </v:shape>
                </v:group>
                <v:group id="Group 21" o:spid="_x0000_s1047" style="position:absolute;left:11681;top:566;width:2;height:14707" coordorigin="11681,566" coordsize="2,1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2" o:spid="_x0000_s1048" style="position:absolute;left:11681;top:566;width:2;height:14707;visibility:visible;mso-wrap-style:square;v-text-anchor:top" coordsize="2,1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dI8IA&#10;AADcAAAADwAAAGRycy9kb3ducmV2LnhtbERPS2vCQBC+F/wPywjedNOCWlJXaRVf9NRUeh6yYxLM&#10;zobdNYn/3hWE3ubje85i1ZtatOR8ZVnB6yQBQZxbXXGh4PS7Hb+D8AFZY22ZFNzIw2o5eFlgqm3H&#10;P9RmoRAxhH2KCsoQmlRKn5dk0E9sQxy5s3UGQ4SukNphF8NNLd+SZCYNVhwbSmxoXVJ+ya5Gwf57&#10;3c6v2+np+HfopjLbbeovt1FqNOw/P0AE6sO/+Ok+6Dg/mcH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10jwgAAANwAAAAPAAAAAAAAAAAAAAAAAJgCAABkcnMvZG93&#10;bnJldi54bWxQSwUGAAAAAAQABAD1AAAAhwMAAAAA&#10;" path="m,l,14708e" filled="f" strokeweight=".82pt">
                    <v:path arrowok="t" o:connecttype="custom" o:connectlocs="0,566;0,15274" o:connectangles="0,0"/>
                  </v:shape>
                </v:group>
                <v:group id="Group 19" o:spid="_x0000_s1049" style="position:absolute;left:480;top:15324;width:86;height:2" coordorigin="480,15324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0" o:spid="_x0000_s1050" style="position:absolute;left:480;top:15324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Am8QA&#10;AADcAAAADwAAAGRycy9kb3ducmV2LnhtbESPQYvCQAyF7wv+hyHC3tapIstSHUUEQb2t7kFvoRPb&#10;0k6mdkZb/fWbg+At4b2892W+7F2t7tSG0rOB8SgBRZx5W3Ju4O+4+foBFSKyxdozGXhQgOVi8DHH&#10;1PqOf+l+iLmSEA4pGihibFKtQ1aQwzDyDbFoF986jLK2ubYtdhLuaj1Jkm/tsGRpKLChdUFZdbg5&#10;A3Z/rp54rE7d4zK5ddNrveufG2M+h/1qBipSH9/m1/XWCn4it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gJvEAAAA3AAAAA8AAAAAAAAAAAAAAAAAmAIAAGRycy9k&#10;b3ducmV2LnhtbFBLBQYAAAAABAAEAPUAAACJAwAAAAA=&#10;" path="m,l86,e" filled="f" strokeweight="3.7pt">
                    <v:path arrowok="t" o:connecttype="custom" o:connectlocs="0,0;86,0" o:connectangles="0,0"/>
                  </v:shape>
                </v:group>
                <v:group id="Group 17" o:spid="_x0000_s1051" style="position:absolute;left:538;top:15273;width:14;height:31" coordorigin="538,15273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8" o:spid="_x0000_s1052" style="position:absolute;left:538;top:15273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+KcUA&#10;AADcAAAADwAAAGRycy9kb3ducmV2LnhtbESPQW/CMAyF70j7D5En7QYpG4KuIyCENglpp3U7cLQa&#10;L61onCoJ0P37+YDEzdZ7fu/zejv6Xl0opi6wgfmsAEXcBNuxM/Dz/TEtQaWMbLEPTAb+KMF28zBZ&#10;Y2XDlb/oUmenJIRThQbanIdK69S05DHNwkAs2m+IHrOs0Wkb8SrhvtfPRbHUHjuWhhYH2rfUnOqz&#10;N7Aqh3pcvMTarcrd0bnX0/Fz8W7M0+O4ewOVacx38+36YAV/Lv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/4pxQAAANwAAAAPAAAAAAAAAAAAAAAAAJgCAABkcnMv&#10;ZG93bnJldi54bWxQSwUGAAAAAAQABAD1AAAAigMAAAAA&#10;" path="m,30r14,l14,,,,,30xe" stroked="f">
                    <v:path arrowok="t" o:connecttype="custom" o:connectlocs="0,15303;14,15303;14,15273;0,15273;0,15303" o:connectangles="0,0,0,0,0"/>
                  </v:shape>
                </v:group>
                <v:group id="Group 15" o:spid="_x0000_s1053" style="position:absolute;left:538;top:15287;width:29;height:16" coordorigin="538,1528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6" o:spid="_x0000_s1054" style="position:absolute;left:538;top:1528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YMcIA&#10;AADcAAAADwAAAGRycy9kb3ducmV2LnhtbERPTWvCQBC9C/0PywheSrOJBVtS11AsBW9FrdjjNDvN&#10;BrOzMbvG+O9doeBtHu9z5sVgG9FT52vHCrIkBUFcOl1zpeB7+/n0CsIHZI2NY1JwIQ/F4mE0x1y7&#10;M6+p34RKxBD2OSowIbS5lL40ZNEnriWO3J/rLIYIu0rqDs8x3DZymqYzabHm2GCwpaWh8rA5WQX+&#10;w1aX50f5c/oy/fB7LHH3skelJuPh/Q1EoCHcxf/ulY7z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VgxwgAAANwAAAAPAAAAAAAAAAAAAAAAAJgCAABkcnMvZG93&#10;bnJldi54bWxQSwUGAAAAAAQABAD1AAAAhwMAAAAA&#10;" path="m,16r28,l28,,,,,16xe" stroked="f">
                    <v:path arrowok="t" o:connecttype="custom" o:connectlocs="0,15303;28,15303;28,15287;0,15287;0,15303" o:connectangles="0,0,0,0,0"/>
                  </v:shape>
                </v:group>
                <v:group id="Group 13" o:spid="_x0000_s1055" style="position:absolute;left:552;top:15281;width:11136;height:2" coordorigin="552,15281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" o:spid="_x0000_s1056" style="position:absolute;left:552;top:15281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1msQA&#10;AADcAAAADwAAAGRycy9kb3ducmV2LnhtbERPTWvCQBC9F/oflhF6qxttEYmuooLRg2KNOXgcstMk&#10;bXY2ZDea/vtuQehtHu9z5sve1OJGrassKxgNIxDEudUVFwqyy/Z1CsJ5ZI21ZVLwQw6Wi+enOcba&#10;3vlMt9QXIoSwi1FB6X0TS+nykgy6oW2IA/dpW4M+wLaQusV7CDe1HEfRRBqsODSU2NCmpPw77YyC&#10;t691cjx0u3PyUft1c8iO19NGK/Uy6FczEJ56/y9+uPc6zB+9w98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KNZrEAAAA3AAAAA8AAAAAAAAAAAAAAAAAmAIAAGRycy9k&#10;b3ducmV2LnhtbFBLBQYAAAAABAAEAPUAAACJAwAAAAA=&#10;" path="m,l11136,e" filled="f" strokeweight=".82pt">
                    <v:path arrowok="t" o:connecttype="custom" o:connectlocs="0,0;11136,0" o:connectangles="0,0"/>
                  </v:shape>
                </v:group>
                <v:group id="Group 11" o:spid="_x0000_s1057" style="position:absolute;left:566;top:15317;width:11194;height:2" coordorigin="566,153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" o:spid="_x0000_s1058" style="position:absolute;left:566;top:153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rGsMA&#10;AADcAAAADwAAAGRycy9kb3ducmV2LnhtbESPUWvCQBCE3wX/w7FC3+rFKLWkXoIISh9KobE/YMlt&#10;k2BuN+TOGP99r1DwcZiZb5hdMblOjTT4VtjAapmAIq7Etlwb+D4fn19B+YBssRMmA3fyUOTz2Q4z&#10;Kzf+orEMtYoQ9hkaaELoM6191ZBDv5SeOHo/MjgMUQ61tgPeItx1Ok2SF+2w5bjQYE+HhqpLeXUG&#10;tvfjhxdxmw0Ll9X4edqubWrM02Lav4EKNIVH+L/9bg2k6Qr+zsQj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rGsMAAADcAAAADwAAAAAAAAAAAAAAAACYAgAAZHJzL2Rv&#10;d25yZXYueG1sUEsFBgAAAAAEAAQA9QAAAIgDAAAAAA==&#10;" path="m,l11194,e" filled="f" strokeweight="2.98pt">
                    <v:path arrowok="t" o:connecttype="custom" o:connectlocs="0,0;11194,0" o:connectangles="0,0"/>
                  </v:shape>
                </v:group>
                <v:group id="Group 9" o:spid="_x0000_s1059" style="position:absolute;left:11674;top:15288;width:29;height:14" coordorigin="11674,1528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0" o:spid="_x0000_s1060" style="position:absolute;left:11674;top:1528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8ocUA&#10;AADcAAAADwAAAGRycy9kb3ducmV2LnhtbESPQWvCQBSE74X+h+UVvBSzacRq06xSpKJXo+j1mX1N&#10;QrNvY3Yb47/vFoQeh5n5hsmWg2lET52rLSt4iWIQxIXVNZcKDvv1eA7CeWSNjWVScCMHy8XjQ4ap&#10;tlfeUZ/7UgQIuxQVVN63qZSuqMigi2xLHLwv2xn0QXal1B1eA9w0MonjV2mw5rBQYUuriorv/Mco&#10;mH0ey7ft5jTNL+cZHef9wT9fYqVGT8PHOwhPg/8P39tbrSBJJv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byhxQAAANwAAAAPAAAAAAAAAAAAAAAAAJgCAABkcnMv&#10;ZG93bnJldi54bWxQSwUGAAAAAAQABAD1AAAAigM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  <w:r w:rsidR="0047738A" w:rsidRPr="0086617D">
        <w:rPr>
          <w:rFonts w:ascii="Butler" w:hAnsi="Butler"/>
          <w:noProof/>
        </w:rPr>
        <w:drawing>
          <wp:inline distT="0" distB="0" distL="0" distR="0" wp14:anchorId="77D5289D" wp14:editId="47840B0B">
            <wp:extent cx="200025" cy="3238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Ma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ho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x: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W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hy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J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6C3593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z,</w:t>
      </w:r>
      <w:r w:rsidR="002209EC" w:rsidRPr="0086617D">
        <w:rPr>
          <w:rFonts w:ascii="Butler" w:eastAsia="Book Antiqua" w:hAnsi="Butler" w:cs="Book Antiqua"/>
          <w:spacing w:val="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ape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ll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Sou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oo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k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.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2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006</w:t>
      </w:r>
    </w:p>
    <w:p w:rsidR="006C3593" w:rsidRPr="0086617D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302FBDF7" wp14:editId="329772CA">
            <wp:extent cx="200025" cy="3238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Su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es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ce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ho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ok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re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 xml:space="preserve">e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El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ne W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,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="00F34E87" w:rsidRPr="0086617D">
        <w:rPr>
          <w:rFonts w:ascii="Butler" w:eastAsia="Book Antiqua" w:hAnsi="Butler" w:cs="Book Antiqua"/>
          <w:sz w:val="24"/>
          <w:szCs w:val="24"/>
        </w:rPr>
        <w:t>ol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: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Vo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l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ano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</w:t>
      </w:r>
      <w:r w:rsidR="002209EC" w:rsidRPr="0086617D">
        <w:rPr>
          <w:rFonts w:ascii="Butler" w:eastAsia="Book Antiqua" w:hAnsi="Butler" w:cs="Book Antiqua"/>
          <w:spacing w:val="-5"/>
          <w:sz w:val="24"/>
          <w:szCs w:val="24"/>
        </w:rPr>
        <w:t>4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.</w:t>
      </w:r>
    </w:p>
    <w:p w:rsidR="006C3593" w:rsidRPr="0086617D" w:rsidRDefault="0047738A" w:rsidP="00D90BDB">
      <w:pPr>
        <w:spacing w:after="0" w:line="240" w:lineRule="auto"/>
        <w:ind w:right="101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0ED2D1F6" wp14:editId="48CD724E">
            <wp:extent cx="200025" cy="3238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Fin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in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Wa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i/>
          <w:spacing w:val="-5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h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gh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 xml:space="preserve"> D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es</w:t>
      </w:r>
      <w:r w:rsidR="002209EC" w:rsidRPr="0086617D">
        <w:rPr>
          <w:rFonts w:ascii="Butler" w:eastAsia="Book Antiqua" w:hAnsi="Butler" w:cs="Book Antiqua"/>
          <w:i/>
          <w:spacing w:val="2"/>
          <w:sz w:val="24"/>
          <w:szCs w:val="24"/>
        </w:rPr>
        <w:t>t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i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>Ab</w:t>
      </w:r>
      <w:r w:rsidR="002209EC" w:rsidRPr="0086617D">
        <w:rPr>
          <w:rFonts w:ascii="Butler" w:eastAsia="Book Antiqua" w:hAnsi="Butler" w:cs="Book Antiqua"/>
          <w:i/>
          <w:spacing w:val="1"/>
          <w:sz w:val="24"/>
          <w:szCs w:val="24"/>
        </w:rPr>
        <w:t>u</w:t>
      </w:r>
      <w:r w:rsidR="002209EC" w:rsidRPr="0086617D">
        <w:rPr>
          <w:rFonts w:ascii="Butler" w:eastAsia="Book Antiqua" w:hAnsi="Butler" w:cs="Book Antiqua"/>
          <w:i/>
          <w:spacing w:val="-2"/>
          <w:sz w:val="24"/>
          <w:szCs w:val="24"/>
        </w:rPr>
        <w:t>s</w:t>
      </w:r>
      <w:r w:rsidR="002209EC" w:rsidRPr="0086617D">
        <w:rPr>
          <w:rFonts w:ascii="Butler" w:eastAsia="Book Antiqua" w:hAnsi="Butler" w:cs="Book Antiqua"/>
          <w:i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i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b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y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2"/>
          <w:sz w:val="24"/>
          <w:szCs w:val="24"/>
        </w:rPr>
        <w:t>C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nn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e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F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ou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e,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n</w:t>
      </w:r>
      <w:r w:rsidR="002209EC" w:rsidRPr="0086617D">
        <w:rPr>
          <w:rFonts w:ascii="Butler" w:eastAsia="Book Antiqua" w:hAnsi="Butler" w:cs="Book Antiqua"/>
          <w:spacing w:val="-3"/>
          <w:sz w:val="24"/>
          <w:szCs w:val="24"/>
        </w:rPr>
        <w:t>d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ana: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v</w:t>
      </w:r>
      <w:r w:rsidR="002209EC" w:rsidRPr="0086617D">
        <w:rPr>
          <w:rFonts w:ascii="Butler" w:eastAsia="Book Antiqua" w:hAnsi="Butler" w:cs="Book Antiqua"/>
          <w:sz w:val="24"/>
          <w:szCs w:val="24"/>
        </w:rPr>
        <w:t xml:space="preserve">e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M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2209EC" w:rsidRPr="0086617D">
        <w:rPr>
          <w:rFonts w:ascii="Butler" w:eastAsia="Book Antiqua" w:hAnsi="Butler" w:cs="Book Antiqua"/>
          <w:spacing w:val="-4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pacing w:val="2"/>
          <w:sz w:val="24"/>
          <w:szCs w:val="24"/>
        </w:rPr>
        <w:t>i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a</w:t>
      </w:r>
      <w:r w:rsidR="00825DA3" w:rsidRPr="0086617D">
        <w:rPr>
          <w:rFonts w:ascii="Butler" w:eastAsia="Book Antiqua" w:hAnsi="Butler" w:cs="Book Antiqua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P</w:t>
      </w:r>
      <w:r w:rsidR="002209EC" w:rsidRPr="0086617D">
        <w:rPr>
          <w:rFonts w:ascii="Butler" w:eastAsia="Book Antiqua" w:hAnsi="Butler" w:cs="Book Antiqua"/>
          <w:spacing w:val="1"/>
          <w:sz w:val="24"/>
          <w:szCs w:val="24"/>
        </w:rPr>
        <w:t>r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e</w:t>
      </w:r>
      <w:r w:rsidR="002209EC" w:rsidRPr="0086617D">
        <w:rPr>
          <w:rFonts w:ascii="Butler" w:eastAsia="Book Antiqua" w:hAnsi="Butler" w:cs="Book Antiqua"/>
          <w:spacing w:val="-1"/>
          <w:sz w:val="24"/>
          <w:szCs w:val="24"/>
        </w:rPr>
        <w:t>ss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,</w:t>
      </w:r>
      <w:r w:rsidR="002209EC" w:rsidRPr="0086617D">
        <w:rPr>
          <w:rFonts w:ascii="Butler" w:eastAsia="Book Antiqua" w:hAnsi="Butler" w:cs="Book Antiqua"/>
          <w:spacing w:val="3"/>
          <w:sz w:val="24"/>
          <w:szCs w:val="24"/>
        </w:rPr>
        <w:t xml:space="preserve"> </w:t>
      </w:r>
      <w:r w:rsidR="002209EC" w:rsidRPr="0086617D">
        <w:rPr>
          <w:rFonts w:ascii="Butler" w:eastAsia="Book Antiqua" w:hAnsi="Butler" w:cs="Book Antiqua"/>
          <w:sz w:val="24"/>
          <w:szCs w:val="24"/>
        </w:rPr>
        <w:t>2006.</w:t>
      </w:r>
    </w:p>
    <w:p w:rsidR="00B537C9" w:rsidRPr="0086617D" w:rsidRDefault="002209EC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 wp14:anchorId="0CA6ED0F" wp14:editId="7AE1204D">
            <wp:extent cx="198755" cy="318135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7D">
        <w:rPr>
          <w:rFonts w:ascii="Butler" w:eastAsia="Book Antiqua" w:hAnsi="Butler" w:cs="Book Antiqua"/>
          <w:i/>
          <w:sz w:val="24"/>
          <w:szCs w:val="24"/>
        </w:rPr>
        <w:t xml:space="preserve">Stolen Lives: The Heartbreaking Story of a Trafficking Victim </w:t>
      </w:r>
      <w:r w:rsidRPr="0086617D">
        <w:rPr>
          <w:rFonts w:ascii="Butler" w:eastAsia="Book Antiqua" w:hAnsi="Butler" w:cs="Book Antiqua"/>
          <w:sz w:val="24"/>
          <w:szCs w:val="24"/>
        </w:rPr>
        <w:t>by Brandy Sullivan, CreateSpace, 2014.</w:t>
      </w:r>
    </w:p>
    <w:p w:rsidR="005A7E01" w:rsidRPr="0086617D" w:rsidRDefault="0047738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 wp14:anchorId="7D623FF8" wp14:editId="3D3D0C79">
            <wp:extent cx="198755" cy="31813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7D">
        <w:rPr>
          <w:rFonts w:ascii="Butler" w:eastAsia="Book Antiqua" w:hAnsi="Butler" w:cs="Book Antiqua"/>
          <w:i/>
          <w:sz w:val="24"/>
          <w:szCs w:val="24"/>
        </w:rPr>
        <w:t xml:space="preserve"> The Chronology of Water</w:t>
      </w:r>
      <w:r w:rsidR="00BA726D" w:rsidRPr="0086617D">
        <w:rPr>
          <w:rFonts w:ascii="Butler" w:eastAsia="Book Antiqua" w:hAnsi="Butler" w:cs="Book Antiqua"/>
          <w:i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sz w:val="24"/>
          <w:szCs w:val="24"/>
        </w:rPr>
        <w:t>by Lidia Yu</w:t>
      </w:r>
      <w:r w:rsidR="005C07EF">
        <w:rPr>
          <w:rFonts w:ascii="Butler" w:eastAsia="Book Antiqua" w:hAnsi="Butler" w:cs="Book Antiqua"/>
          <w:sz w:val="24"/>
          <w:szCs w:val="24"/>
        </w:rPr>
        <w:t>knavitch, Hawthorne Books, 2010</w:t>
      </w:r>
    </w:p>
    <w:p w:rsidR="0086185B" w:rsidRPr="0086617D" w:rsidRDefault="0086185B" w:rsidP="00D90BDB">
      <w:pPr>
        <w:spacing w:after="0" w:line="240" w:lineRule="auto"/>
        <w:ind w:right="-20"/>
        <w:rPr>
          <w:rFonts w:ascii="Butler" w:hAnsi="Butler"/>
          <w:noProof/>
        </w:rPr>
      </w:pPr>
      <w:r w:rsidRPr="0086617D">
        <w:rPr>
          <w:rFonts w:ascii="Butler" w:eastAsia="Book Antiqua" w:hAnsi="Butler" w:cs="Book Antiqua"/>
          <w:noProof/>
          <w:sz w:val="24"/>
          <w:szCs w:val="24"/>
        </w:rPr>
        <w:drawing>
          <wp:inline distT="0" distB="0" distL="0" distR="0" wp14:anchorId="6A144FB4" wp14:editId="28428CC0">
            <wp:extent cx="198755" cy="318135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7D">
        <w:rPr>
          <w:rFonts w:ascii="Butler" w:eastAsia="Book Antiqua" w:hAnsi="Butler" w:cs="Book Antiqua"/>
          <w:sz w:val="24"/>
          <w:szCs w:val="24"/>
        </w:rPr>
        <w:t xml:space="preserve"> </w:t>
      </w:r>
      <w:r w:rsidRPr="0086617D">
        <w:rPr>
          <w:rFonts w:ascii="Butler" w:eastAsia="Book Antiqua" w:hAnsi="Butler" w:cs="Book Antiqua"/>
          <w:i/>
          <w:sz w:val="24"/>
          <w:szCs w:val="24"/>
        </w:rPr>
        <w:t>Spilled Milk</w:t>
      </w:r>
      <w:r w:rsidRPr="0086617D">
        <w:rPr>
          <w:rFonts w:ascii="Butler" w:eastAsia="Book Antiqua" w:hAnsi="Butler" w:cs="Book Antiqua"/>
          <w:sz w:val="24"/>
          <w:szCs w:val="24"/>
        </w:rPr>
        <w:t xml:space="preserve"> by K. L. Randis</w:t>
      </w:r>
      <w:r w:rsidR="00C62C98" w:rsidRPr="0086617D">
        <w:rPr>
          <w:rFonts w:ascii="Butler" w:eastAsia="Book Antiqua" w:hAnsi="Butler" w:cs="Book Antiqua"/>
          <w:sz w:val="24"/>
          <w:szCs w:val="24"/>
        </w:rPr>
        <w:t>, Amazon Digital Services, 2013.</w:t>
      </w:r>
      <w:r w:rsidR="00C62C98" w:rsidRPr="0086617D">
        <w:rPr>
          <w:rFonts w:ascii="Butler" w:hAnsi="Butler"/>
          <w:noProof/>
        </w:rPr>
        <w:t xml:space="preserve"> </w:t>
      </w:r>
    </w:p>
    <w:p w:rsidR="00560293" w:rsidRPr="0086617D" w:rsidRDefault="00560293" w:rsidP="00D90BDB">
      <w:pPr>
        <w:spacing w:after="0" w:line="240" w:lineRule="auto"/>
        <w:ind w:right="-20"/>
        <w:rPr>
          <w:rFonts w:ascii="Butler" w:hAnsi="Butler"/>
          <w:noProof/>
        </w:rPr>
      </w:pPr>
    </w:p>
    <w:p w:rsidR="004E5F0D" w:rsidRDefault="00560293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eastAsia="Book Antiqua" w:hAnsi="Butler" w:cs="Book Antiqua"/>
          <w:i/>
          <w:sz w:val="24"/>
          <w:szCs w:val="24"/>
        </w:rPr>
        <w:t>Girls Like Us</w:t>
      </w:r>
      <w:r w:rsidRPr="0086617D">
        <w:rPr>
          <w:rFonts w:ascii="Butler" w:eastAsia="Book Antiqua" w:hAnsi="Butler" w:cs="Book Antiqua"/>
          <w:sz w:val="24"/>
          <w:szCs w:val="24"/>
        </w:rPr>
        <w:t xml:space="preserve"> by Rache</w:t>
      </w:r>
      <w:r w:rsidR="005C07EF">
        <w:rPr>
          <w:rFonts w:ascii="Butler" w:eastAsia="Book Antiqua" w:hAnsi="Butler" w:cs="Book Antiqua"/>
          <w:sz w:val="24"/>
          <w:szCs w:val="24"/>
        </w:rPr>
        <w:t>l Lloyd, Harper Perennial, 2011</w:t>
      </w:r>
      <w:r w:rsidR="00A44A90" w:rsidRPr="0086617D">
        <w:rPr>
          <w:rFonts w:ascii="Butler" w:hAnsi="Butler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99CB9E2" wp14:editId="0C940DC3">
                <wp:simplePos x="0" y="0"/>
                <wp:positionH relativeFrom="page">
                  <wp:posOffset>292735</wp:posOffset>
                </wp:positionH>
                <wp:positionV relativeFrom="page">
                  <wp:align>center</wp:align>
                </wp:positionV>
                <wp:extent cx="7205345" cy="9486900"/>
                <wp:effectExtent l="0" t="0" r="0" b="0"/>
                <wp:wrapNone/>
                <wp:docPr id="26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9486900"/>
                          <a:chOff x="443" y="421"/>
                          <a:chExt cx="11347" cy="14940"/>
                        </a:xfrm>
                      </wpg:grpSpPr>
                      <wpg:grpSp>
                        <wpg:cNvPr id="269" name="Group 177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6" cy="2"/>
                            <a:chOff x="480" y="516"/>
                            <a:chExt cx="86" cy="2"/>
                          </a:xfrm>
                        </wpg:grpSpPr>
                        <wps:wsp>
                          <wps:cNvPr id="270" name="Freeform 178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75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14" cy="31"/>
                            <a:chOff x="538" y="537"/>
                            <a:chExt cx="14" cy="31"/>
                          </a:xfrm>
                        </wpg:grpSpPr>
                        <wps:wsp>
                          <wps:cNvPr id="272" name="Freeform 176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567 537"/>
                                <a:gd name="T3" fmla="*/ 567 h 31"/>
                                <a:gd name="T4" fmla="+- 0 552 538"/>
                                <a:gd name="T5" fmla="*/ T4 w 14"/>
                                <a:gd name="T6" fmla="+- 0 567 537"/>
                                <a:gd name="T7" fmla="*/ 567 h 31"/>
                                <a:gd name="T8" fmla="+- 0 552 538"/>
                                <a:gd name="T9" fmla="*/ T8 w 14"/>
                                <a:gd name="T10" fmla="+- 0 537 537"/>
                                <a:gd name="T11" fmla="*/ 537 h 31"/>
                                <a:gd name="T12" fmla="+- 0 538 538"/>
                                <a:gd name="T13" fmla="*/ T12 w 14"/>
                                <a:gd name="T14" fmla="+- 0 537 537"/>
                                <a:gd name="T15" fmla="*/ 537 h 31"/>
                                <a:gd name="T16" fmla="+- 0 538 538"/>
                                <a:gd name="T17" fmla="*/ T16 w 14"/>
                                <a:gd name="T18" fmla="+- 0 567 537"/>
                                <a:gd name="T19" fmla="*/ 56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73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29" cy="16"/>
                            <a:chOff x="538" y="537"/>
                            <a:chExt cx="29" cy="16"/>
                          </a:xfrm>
                        </wpg:grpSpPr>
                        <wps:wsp>
                          <wps:cNvPr id="274" name="Freeform 174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53 537"/>
                                <a:gd name="T3" fmla="*/ 553 h 16"/>
                                <a:gd name="T4" fmla="+- 0 566 538"/>
                                <a:gd name="T5" fmla="*/ T4 w 29"/>
                                <a:gd name="T6" fmla="+- 0 553 537"/>
                                <a:gd name="T7" fmla="*/ 553 h 16"/>
                                <a:gd name="T8" fmla="+- 0 566 538"/>
                                <a:gd name="T9" fmla="*/ T8 w 29"/>
                                <a:gd name="T10" fmla="+- 0 537 537"/>
                                <a:gd name="T11" fmla="*/ 537 h 16"/>
                                <a:gd name="T12" fmla="+- 0 538 538"/>
                                <a:gd name="T13" fmla="*/ T12 w 29"/>
                                <a:gd name="T14" fmla="+- 0 537 537"/>
                                <a:gd name="T15" fmla="*/ 537 h 16"/>
                                <a:gd name="T16" fmla="+- 0 538 538"/>
                                <a:gd name="T17" fmla="*/ T16 w 29"/>
                                <a:gd name="T18" fmla="+- 0 553 537"/>
                                <a:gd name="T19" fmla="*/ 5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71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1136" cy="2"/>
                            <a:chOff x="552" y="559"/>
                            <a:chExt cx="11136" cy="2"/>
                          </a:xfrm>
                        </wpg:grpSpPr>
                        <wps:wsp>
                          <wps:cNvPr id="276" name="Freeform 172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69"/>
                        <wpg:cNvGrpSpPr>
                          <a:grpSpLocks/>
                        </wpg:cNvGrpSpPr>
                        <wpg:grpSpPr bwMode="auto">
                          <a:xfrm>
                            <a:off x="566" y="509"/>
                            <a:ext cx="11194" cy="2"/>
                            <a:chOff x="566" y="509"/>
                            <a:chExt cx="11194" cy="2"/>
                          </a:xfrm>
                        </wpg:grpSpPr>
                        <wps:wsp>
                          <wps:cNvPr id="278" name="Freeform 170"/>
                          <wps:cNvSpPr>
                            <a:spLocks/>
                          </wps:cNvSpPr>
                          <wps:spPr bwMode="auto">
                            <a:xfrm>
                              <a:off x="566" y="509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67"/>
                        <wpg:cNvGrpSpPr>
                          <a:grpSpLocks/>
                        </wpg:cNvGrpSpPr>
                        <wpg:grpSpPr bwMode="auto">
                          <a:xfrm>
                            <a:off x="11674" y="538"/>
                            <a:ext cx="29" cy="14"/>
                            <a:chOff x="11674" y="538"/>
                            <a:chExt cx="29" cy="14"/>
                          </a:xfrm>
                        </wpg:grpSpPr>
                        <wps:wsp>
                          <wps:cNvPr id="280" name="Freeform 168"/>
                          <wps:cNvSpPr>
                            <a:spLocks/>
                          </wps:cNvSpPr>
                          <wps:spPr bwMode="auto">
                            <a:xfrm>
                              <a:off x="11674" y="53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5 538"/>
                                <a:gd name="T3" fmla="*/ 545 h 14"/>
                                <a:gd name="T4" fmla="+- 0 11702 11674"/>
                                <a:gd name="T5" fmla="*/ T4 w 29"/>
                                <a:gd name="T6" fmla="+- 0 545 538"/>
                                <a:gd name="T7" fmla="*/ 5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65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4707"/>
                            <a:chOff x="509" y="566"/>
                            <a:chExt cx="2" cy="14707"/>
                          </a:xfrm>
                        </wpg:grpSpPr>
                        <wps:wsp>
                          <wps:cNvPr id="282" name="Freeform 166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63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4707"/>
                            <a:chOff x="559" y="566"/>
                            <a:chExt cx="2" cy="14707"/>
                          </a:xfrm>
                        </wpg:grpSpPr>
                        <wps:wsp>
                          <wps:cNvPr id="284" name="Freeform 164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61"/>
                        <wpg:cNvGrpSpPr>
                          <a:grpSpLocks/>
                        </wpg:cNvGrpSpPr>
                        <wpg:grpSpPr bwMode="auto">
                          <a:xfrm>
                            <a:off x="11731" y="451"/>
                            <a:ext cx="2" cy="14822"/>
                            <a:chOff x="11731" y="451"/>
                            <a:chExt cx="2" cy="14822"/>
                          </a:xfrm>
                        </wpg:grpSpPr>
                        <wps:wsp>
                          <wps:cNvPr id="286" name="Freeform 162"/>
                          <wps:cNvSpPr>
                            <a:spLocks/>
                          </wps:cNvSpPr>
                          <wps:spPr bwMode="auto">
                            <a:xfrm>
                              <a:off x="11731" y="451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4822"/>
                                <a:gd name="T2" fmla="+- 0 15274 451"/>
                                <a:gd name="T3" fmla="*/ 15274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59"/>
                        <wpg:cNvGrpSpPr>
                          <a:grpSpLocks/>
                        </wpg:cNvGrpSpPr>
                        <wpg:grpSpPr bwMode="auto">
                          <a:xfrm>
                            <a:off x="11695" y="530"/>
                            <a:ext cx="2" cy="14779"/>
                            <a:chOff x="11695" y="530"/>
                            <a:chExt cx="2" cy="14779"/>
                          </a:xfrm>
                        </wpg:grpSpPr>
                        <wps:wsp>
                          <wps:cNvPr id="288" name="Freeform 160"/>
                          <wps:cNvSpPr>
                            <a:spLocks/>
                          </wps:cNvSpPr>
                          <wps:spPr bwMode="auto">
                            <a:xfrm>
                              <a:off x="11695" y="530"/>
                              <a:ext cx="2" cy="1477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4779"/>
                                <a:gd name="T2" fmla="+- 0 15310 530"/>
                                <a:gd name="T3" fmla="*/ 15310 h 14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9">
                                  <a:moveTo>
                                    <a:pt x="0" y="0"/>
                                  </a:moveTo>
                                  <a:lnTo>
                                    <a:pt x="0" y="147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57"/>
                        <wpg:cNvGrpSpPr>
                          <a:grpSpLocks/>
                        </wpg:cNvGrpSpPr>
                        <wpg:grpSpPr bwMode="auto">
                          <a:xfrm>
                            <a:off x="11681" y="566"/>
                            <a:ext cx="2" cy="14707"/>
                            <a:chOff x="11681" y="566"/>
                            <a:chExt cx="2" cy="14707"/>
                          </a:xfrm>
                        </wpg:grpSpPr>
                        <wps:wsp>
                          <wps:cNvPr id="290" name="Freeform 158"/>
                          <wps:cNvSpPr>
                            <a:spLocks/>
                          </wps:cNvSpPr>
                          <wps:spPr bwMode="auto">
                            <a:xfrm>
                              <a:off x="11681" y="566"/>
                              <a:ext cx="2" cy="1470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7"/>
                                <a:gd name="T2" fmla="+- 0 15274 566"/>
                                <a:gd name="T3" fmla="*/ 15274 h 14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7">
                                  <a:moveTo>
                                    <a:pt x="0" y="0"/>
                                  </a:moveTo>
                                  <a:lnTo>
                                    <a:pt x="0" y="147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55"/>
                        <wpg:cNvGrpSpPr>
                          <a:grpSpLocks/>
                        </wpg:cNvGrpSpPr>
                        <wpg:grpSpPr bwMode="auto">
                          <a:xfrm>
                            <a:off x="480" y="15324"/>
                            <a:ext cx="86" cy="2"/>
                            <a:chOff x="480" y="15324"/>
                            <a:chExt cx="86" cy="2"/>
                          </a:xfrm>
                        </wpg:grpSpPr>
                        <wps:wsp>
                          <wps:cNvPr id="292" name="Freeform 156"/>
                          <wps:cNvSpPr>
                            <a:spLocks/>
                          </wps:cNvSpPr>
                          <wps:spPr bwMode="auto">
                            <a:xfrm>
                              <a:off x="480" y="15324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53"/>
                        <wpg:cNvGrpSpPr>
                          <a:grpSpLocks/>
                        </wpg:cNvGrpSpPr>
                        <wpg:grpSpPr bwMode="auto">
                          <a:xfrm>
                            <a:off x="538" y="15273"/>
                            <a:ext cx="14" cy="31"/>
                            <a:chOff x="538" y="15273"/>
                            <a:chExt cx="14" cy="31"/>
                          </a:xfrm>
                        </wpg:grpSpPr>
                        <wps:wsp>
                          <wps:cNvPr id="294" name="Freeform 154"/>
                          <wps:cNvSpPr>
                            <a:spLocks/>
                          </wps:cNvSpPr>
                          <wps:spPr bwMode="auto">
                            <a:xfrm>
                              <a:off x="538" y="15273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15303 15273"/>
                                <a:gd name="T3" fmla="*/ 15303 h 31"/>
                                <a:gd name="T4" fmla="+- 0 552 538"/>
                                <a:gd name="T5" fmla="*/ T4 w 14"/>
                                <a:gd name="T6" fmla="+- 0 15303 15273"/>
                                <a:gd name="T7" fmla="*/ 15303 h 31"/>
                                <a:gd name="T8" fmla="+- 0 552 538"/>
                                <a:gd name="T9" fmla="*/ T8 w 14"/>
                                <a:gd name="T10" fmla="+- 0 15273 15273"/>
                                <a:gd name="T11" fmla="*/ 15273 h 31"/>
                                <a:gd name="T12" fmla="+- 0 538 538"/>
                                <a:gd name="T13" fmla="*/ T12 w 14"/>
                                <a:gd name="T14" fmla="+- 0 15273 15273"/>
                                <a:gd name="T15" fmla="*/ 15273 h 31"/>
                                <a:gd name="T16" fmla="+- 0 538 538"/>
                                <a:gd name="T17" fmla="*/ T16 w 14"/>
                                <a:gd name="T18" fmla="+- 0 15303 15273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51"/>
                        <wpg:cNvGrpSpPr>
                          <a:grpSpLocks/>
                        </wpg:cNvGrpSpPr>
                        <wpg:grpSpPr bwMode="auto">
                          <a:xfrm>
                            <a:off x="538" y="15287"/>
                            <a:ext cx="29" cy="16"/>
                            <a:chOff x="538" y="15287"/>
                            <a:chExt cx="29" cy="16"/>
                          </a:xfrm>
                        </wpg:grpSpPr>
                        <wps:wsp>
                          <wps:cNvPr id="296" name="Freeform 152"/>
                          <wps:cNvSpPr>
                            <a:spLocks/>
                          </wps:cNvSpPr>
                          <wps:spPr bwMode="auto">
                            <a:xfrm>
                              <a:off x="538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5303 15287"/>
                                <a:gd name="T3" fmla="*/ 15303 h 16"/>
                                <a:gd name="T4" fmla="+- 0 566 538"/>
                                <a:gd name="T5" fmla="*/ T4 w 29"/>
                                <a:gd name="T6" fmla="+- 0 15303 15287"/>
                                <a:gd name="T7" fmla="*/ 15303 h 16"/>
                                <a:gd name="T8" fmla="+- 0 566 538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38 538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38 538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49"/>
                        <wpg:cNvGrpSpPr>
                          <a:grpSpLocks/>
                        </wpg:cNvGrpSpPr>
                        <wpg:grpSpPr bwMode="auto">
                          <a:xfrm>
                            <a:off x="552" y="15281"/>
                            <a:ext cx="11136" cy="2"/>
                            <a:chOff x="552" y="15281"/>
                            <a:chExt cx="11136" cy="2"/>
                          </a:xfrm>
                        </wpg:grpSpPr>
                        <wps:wsp>
                          <wps:cNvPr id="298" name="Freeform 150"/>
                          <wps:cNvSpPr>
                            <a:spLocks/>
                          </wps:cNvSpPr>
                          <wps:spPr bwMode="auto">
                            <a:xfrm>
                              <a:off x="552" y="1528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36"/>
                                <a:gd name="T2" fmla="+- 0 11688 552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47"/>
                        <wpg:cNvGrpSpPr>
                          <a:grpSpLocks/>
                        </wpg:cNvGrpSpPr>
                        <wpg:grpSpPr bwMode="auto">
                          <a:xfrm>
                            <a:off x="566" y="15317"/>
                            <a:ext cx="11194" cy="2"/>
                            <a:chOff x="566" y="15317"/>
                            <a:chExt cx="11194" cy="2"/>
                          </a:xfrm>
                        </wpg:grpSpPr>
                        <wps:wsp>
                          <wps:cNvPr id="370" name="Freeform 148"/>
                          <wps:cNvSpPr>
                            <a:spLocks/>
                          </wps:cNvSpPr>
                          <wps:spPr bwMode="auto">
                            <a:xfrm>
                              <a:off x="566" y="153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4"/>
                                <a:gd name="T2" fmla="+- 0 11760 566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145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4"/>
                            <a:chOff x="11674" y="15288"/>
                            <a:chExt cx="29" cy="14"/>
                          </a:xfrm>
                        </wpg:grpSpPr>
                        <wps:wsp>
                          <wps:cNvPr id="372" name="Freeform 146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9239C" id="Group 144" o:spid="_x0000_s1026" style="position:absolute;margin-left:23.05pt;margin-top:0;width:567.35pt;height:747pt;z-index:-251644416;mso-position-horizontal-relative:page;mso-position-vertical:center;mso-position-vertical-relative:page" coordorigin="443,421" coordsize="11347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">
                <v:group id="Group 177" o:spid="_x0000_s1027" style="position:absolute;left:480;top:516;width:86;height:2" coordorigin="480,516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78" o:spid="_x0000_s1028" style="position:absolute;left:480;top:516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" path="m,l86,e" filled="f" strokeweight="3.7pt">
                    <v:path arrowok="t" o:connecttype="custom" o:connectlocs="0,0;86,0" o:connectangles="0,0"/>
                  </v:shape>
                </v:group>
                <v:group id="Group 175" o:spid="_x0000_s1029" style="position:absolute;left:538;top:537;width:14;height:31" coordorigin="538,537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76" o:spid="_x0000_s1030" style="position:absolute;left:538;top:537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" path="m,30r14,l14,,,,,30xe" stroked="f">
                    <v:path arrowok="t" o:connecttype="custom" o:connectlocs="0,567;14,567;14,537;0,537;0,567" o:connectangles="0,0,0,0,0"/>
                  </v:shape>
                </v:group>
                <v:group id="Group 173" o:spid="_x0000_s1031" style="position:absolute;left:538;top:537;width:29;height:16" coordorigin="538,53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74" o:spid="_x0000_s1032" style="position:absolute;left:538;top:53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" path="m,16r28,l28,,,,,16xe" stroked="f">
                    <v:path arrowok="t" o:connecttype="custom" o:connectlocs="0,553;28,553;28,537;0,537;0,553" o:connectangles="0,0,0,0,0"/>
                  </v:shape>
                </v:group>
                <v:group id="Group 171" o:spid="_x0000_s1033" style="position:absolute;left:552;top:559;width:11136;height:2" coordorigin="552,55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72" o:spid="_x0000_s1034" style="position:absolute;left:552;top:55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" path="m,l11136,e" filled="f" strokeweight=".82pt">
                    <v:path arrowok="t" o:connecttype="custom" o:connectlocs="0,0;11136,0" o:connectangles="0,0"/>
                  </v:shape>
                </v:group>
                <v:group id="Group 169" o:spid="_x0000_s1035" style="position:absolute;left:566;top:509;width:11194;height:2" coordorigin="566,509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70" o:spid="_x0000_s1036" style="position:absolute;left:566;top:509;width:11194;height:2;visibility:visible;mso-wrap-style:square;v-text-anchor:top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" path="m,l11194,e" filled="f" strokeweight="2.98pt">
                    <v:path arrowok="t" o:connecttype="custom" o:connectlocs="0,0;11194,0" o:connectangles="0,0"/>
                  </v:shape>
                </v:group>
                <v:group id="Group 167" o:spid="_x0000_s1037" style="position:absolute;left:11674;top:538;width:29;height:14" coordorigin="11674,538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68" o:spid="_x0000_s1038" style="position:absolute;left:11674;top:538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" path="m,7r28,e" filled="f" strokecolor="white" strokeweight=".82pt">
                    <v:path arrowok="t" o:connecttype="custom" o:connectlocs="0,545;28,545" o:connectangles="0,0"/>
                  </v:shape>
                </v:group>
                <v:group id="Group 165" o:spid="_x0000_s1039" style="position:absolute;left:509;top:566;width:2;height:14707" coordorigin="509,566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66" o:spid="_x0000_s1040" style="position:absolute;left:509;top:566;width:2;height:14707;visibility:visible;mso-wrap-style:square;v-text-anchor:top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" path="m,l,14708e" filled="f" strokeweight="2.98pt">
                    <v:path arrowok="t" o:connecttype="custom" o:connectlocs="0,566;0,15274" o:connectangles="0,0"/>
                  </v:shape>
                </v:group>
                <v:group id="Group 163" o:spid="_x0000_s1041" style="position:absolute;left:559;top:566;width:2;height:14707" coordorigin="559,566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64" o:spid="_x0000_s1042" style="position:absolute;left:559;top:566;width:2;height:14707;visibility:visible;mso-wrap-style:square;v-text-anchor:top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" path="m,l,14708e" filled="f" strokeweight=".82pt">
                    <v:path arrowok="t" o:connecttype="custom" o:connectlocs="0,566;0,15274" o:connectangles="0,0"/>
                  </v:shape>
                </v:group>
                <v:group id="Group 161" o:spid="_x0000_s1043" style="position:absolute;left:11731;top:451;width:2;height:14822" coordorigin="11731,451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62" o:spid="_x0000_s1044" style="position:absolute;left:11731;top:451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" path="m,l,14823e" filled="f" strokeweight="2.98pt">
                    <v:path arrowok="t" o:connecttype="custom" o:connectlocs="0,451;0,15274" o:connectangles="0,0"/>
                  </v:shape>
                </v:group>
                <v:group id="Group 159" o:spid="_x0000_s1045" style="position:absolute;left:11695;top:530;width:2;height:14779" coordorigin="11695,530" coordsize="2,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60" o:spid="_x0000_s1046" style="position:absolute;left:11695;top:530;width:2;height:14779;visibility:visible;mso-wrap-style:square;v-text-anchor:top" coordsize="2,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" path="m,l,14780e" filled="f" strokecolor="white" strokeweight=".82pt">
                    <v:path arrowok="t" o:connecttype="custom" o:connectlocs="0,530;0,15310" o:connectangles="0,0"/>
                  </v:shape>
                </v:group>
                <v:group id="Group 157" o:spid="_x0000_s1047" style="position:absolute;left:11681;top:566;width:2;height:14707" coordorigin="11681,566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158" o:spid="_x0000_s1048" style="position:absolute;left:11681;top:566;width:2;height:14707;visibility:visible;mso-wrap-style:square;v-text-anchor:top" coordsize="2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" path="m,l,14708e" filled="f" strokeweight=".82pt">
                    <v:path arrowok="t" o:connecttype="custom" o:connectlocs="0,566;0,15274" o:connectangles="0,0"/>
                  </v:shape>
                </v:group>
                <v:group id="Group 155" o:spid="_x0000_s1049" style="position:absolute;left:480;top:15324;width:86;height:2" coordorigin="480,15324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56" o:spid="_x0000_s1050" style="position:absolute;left:480;top:15324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" path="m,l86,e" filled="f" strokeweight="3.7pt">
                    <v:path arrowok="t" o:connecttype="custom" o:connectlocs="0,0;86,0" o:connectangles="0,0"/>
                  </v:shape>
                </v:group>
                <v:group id="Group 153" o:spid="_x0000_s1051" style="position:absolute;left:538;top:15273;width:14;height:31" coordorigin="538,15273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54" o:spid="_x0000_s1052" style="position:absolute;left:538;top:15273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" path="m,30r14,l14,,,,,30xe" stroked="f">
                    <v:path arrowok="t" o:connecttype="custom" o:connectlocs="0,15303;14,15303;14,15273;0,15273;0,15303" o:connectangles="0,0,0,0,0"/>
                  </v:shape>
                </v:group>
                <v:group id="Group 151" o:spid="_x0000_s1053" style="position:absolute;left:538;top:15287;width:29;height:16" coordorigin="538,1528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52" o:spid="_x0000_s1054" style="position:absolute;left:538;top:1528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" path="m,16r28,l28,,,,,16xe" stroked="f">
                    <v:path arrowok="t" o:connecttype="custom" o:connectlocs="0,15303;28,15303;28,15287;0,15287;0,15303" o:connectangles="0,0,0,0,0"/>
                  </v:shape>
                </v:group>
                <v:group id="Group 149" o:spid="_x0000_s1055" style="position:absolute;left:552;top:15281;width:11136;height:2" coordorigin="552,1528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50" o:spid="_x0000_s1056" style="position:absolute;left:552;top:1528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" path="m,l11136,e" filled="f" strokeweight=".82pt">
                    <v:path arrowok="t" o:connecttype="custom" o:connectlocs="0,0;11136,0" o:connectangles="0,0"/>
                  </v:shape>
                </v:group>
                <v:group id="Group 147" o:spid="_x0000_s1057" style="position:absolute;left:566;top:15317;width:11194;height:2" coordorigin="566,15317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48" o:spid="_x0000_s1058" style="position:absolute;left:566;top:15317;width:11194;height:2;visibility:visible;mso-wrap-style:square;v-text-anchor:top" coordsize="11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" path="m,l11194,e" filled="f" strokeweight="2.98pt">
                    <v:path arrowok="t" o:connecttype="custom" o:connectlocs="0,0;11194,0" o:connectangles="0,0"/>
                  </v:shape>
                </v:group>
                <v:group id="Group 145" o:spid="_x0000_s1059" style="position:absolute;left:11674;top:15288;width:29;height:14" coordorigin="11674,15288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146" o:spid="_x0000_s1060" style="position:absolute;left:11674;top:15288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A7E01" w:rsidRDefault="004E5F0D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550DFBE4" wp14:editId="14854CD9">
            <wp:extent cx="201295" cy="316865"/>
            <wp:effectExtent l="0" t="0" r="8255" b="6985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utler" w:eastAsia="Book Antiqua" w:hAnsi="Butler" w:cs="Book Antiqua"/>
          <w:sz w:val="24"/>
          <w:szCs w:val="24"/>
        </w:rPr>
        <w:t xml:space="preserve"> Sticks and Stones:</w:t>
      </w:r>
      <w:r w:rsidR="00BA52D2" w:rsidRPr="00BA52D2">
        <w:rPr>
          <w:rFonts w:ascii="Butler" w:hAnsi="Butler"/>
          <w:noProof/>
        </w:rPr>
        <w:t xml:space="preserve"> </w:t>
      </w:r>
      <w:r>
        <w:rPr>
          <w:rFonts w:ascii="Butler" w:eastAsia="Book Antiqua" w:hAnsi="Butler" w:cs="Book Antiqua"/>
          <w:sz w:val="24"/>
          <w:szCs w:val="24"/>
        </w:rPr>
        <w:t xml:space="preserve"> Disabled Peoples’ Stories of A</w:t>
      </w:r>
      <w:r w:rsidR="00BA52D2">
        <w:rPr>
          <w:rFonts w:ascii="Butler" w:eastAsia="Book Antiqua" w:hAnsi="Butler" w:cs="Book Antiqua"/>
          <w:sz w:val="24"/>
          <w:szCs w:val="24"/>
        </w:rPr>
        <w:t>b</w:t>
      </w:r>
      <w:r w:rsidR="006C3593">
        <w:rPr>
          <w:rFonts w:ascii="Butler" w:eastAsia="Book Antiqua" w:hAnsi="Butler" w:cs="Book Antiqua"/>
          <w:sz w:val="24"/>
          <w:szCs w:val="24"/>
        </w:rPr>
        <w:t xml:space="preserve">use, Defiance, and Resilience, </w:t>
      </w:r>
      <w:r w:rsidR="00BA52D2">
        <w:rPr>
          <w:rFonts w:ascii="Butler" w:eastAsia="Book Antiqua" w:hAnsi="Butler" w:cs="Book Antiqua"/>
          <w:sz w:val="24"/>
          <w:szCs w:val="24"/>
        </w:rPr>
        <w:t>World Institute on Disability, 2009.</w:t>
      </w:r>
    </w:p>
    <w:p w:rsidR="008E415E" w:rsidRDefault="006C3593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7DDCC34D" wp14:editId="193D5005">
            <wp:extent cx="201295" cy="316865"/>
            <wp:effectExtent l="0" t="0" r="8255" b="6985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utler" w:eastAsia="Book Antiqua" w:hAnsi="Butler" w:cs="Book Antiqua"/>
          <w:sz w:val="24"/>
          <w:szCs w:val="24"/>
        </w:rPr>
        <w:t xml:space="preserve"> </w:t>
      </w:r>
      <w:r>
        <w:rPr>
          <w:rFonts w:ascii="Butler" w:eastAsia="Book Antiqua" w:hAnsi="Butler" w:cs="Book Antiqua"/>
          <w:i/>
          <w:sz w:val="24"/>
          <w:szCs w:val="24"/>
        </w:rPr>
        <w:t>No Visible Bruises: What We Don’t Know About Domestic Violence Can Kill Us</w:t>
      </w:r>
      <w:r>
        <w:rPr>
          <w:rFonts w:ascii="Butler" w:eastAsia="Book Antiqua" w:hAnsi="Butler" w:cs="Book Antiqua"/>
          <w:sz w:val="24"/>
          <w:szCs w:val="24"/>
        </w:rPr>
        <w:t xml:space="preserve"> by Rachel Louise Parker,  </w:t>
      </w:r>
      <w:r w:rsidR="00A0484C">
        <w:rPr>
          <w:rFonts w:ascii="Butler" w:eastAsia="Book Antiqua" w:hAnsi="Butler" w:cs="Book Antiqua"/>
          <w:sz w:val="24"/>
          <w:szCs w:val="24"/>
        </w:rPr>
        <w:t xml:space="preserve"> New Yo</w:t>
      </w:r>
      <w:r w:rsidR="00E9244A">
        <w:rPr>
          <w:rFonts w:ascii="Butler" w:eastAsia="Book Antiqua" w:hAnsi="Butler" w:cs="Book Antiqua"/>
          <w:sz w:val="24"/>
          <w:szCs w:val="24"/>
        </w:rPr>
        <w:t>rk, Bloomsbury Publishing, 2019</w:t>
      </w:r>
    </w:p>
    <w:p w:rsidR="003821BA" w:rsidRDefault="008E415E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  <w:r w:rsidRPr="0086617D">
        <w:rPr>
          <w:rFonts w:ascii="Butler" w:hAnsi="Butler"/>
          <w:noProof/>
        </w:rPr>
        <w:drawing>
          <wp:inline distT="0" distB="0" distL="0" distR="0" wp14:anchorId="5A9E1486" wp14:editId="7D8645B2">
            <wp:extent cx="201295" cy="316865"/>
            <wp:effectExtent l="0" t="0" r="825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utler" w:eastAsia="Book Antiqua" w:hAnsi="Butler" w:cs="Book Antiqua"/>
          <w:sz w:val="24"/>
          <w:szCs w:val="24"/>
        </w:rPr>
        <w:t xml:space="preserve"> </w:t>
      </w:r>
      <w:r>
        <w:rPr>
          <w:rFonts w:ascii="Butler" w:eastAsia="Book Antiqua" w:hAnsi="Butler" w:cs="Book Antiqua"/>
          <w:i/>
          <w:sz w:val="24"/>
          <w:szCs w:val="24"/>
        </w:rPr>
        <w:t xml:space="preserve">Hood Feminism </w:t>
      </w:r>
      <w:r>
        <w:rPr>
          <w:rFonts w:ascii="Butler" w:eastAsia="Book Antiqua" w:hAnsi="Butler" w:cs="Book Antiqua"/>
          <w:sz w:val="24"/>
          <w:szCs w:val="24"/>
        </w:rPr>
        <w:t xml:space="preserve">by Mikki Kendall, New York, Viking, 2020. </w:t>
      </w:r>
    </w:p>
    <w:p w:rsidR="003821BA" w:rsidRDefault="003821B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</w:p>
    <w:p w:rsidR="008E415E" w:rsidRPr="008E415E" w:rsidRDefault="003821BA" w:rsidP="00D90BDB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  <w:sectPr w:rsidR="008E415E" w:rsidRPr="008E415E">
          <w:pgSz w:w="12240" w:h="15840"/>
          <w:pgMar w:top="1480" w:right="1400" w:bottom="280" w:left="1320" w:header="720" w:footer="720" w:gutter="0"/>
          <w:cols w:space="720"/>
        </w:sectPr>
      </w:pPr>
      <w:r>
        <w:rPr>
          <w:rFonts w:ascii="Butler" w:eastAsia="Book Antiqua" w:hAnsi="Butler" w:cs="Book Antiqua"/>
          <w:sz w:val="24"/>
          <w:szCs w:val="24"/>
        </w:rPr>
        <w:t xml:space="preserve">      </w:t>
      </w:r>
      <w:r w:rsidRPr="003821BA">
        <w:rPr>
          <w:rFonts w:ascii="Butler" w:eastAsia="Book Antiqua" w:hAnsi="Butler" w:cs="Book Antiqua"/>
          <w:i/>
          <w:sz w:val="24"/>
          <w:szCs w:val="24"/>
        </w:rPr>
        <w:t>How to Be an Antiracist</w:t>
      </w:r>
      <w:r>
        <w:rPr>
          <w:rFonts w:ascii="Butler" w:eastAsia="Book Antiqua" w:hAnsi="Butler" w:cs="Book Antiqua"/>
          <w:sz w:val="24"/>
          <w:szCs w:val="24"/>
        </w:rPr>
        <w:t xml:space="preserve"> by Ibram X. Kendi, </w:t>
      </w:r>
      <w:r w:rsidR="008E415E">
        <w:rPr>
          <w:rFonts w:ascii="Butler" w:eastAsia="Book Antiqua" w:hAnsi="Butler" w:cs="Book Antiqua"/>
          <w:sz w:val="24"/>
          <w:szCs w:val="24"/>
        </w:rPr>
        <w:t xml:space="preserve"> </w:t>
      </w:r>
      <w:r>
        <w:rPr>
          <w:rFonts w:ascii="Butler" w:eastAsia="Book Antiqua" w:hAnsi="Butler" w:cs="Book Antiqua"/>
          <w:sz w:val="24"/>
          <w:szCs w:val="24"/>
        </w:rPr>
        <w:t xml:space="preserve">  </w:t>
      </w:r>
      <w:r w:rsidR="0082185C">
        <w:rPr>
          <w:rFonts w:ascii="Butler" w:eastAsia="Book Antiqua" w:hAnsi="Butler" w:cs="Book Antiqua"/>
          <w:sz w:val="24"/>
          <w:szCs w:val="24"/>
        </w:rPr>
        <w:t>London</w:t>
      </w:r>
      <w:r>
        <w:rPr>
          <w:rFonts w:ascii="Butler" w:eastAsia="Book Antiqua" w:hAnsi="Butler" w:cs="Book Antiqua"/>
          <w:sz w:val="24"/>
          <w:szCs w:val="24"/>
        </w:rPr>
        <w:t>, One World, 2020.</w:t>
      </w:r>
    </w:p>
    <w:p w:rsidR="00335839" w:rsidRPr="0086617D" w:rsidRDefault="00335839" w:rsidP="004E6F4C">
      <w:pPr>
        <w:spacing w:after="0" w:line="240" w:lineRule="auto"/>
        <w:ind w:right="-20"/>
        <w:rPr>
          <w:rFonts w:ascii="Butler" w:eastAsia="Book Antiqua" w:hAnsi="Butler" w:cs="Book Antiqua"/>
          <w:sz w:val="24"/>
          <w:szCs w:val="24"/>
        </w:rPr>
      </w:pPr>
    </w:p>
    <w:sectPr w:rsidR="00335839" w:rsidRPr="0086617D" w:rsidSect="00C85737">
      <w:pgSz w:w="12240" w:h="15840"/>
      <w:pgMar w:top="13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01" w:rsidRDefault="005A7E01" w:rsidP="005A7E01">
      <w:pPr>
        <w:spacing w:after="0" w:line="240" w:lineRule="auto"/>
      </w:pPr>
      <w:r>
        <w:separator/>
      </w:r>
    </w:p>
  </w:endnote>
  <w:endnote w:type="continuationSeparator" w:id="0">
    <w:p w:rsidR="005A7E01" w:rsidRDefault="005A7E01" w:rsidP="005A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tler">
    <w:panose1 w:val="02070803080706020303"/>
    <w:charset w:val="00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01" w:rsidRDefault="005A7E01" w:rsidP="005A7E01">
      <w:pPr>
        <w:spacing w:after="0" w:line="240" w:lineRule="auto"/>
      </w:pPr>
      <w:r>
        <w:separator/>
      </w:r>
    </w:p>
  </w:footnote>
  <w:footnote w:type="continuationSeparator" w:id="0">
    <w:p w:rsidR="005A7E01" w:rsidRDefault="005A7E01" w:rsidP="005A7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37"/>
    <w:rsid w:val="002209EC"/>
    <w:rsid w:val="00283631"/>
    <w:rsid w:val="00293C91"/>
    <w:rsid w:val="00321E44"/>
    <w:rsid w:val="00335839"/>
    <w:rsid w:val="003821BA"/>
    <w:rsid w:val="00392835"/>
    <w:rsid w:val="00393528"/>
    <w:rsid w:val="0047738A"/>
    <w:rsid w:val="004C38EE"/>
    <w:rsid w:val="004E5F0D"/>
    <w:rsid w:val="004E6F4C"/>
    <w:rsid w:val="00504A39"/>
    <w:rsid w:val="0050771C"/>
    <w:rsid w:val="00560293"/>
    <w:rsid w:val="005745F1"/>
    <w:rsid w:val="005A7E01"/>
    <w:rsid w:val="005C07EF"/>
    <w:rsid w:val="00623999"/>
    <w:rsid w:val="00685D3A"/>
    <w:rsid w:val="0069710C"/>
    <w:rsid w:val="006C3593"/>
    <w:rsid w:val="006F25A9"/>
    <w:rsid w:val="00714022"/>
    <w:rsid w:val="00783FB1"/>
    <w:rsid w:val="007A5D58"/>
    <w:rsid w:val="007B51D5"/>
    <w:rsid w:val="0082185C"/>
    <w:rsid w:val="00825DA3"/>
    <w:rsid w:val="0086185B"/>
    <w:rsid w:val="0086617D"/>
    <w:rsid w:val="008D44C7"/>
    <w:rsid w:val="008E415E"/>
    <w:rsid w:val="00907FA4"/>
    <w:rsid w:val="009863C7"/>
    <w:rsid w:val="009F2065"/>
    <w:rsid w:val="00A0484C"/>
    <w:rsid w:val="00A2254C"/>
    <w:rsid w:val="00A44A90"/>
    <w:rsid w:val="00AA1936"/>
    <w:rsid w:val="00AE3DEA"/>
    <w:rsid w:val="00B045B6"/>
    <w:rsid w:val="00B537C9"/>
    <w:rsid w:val="00B833B0"/>
    <w:rsid w:val="00BA52D2"/>
    <w:rsid w:val="00BA726D"/>
    <w:rsid w:val="00BA783D"/>
    <w:rsid w:val="00BE4330"/>
    <w:rsid w:val="00BE77AE"/>
    <w:rsid w:val="00BF4C72"/>
    <w:rsid w:val="00C26886"/>
    <w:rsid w:val="00C44418"/>
    <w:rsid w:val="00C62C98"/>
    <w:rsid w:val="00C85737"/>
    <w:rsid w:val="00CA60ED"/>
    <w:rsid w:val="00CA793F"/>
    <w:rsid w:val="00D90BDB"/>
    <w:rsid w:val="00DE29DC"/>
    <w:rsid w:val="00E01E30"/>
    <w:rsid w:val="00E13D19"/>
    <w:rsid w:val="00E9244A"/>
    <w:rsid w:val="00F34E87"/>
    <w:rsid w:val="00F76C2B"/>
    <w:rsid w:val="00FD7B1F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071C"/>
  <w15:docId w15:val="{AA30E4A8-907E-4ED4-BF37-78CF8672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01"/>
  </w:style>
  <w:style w:type="paragraph" w:styleId="Footer">
    <w:name w:val="footer"/>
    <w:basedOn w:val="Normal"/>
    <w:link w:val="FooterChar"/>
    <w:uiPriority w:val="99"/>
    <w:unhideWhenUsed/>
    <w:rsid w:val="005A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C9AB-FD5F-4E92-8736-6A0924BF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1848EE2D</Template>
  <TotalTime>89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SPRUCE RUN’S SUGGESTED READING LIST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SPRUCE RUN’S SUGGESTED READING LIST</dc:title>
  <dc:creator>Customer</dc:creator>
  <cp:lastModifiedBy>Carissa Harvey</cp:lastModifiedBy>
  <cp:revision>48</cp:revision>
  <cp:lastPrinted>2017-02-21T18:34:00Z</cp:lastPrinted>
  <dcterms:created xsi:type="dcterms:W3CDTF">2017-08-08T12:19:00Z</dcterms:created>
  <dcterms:modified xsi:type="dcterms:W3CDTF">2020-08-24T14:39:00Z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2014-09-23T00:00:00Z</vt:filetime>
  </property>
</Properties>
</file>